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3519"/>
        <w:gridCol w:w="922"/>
        <w:gridCol w:w="2616"/>
        <w:gridCol w:w="1420"/>
      </w:tblGrid>
      <w:tr w:rsidR="00C0739A" w:rsidRPr="008D0FEB" w14:paraId="17A552E6" w14:textId="77777777" w:rsidTr="00A37A05">
        <w:trPr>
          <w:cantSplit/>
          <w:trHeight w:val="239"/>
        </w:trPr>
        <w:tc>
          <w:tcPr>
            <w:tcW w:w="882" w:type="pct"/>
            <w:shd w:val="clear" w:color="auto" w:fill="F2F2F2" w:themeFill="background1" w:themeFillShade="F2"/>
            <w:vAlign w:val="bottom"/>
          </w:tcPr>
          <w:p w14:paraId="509DF4FD" w14:textId="77777777" w:rsidR="00C0739A" w:rsidRPr="008D0FEB" w:rsidRDefault="00C0739A" w:rsidP="00A37A05">
            <w:pPr>
              <w:pStyle w:val="TabellRubrik"/>
            </w:pPr>
            <w:r w:rsidRPr="008D0FEB">
              <w:t>ANSVARIG PART</w:t>
            </w:r>
          </w:p>
        </w:tc>
        <w:tc>
          <w:tcPr>
            <w:tcW w:w="1765" w:type="pct"/>
            <w:shd w:val="clear" w:color="auto" w:fill="F2F2F2" w:themeFill="background1" w:themeFillShade="F2"/>
            <w:vAlign w:val="bottom"/>
          </w:tcPr>
          <w:p w14:paraId="56CC7204" w14:textId="77777777" w:rsidR="00C0739A" w:rsidRPr="008D0FEB" w:rsidRDefault="00C0739A" w:rsidP="00A37A05">
            <w:pPr>
              <w:pStyle w:val="TabellRubrik"/>
            </w:pPr>
            <w:r w:rsidRPr="008D0FEB">
              <w:t>INNEHÅLL</w:t>
            </w:r>
          </w:p>
        </w:tc>
        <w:tc>
          <w:tcPr>
            <w:tcW w:w="409" w:type="pct"/>
            <w:shd w:val="clear" w:color="auto" w:fill="F2F2F2" w:themeFill="background1" w:themeFillShade="F2"/>
            <w:vAlign w:val="bottom"/>
          </w:tcPr>
          <w:p w14:paraId="7C3EDC2A" w14:textId="77777777" w:rsidR="00C0739A" w:rsidRPr="008D0FEB" w:rsidRDefault="00C0739A" w:rsidP="00A37A05">
            <w:pPr>
              <w:pStyle w:val="TabellRubrik"/>
              <w:jc w:val="center"/>
            </w:pPr>
            <w:r w:rsidRPr="008D0FEB">
              <w:t>LEVERERAT</w:t>
            </w:r>
          </w:p>
        </w:tc>
        <w:tc>
          <w:tcPr>
            <w:tcW w:w="1322" w:type="pct"/>
            <w:shd w:val="clear" w:color="auto" w:fill="F2F2F2" w:themeFill="background1" w:themeFillShade="F2"/>
            <w:vAlign w:val="bottom"/>
          </w:tcPr>
          <w:p w14:paraId="129139DC" w14:textId="77777777" w:rsidR="00C0739A" w:rsidRPr="008D0FEB" w:rsidRDefault="00C0739A" w:rsidP="00A37A05">
            <w:pPr>
              <w:pStyle w:val="TabellRubrik"/>
            </w:pPr>
            <w:r w:rsidRPr="008D0FEB">
              <w:t>KOMMENTAR AVVIKELSE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bottom"/>
          </w:tcPr>
          <w:p w14:paraId="68657779" w14:textId="77777777" w:rsidR="00C0739A" w:rsidRPr="008D0FEB" w:rsidRDefault="00C0739A" w:rsidP="00A37A05">
            <w:pPr>
              <w:pStyle w:val="TabellRubrik"/>
              <w:jc w:val="center"/>
            </w:pPr>
            <w:r w:rsidRPr="008D0FEB">
              <w:t>LEVERANSDATUM</w:t>
            </w:r>
          </w:p>
        </w:tc>
      </w:tr>
      <w:tr w:rsidR="00C0739A" w:rsidRPr="008D0FEB" w14:paraId="0AE25BE9" w14:textId="77777777" w:rsidTr="00A37A05">
        <w:trPr>
          <w:cantSplit/>
        </w:trPr>
        <w:tc>
          <w:tcPr>
            <w:tcW w:w="882" w:type="pct"/>
            <w:vAlign w:val="bottom"/>
          </w:tcPr>
          <w:p w14:paraId="3C69F14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475A4C0B" w14:textId="77777777" w:rsidR="00C0739A" w:rsidRPr="008D0FEB" w:rsidRDefault="00C0739A" w:rsidP="00A37A05">
            <w:pPr>
              <w:pStyle w:val="TabellText"/>
              <w:rPr>
                <w:u w:val="single"/>
              </w:rPr>
            </w:pPr>
          </w:p>
        </w:tc>
        <w:tc>
          <w:tcPr>
            <w:tcW w:w="409" w:type="pct"/>
            <w:vAlign w:val="bottom"/>
          </w:tcPr>
          <w:p w14:paraId="6E24299F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7C5D9A9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2E0181EE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76280DA4" w14:textId="77777777" w:rsidTr="00A37A05">
        <w:trPr>
          <w:cantSplit/>
        </w:trPr>
        <w:tc>
          <w:tcPr>
            <w:tcW w:w="882" w:type="pct"/>
            <w:vAlign w:val="bottom"/>
          </w:tcPr>
          <w:p w14:paraId="28ECA1F5" w14:textId="46348825" w:rsidR="00C0739A" w:rsidRPr="008D0FEB" w:rsidRDefault="00033359" w:rsidP="00A37A05">
            <w:pPr>
              <w:pStyle w:val="TabellText"/>
            </w:pPr>
            <w:r>
              <w:t>E</w:t>
            </w:r>
            <w:r w:rsidR="00C0739A" w:rsidRPr="008D0FEB">
              <w:t>xempel:</w:t>
            </w:r>
          </w:p>
        </w:tc>
        <w:tc>
          <w:tcPr>
            <w:tcW w:w="1765" w:type="pct"/>
            <w:vAlign w:val="bottom"/>
          </w:tcPr>
          <w:p w14:paraId="190E0335" w14:textId="77777777" w:rsidR="00C0739A" w:rsidRPr="008D0FEB" w:rsidRDefault="00C0739A" w:rsidP="00A37A05">
            <w:pPr>
              <w:pStyle w:val="TabellText"/>
              <w:rPr>
                <w:u w:val="single"/>
              </w:rPr>
            </w:pPr>
          </w:p>
        </w:tc>
        <w:tc>
          <w:tcPr>
            <w:tcW w:w="409" w:type="pct"/>
            <w:vAlign w:val="bottom"/>
          </w:tcPr>
          <w:p w14:paraId="499DBB81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432F26FE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02F7C408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591F0F69" w14:textId="77777777" w:rsidTr="00A37A05">
        <w:trPr>
          <w:cantSplit/>
        </w:trPr>
        <w:tc>
          <w:tcPr>
            <w:tcW w:w="882" w:type="pct"/>
            <w:vAlign w:val="bottom"/>
          </w:tcPr>
          <w:p w14:paraId="79A04942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1527637D" w14:textId="77777777" w:rsidR="00C0739A" w:rsidRPr="008D0FEB" w:rsidRDefault="00C0739A" w:rsidP="00A37A05">
            <w:pPr>
              <w:pStyle w:val="TabellText"/>
              <w:rPr>
                <w:u w:val="single"/>
              </w:rPr>
            </w:pPr>
          </w:p>
        </w:tc>
        <w:tc>
          <w:tcPr>
            <w:tcW w:w="409" w:type="pct"/>
            <w:vAlign w:val="bottom"/>
          </w:tcPr>
          <w:p w14:paraId="2320654A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2CDA882C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56A6D3FA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489178B6" w14:textId="77777777" w:rsidTr="00A37A05">
        <w:trPr>
          <w:cantSplit/>
        </w:trPr>
        <w:tc>
          <w:tcPr>
            <w:tcW w:w="882" w:type="pct"/>
            <w:vAlign w:val="bottom"/>
          </w:tcPr>
          <w:p w14:paraId="179F1713" w14:textId="77777777" w:rsidR="00C0739A" w:rsidRPr="008D0FEB" w:rsidRDefault="00C0739A" w:rsidP="00A37A05">
            <w:pPr>
              <w:pStyle w:val="TabellText"/>
            </w:pPr>
            <w:r w:rsidRPr="008D0FEB">
              <w:t>A – ARKITEKT</w:t>
            </w:r>
          </w:p>
        </w:tc>
        <w:tc>
          <w:tcPr>
            <w:tcW w:w="1765" w:type="pct"/>
            <w:vAlign w:val="bottom"/>
          </w:tcPr>
          <w:p w14:paraId="4D44E4E8" w14:textId="0A0984BD" w:rsidR="00C0739A" w:rsidRPr="008D0FEB" w:rsidRDefault="00033359" w:rsidP="00A37A05">
            <w:pPr>
              <w:pStyle w:val="TabellText"/>
            </w:pPr>
            <w:r>
              <w:t>R</w:t>
            </w:r>
            <w:r w:rsidR="00C0739A" w:rsidRPr="008D0FEB">
              <w:t>um plan 1</w:t>
            </w:r>
          </w:p>
        </w:tc>
        <w:tc>
          <w:tcPr>
            <w:tcW w:w="409" w:type="pct"/>
            <w:vAlign w:val="bottom"/>
          </w:tcPr>
          <w:p w14:paraId="670E6A2D" w14:textId="46FE93F2" w:rsidR="00033359" w:rsidRPr="008D0FEB" w:rsidRDefault="00033359" w:rsidP="00A37A05">
            <w:pPr>
              <w:pStyle w:val="TabellText"/>
              <w:jc w:val="center"/>
            </w:pPr>
            <w:r>
              <w:t>Ja</w:t>
            </w:r>
          </w:p>
        </w:tc>
        <w:tc>
          <w:tcPr>
            <w:tcW w:w="1322" w:type="pct"/>
            <w:vAlign w:val="bottom"/>
          </w:tcPr>
          <w:p w14:paraId="2F0C2EA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016631CF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16A199E2" w14:textId="77777777" w:rsidTr="00A37A05">
        <w:trPr>
          <w:cantSplit/>
        </w:trPr>
        <w:tc>
          <w:tcPr>
            <w:tcW w:w="882" w:type="pct"/>
            <w:vAlign w:val="bottom"/>
          </w:tcPr>
          <w:p w14:paraId="0FD0C5E6" w14:textId="77777777" w:rsidR="00C0739A" w:rsidRPr="008D0FEB" w:rsidRDefault="00C0739A" w:rsidP="00A37A05">
            <w:pPr>
              <w:pStyle w:val="TabellText"/>
            </w:pPr>
            <w:r w:rsidRPr="008D0FEB">
              <w:t>A – ARKITEKT</w:t>
            </w:r>
          </w:p>
        </w:tc>
        <w:tc>
          <w:tcPr>
            <w:tcW w:w="1765" w:type="pct"/>
            <w:vAlign w:val="bottom"/>
          </w:tcPr>
          <w:p w14:paraId="5744B716" w14:textId="74F1F510" w:rsidR="00C0739A" w:rsidRPr="008D0FEB" w:rsidRDefault="00033359" w:rsidP="00A37A05">
            <w:pPr>
              <w:pStyle w:val="TabellText"/>
            </w:pPr>
            <w:r>
              <w:t>B</w:t>
            </w:r>
            <w:r w:rsidR="00C0739A" w:rsidRPr="008D0FEB">
              <w:t xml:space="preserve">ärande delar och </w:t>
            </w:r>
            <w:proofErr w:type="spellStart"/>
            <w:r w:rsidR="00C0739A" w:rsidRPr="008D0FEB">
              <w:t>klimatskal</w:t>
            </w:r>
            <w:proofErr w:type="spellEnd"/>
          </w:p>
        </w:tc>
        <w:tc>
          <w:tcPr>
            <w:tcW w:w="409" w:type="pct"/>
            <w:vAlign w:val="bottom"/>
          </w:tcPr>
          <w:p w14:paraId="0230991E" w14:textId="23D7505D" w:rsidR="00C0739A" w:rsidRPr="008D0FEB" w:rsidRDefault="00033359" w:rsidP="00A37A05">
            <w:pPr>
              <w:pStyle w:val="TabellText"/>
              <w:jc w:val="center"/>
            </w:pPr>
            <w:r>
              <w:t>N</w:t>
            </w:r>
            <w:r w:rsidR="00C0739A" w:rsidRPr="008D0FEB">
              <w:t>ej</w:t>
            </w:r>
          </w:p>
        </w:tc>
        <w:tc>
          <w:tcPr>
            <w:tcW w:w="1322" w:type="pct"/>
            <w:vAlign w:val="bottom"/>
          </w:tcPr>
          <w:p w14:paraId="1D6ECA60" w14:textId="6689DF4B" w:rsidR="00C0739A" w:rsidRPr="008D0FEB" w:rsidRDefault="008D0FEB" w:rsidP="00A37A05">
            <w:pPr>
              <w:pStyle w:val="TabellText"/>
            </w:pPr>
            <w:r w:rsidRPr="008D0FEB">
              <w:t>V</w:t>
            </w:r>
            <w:r>
              <w:t>äntar på besked</w:t>
            </w:r>
          </w:p>
        </w:tc>
        <w:tc>
          <w:tcPr>
            <w:tcW w:w="622" w:type="pct"/>
            <w:vAlign w:val="bottom"/>
          </w:tcPr>
          <w:p w14:paraId="3E567A60" w14:textId="77777777" w:rsidR="00C0739A" w:rsidRPr="008D0FEB" w:rsidRDefault="00C0739A" w:rsidP="00A37A05">
            <w:pPr>
              <w:pStyle w:val="TabellText"/>
              <w:jc w:val="center"/>
            </w:pPr>
            <w:r w:rsidRPr="008D0FEB">
              <w:t>2019-05-11</w:t>
            </w:r>
          </w:p>
        </w:tc>
      </w:tr>
      <w:tr w:rsidR="00C0739A" w:rsidRPr="008D0FEB" w14:paraId="41B57F22" w14:textId="77777777" w:rsidTr="00A37A05">
        <w:trPr>
          <w:cantSplit/>
        </w:trPr>
        <w:tc>
          <w:tcPr>
            <w:tcW w:w="882" w:type="pct"/>
            <w:vAlign w:val="bottom"/>
          </w:tcPr>
          <w:p w14:paraId="509920E2" w14:textId="77777777" w:rsidR="00C0739A" w:rsidRPr="008D0FEB" w:rsidRDefault="00C0739A" w:rsidP="00A37A05">
            <w:pPr>
              <w:pStyle w:val="TabellText"/>
            </w:pPr>
            <w:r w:rsidRPr="008D0FEB">
              <w:t>A – ARKITEKT</w:t>
            </w:r>
          </w:p>
        </w:tc>
        <w:tc>
          <w:tcPr>
            <w:tcW w:w="1765" w:type="pct"/>
            <w:vAlign w:val="bottom"/>
          </w:tcPr>
          <w:p w14:paraId="1D8F5745" w14:textId="7733BB2A" w:rsidR="00C0739A" w:rsidRPr="008D0FEB" w:rsidRDefault="00033359" w:rsidP="00A37A05">
            <w:pPr>
              <w:pStyle w:val="TabellText"/>
            </w:pPr>
            <w:r>
              <w:t>V</w:t>
            </w:r>
            <w:r w:rsidR="00C0739A" w:rsidRPr="008D0FEB">
              <w:t>olymmodell</w:t>
            </w:r>
          </w:p>
        </w:tc>
        <w:tc>
          <w:tcPr>
            <w:tcW w:w="409" w:type="pct"/>
            <w:vAlign w:val="bottom"/>
          </w:tcPr>
          <w:p w14:paraId="1F13AB64" w14:textId="36B70D9A" w:rsidR="00C0739A" w:rsidRPr="008D0FEB" w:rsidRDefault="00033359" w:rsidP="00A37A05">
            <w:pPr>
              <w:pStyle w:val="TabellText"/>
              <w:jc w:val="center"/>
            </w:pPr>
            <w:r>
              <w:t>J</w:t>
            </w:r>
            <w:r w:rsidR="00C0739A" w:rsidRPr="008D0FEB">
              <w:t>a</w:t>
            </w:r>
          </w:p>
        </w:tc>
        <w:tc>
          <w:tcPr>
            <w:tcW w:w="1322" w:type="pct"/>
            <w:vAlign w:val="bottom"/>
          </w:tcPr>
          <w:p w14:paraId="50A2CD14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0A2697C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187B4865" w14:textId="77777777" w:rsidTr="00A37A05">
        <w:trPr>
          <w:cantSplit/>
        </w:trPr>
        <w:tc>
          <w:tcPr>
            <w:tcW w:w="882" w:type="pct"/>
            <w:vAlign w:val="bottom"/>
          </w:tcPr>
          <w:p w14:paraId="6ADB00F5" w14:textId="77777777" w:rsidR="00C0739A" w:rsidRPr="008D0FEB" w:rsidRDefault="00C0739A" w:rsidP="00A37A05">
            <w:pPr>
              <w:pStyle w:val="TabellText"/>
            </w:pPr>
            <w:r w:rsidRPr="008D0FEB">
              <w:t>A – ARKITEKT</w:t>
            </w:r>
          </w:p>
        </w:tc>
        <w:tc>
          <w:tcPr>
            <w:tcW w:w="1765" w:type="pct"/>
            <w:vAlign w:val="bottom"/>
          </w:tcPr>
          <w:p w14:paraId="6EC0AD63" w14:textId="2EB8C585" w:rsidR="00C0739A" w:rsidRPr="008D0FEB" w:rsidRDefault="00033359" w:rsidP="00A37A05">
            <w:pPr>
              <w:pStyle w:val="TabellText"/>
            </w:pPr>
            <w:r>
              <w:t>BTA</w:t>
            </w:r>
          </w:p>
        </w:tc>
        <w:tc>
          <w:tcPr>
            <w:tcW w:w="409" w:type="pct"/>
            <w:vAlign w:val="bottom"/>
          </w:tcPr>
          <w:p w14:paraId="70C8AEDD" w14:textId="178D77A7" w:rsidR="00C0739A" w:rsidRPr="008D0FEB" w:rsidRDefault="00033359" w:rsidP="00A37A05">
            <w:pPr>
              <w:pStyle w:val="TabellText"/>
              <w:jc w:val="center"/>
            </w:pPr>
            <w:r>
              <w:t>J</w:t>
            </w:r>
            <w:r w:rsidR="00C0739A" w:rsidRPr="008D0FEB">
              <w:t>a</w:t>
            </w:r>
          </w:p>
        </w:tc>
        <w:tc>
          <w:tcPr>
            <w:tcW w:w="1322" w:type="pct"/>
            <w:vAlign w:val="bottom"/>
          </w:tcPr>
          <w:p w14:paraId="5DE956E2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5BB70D04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3633C57E" w14:textId="77777777" w:rsidTr="00A37A05">
        <w:trPr>
          <w:cantSplit/>
        </w:trPr>
        <w:tc>
          <w:tcPr>
            <w:tcW w:w="882" w:type="pct"/>
            <w:vAlign w:val="bottom"/>
          </w:tcPr>
          <w:p w14:paraId="4C94FA6C" w14:textId="77777777" w:rsidR="00C0739A" w:rsidRPr="008D0FEB" w:rsidRDefault="00C0739A" w:rsidP="00A37A05">
            <w:pPr>
              <w:pStyle w:val="TabellText"/>
            </w:pPr>
            <w:r w:rsidRPr="008D0FEB">
              <w:t>A – ARKITEKT</w:t>
            </w:r>
          </w:p>
        </w:tc>
        <w:tc>
          <w:tcPr>
            <w:tcW w:w="1765" w:type="pct"/>
            <w:vAlign w:val="bottom"/>
          </w:tcPr>
          <w:p w14:paraId="0A57CFC3" w14:textId="012D7E58" w:rsidR="00C0739A" w:rsidRPr="008D0FEB" w:rsidRDefault="00033359" w:rsidP="00A37A05">
            <w:pPr>
              <w:pStyle w:val="TabellText"/>
            </w:pPr>
            <w:r>
              <w:t>LOA</w:t>
            </w:r>
          </w:p>
        </w:tc>
        <w:tc>
          <w:tcPr>
            <w:tcW w:w="409" w:type="pct"/>
            <w:vAlign w:val="bottom"/>
          </w:tcPr>
          <w:p w14:paraId="65CA2D1A" w14:textId="4D750E64" w:rsidR="00C0739A" w:rsidRPr="008D0FEB" w:rsidRDefault="00033359" w:rsidP="00A37A05">
            <w:pPr>
              <w:pStyle w:val="TabellText"/>
              <w:jc w:val="center"/>
            </w:pPr>
            <w:r>
              <w:t>N</w:t>
            </w:r>
            <w:r w:rsidR="00C0739A" w:rsidRPr="008D0FEB">
              <w:t>ej</w:t>
            </w:r>
          </w:p>
        </w:tc>
        <w:tc>
          <w:tcPr>
            <w:tcW w:w="1322" w:type="pct"/>
            <w:vAlign w:val="bottom"/>
          </w:tcPr>
          <w:p w14:paraId="1831204E" w14:textId="063E31F5" w:rsidR="00C0739A" w:rsidRPr="008D0FEB" w:rsidRDefault="00033359" w:rsidP="00A37A05">
            <w:pPr>
              <w:pStyle w:val="TabellText"/>
            </w:pPr>
            <w:r>
              <w:t>S</w:t>
            </w:r>
            <w:r w:rsidR="00C0739A" w:rsidRPr="008D0FEB">
              <w:t>e bilaga för avvikelser</w:t>
            </w:r>
          </w:p>
        </w:tc>
        <w:tc>
          <w:tcPr>
            <w:tcW w:w="622" w:type="pct"/>
            <w:vAlign w:val="bottom"/>
          </w:tcPr>
          <w:p w14:paraId="2FB10C5B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7D7CB8FF" w14:textId="77777777" w:rsidTr="00A37A05">
        <w:trPr>
          <w:cantSplit/>
        </w:trPr>
        <w:tc>
          <w:tcPr>
            <w:tcW w:w="882" w:type="pct"/>
            <w:vAlign w:val="bottom"/>
          </w:tcPr>
          <w:p w14:paraId="7B2C42B8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6C0885C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1E0103BA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27F8C7B8" w14:textId="77777777" w:rsidR="00C0739A" w:rsidRPr="008D0FEB" w:rsidRDefault="00C0739A" w:rsidP="00A37A05">
            <w:pPr>
              <w:pStyle w:val="TabellText"/>
            </w:pPr>
            <w:r w:rsidRPr="008D0FEB">
              <w:t xml:space="preserve"> </w:t>
            </w:r>
          </w:p>
        </w:tc>
        <w:tc>
          <w:tcPr>
            <w:tcW w:w="622" w:type="pct"/>
            <w:vAlign w:val="bottom"/>
          </w:tcPr>
          <w:p w14:paraId="0E12ACD2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7F5421B0" w14:textId="77777777" w:rsidTr="00A37A05">
        <w:trPr>
          <w:cantSplit/>
        </w:trPr>
        <w:tc>
          <w:tcPr>
            <w:tcW w:w="882" w:type="pct"/>
            <w:vAlign w:val="bottom"/>
          </w:tcPr>
          <w:p w14:paraId="34D1FE22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770F1C9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19C9B111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699AA0BB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6C1511AE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2E40CD8C" w14:textId="77777777" w:rsidTr="00A37A05">
        <w:trPr>
          <w:cantSplit/>
        </w:trPr>
        <w:tc>
          <w:tcPr>
            <w:tcW w:w="882" w:type="pct"/>
            <w:vAlign w:val="bottom"/>
          </w:tcPr>
          <w:p w14:paraId="599D694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06DCAAE1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5A94244C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0041580C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65DB6F11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1E7431FF" w14:textId="77777777" w:rsidTr="00A37A05">
        <w:trPr>
          <w:cantSplit/>
        </w:trPr>
        <w:tc>
          <w:tcPr>
            <w:tcW w:w="882" w:type="pct"/>
            <w:vAlign w:val="bottom"/>
          </w:tcPr>
          <w:p w14:paraId="071A4B14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16BF023A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38C53B3F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017EA101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71F350EB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5146CB9D" w14:textId="77777777" w:rsidTr="00A37A05">
        <w:trPr>
          <w:cantSplit/>
        </w:trPr>
        <w:tc>
          <w:tcPr>
            <w:tcW w:w="882" w:type="pct"/>
            <w:vAlign w:val="bottom"/>
          </w:tcPr>
          <w:p w14:paraId="6AAED4EE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502BB1BC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374E5C21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543127DE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7CD34D3B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37828DE4" w14:textId="77777777" w:rsidTr="00A37A05">
        <w:trPr>
          <w:cantSplit/>
        </w:trPr>
        <w:tc>
          <w:tcPr>
            <w:tcW w:w="882" w:type="pct"/>
            <w:vAlign w:val="bottom"/>
          </w:tcPr>
          <w:p w14:paraId="23FE378E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6AA5FD2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7CEEA932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6ADDDB0C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5C294D2D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33E92F23" w14:textId="77777777" w:rsidTr="00A37A05">
        <w:trPr>
          <w:cantSplit/>
        </w:trPr>
        <w:tc>
          <w:tcPr>
            <w:tcW w:w="882" w:type="pct"/>
            <w:vAlign w:val="bottom"/>
          </w:tcPr>
          <w:p w14:paraId="268A35C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1F3EC860" w14:textId="77777777" w:rsidR="00C0739A" w:rsidRPr="008D0FEB" w:rsidRDefault="00C0739A" w:rsidP="00A37A05">
            <w:pPr>
              <w:pStyle w:val="TabellText"/>
            </w:pPr>
            <w:bookmarkStart w:id="0" w:name="_GoBack"/>
            <w:bookmarkEnd w:id="0"/>
          </w:p>
        </w:tc>
        <w:tc>
          <w:tcPr>
            <w:tcW w:w="409" w:type="pct"/>
            <w:vAlign w:val="bottom"/>
          </w:tcPr>
          <w:p w14:paraId="4699C89E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14B222A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0E81E90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1C3703A0" w14:textId="77777777" w:rsidTr="00A37A05">
        <w:trPr>
          <w:cantSplit/>
        </w:trPr>
        <w:tc>
          <w:tcPr>
            <w:tcW w:w="882" w:type="pct"/>
            <w:vAlign w:val="bottom"/>
          </w:tcPr>
          <w:p w14:paraId="13C22DBB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1B611483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765C9431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58AE1B41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2A586568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3C3955E4" w14:textId="77777777" w:rsidTr="00A37A05">
        <w:trPr>
          <w:cantSplit/>
        </w:trPr>
        <w:tc>
          <w:tcPr>
            <w:tcW w:w="882" w:type="pct"/>
            <w:vAlign w:val="bottom"/>
          </w:tcPr>
          <w:p w14:paraId="0592D77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6D617906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4F6CD83C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1DB055C8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0D7A749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091DB775" w14:textId="77777777" w:rsidTr="00A37A05">
        <w:trPr>
          <w:cantSplit/>
        </w:trPr>
        <w:tc>
          <w:tcPr>
            <w:tcW w:w="882" w:type="pct"/>
            <w:vAlign w:val="bottom"/>
          </w:tcPr>
          <w:p w14:paraId="7EA0D268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7AB4E40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089CD150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0316ABC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7C8B03C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56C4D1E5" w14:textId="77777777" w:rsidTr="00A37A05">
        <w:trPr>
          <w:cantSplit/>
        </w:trPr>
        <w:tc>
          <w:tcPr>
            <w:tcW w:w="882" w:type="pct"/>
            <w:vAlign w:val="bottom"/>
          </w:tcPr>
          <w:p w14:paraId="5413BCD3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143FC2C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6D1FCA6B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77A55651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CED4D8D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7AB87751" w14:textId="77777777" w:rsidTr="00A37A05">
        <w:trPr>
          <w:cantSplit/>
        </w:trPr>
        <w:tc>
          <w:tcPr>
            <w:tcW w:w="882" w:type="pct"/>
            <w:vAlign w:val="bottom"/>
          </w:tcPr>
          <w:p w14:paraId="57B5167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592B5F4B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6FF3A373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70D25F7F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51A67A8E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66B894A8" w14:textId="77777777" w:rsidTr="00A37A05">
        <w:trPr>
          <w:cantSplit/>
        </w:trPr>
        <w:tc>
          <w:tcPr>
            <w:tcW w:w="882" w:type="pct"/>
            <w:vAlign w:val="bottom"/>
          </w:tcPr>
          <w:p w14:paraId="11C6678C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037F28ED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4051AF04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18B3F8A8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4B571474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4F99A263" w14:textId="77777777" w:rsidTr="00A37A05">
        <w:trPr>
          <w:cantSplit/>
        </w:trPr>
        <w:tc>
          <w:tcPr>
            <w:tcW w:w="882" w:type="pct"/>
            <w:vAlign w:val="bottom"/>
          </w:tcPr>
          <w:p w14:paraId="522BEE2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7A5C81C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49EB4B77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62BAF97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3A00E68E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27E41F04" w14:textId="77777777" w:rsidTr="00A37A05">
        <w:trPr>
          <w:cantSplit/>
        </w:trPr>
        <w:tc>
          <w:tcPr>
            <w:tcW w:w="882" w:type="pct"/>
            <w:vAlign w:val="bottom"/>
          </w:tcPr>
          <w:p w14:paraId="53F790C5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5B79C97B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6A334D72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4D2EFF7B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F0BEF32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2DE542D6" w14:textId="77777777" w:rsidTr="00A37A05">
        <w:trPr>
          <w:cantSplit/>
        </w:trPr>
        <w:tc>
          <w:tcPr>
            <w:tcW w:w="882" w:type="pct"/>
            <w:vAlign w:val="bottom"/>
          </w:tcPr>
          <w:p w14:paraId="7586ABB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4A76DF27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4D5BBA40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53051658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053719CB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300ECFEF" w14:textId="77777777" w:rsidTr="00A37A05">
        <w:trPr>
          <w:cantSplit/>
        </w:trPr>
        <w:tc>
          <w:tcPr>
            <w:tcW w:w="882" w:type="pct"/>
            <w:vAlign w:val="bottom"/>
          </w:tcPr>
          <w:p w14:paraId="4F41C72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29824B4F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068FE042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589AED30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4A8A2088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C0739A" w:rsidRPr="008D0FEB" w14:paraId="71E74A12" w14:textId="77777777" w:rsidTr="00A37A05">
        <w:trPr>
          <w:cantSplit/>
        </w:trPr>
        <w:tc>
          <w:tcPr>
            <w:tcW w:w="882" w:type="pct"/>
            <w:vAlign w:val="bottom"/>
          </w:tcPr>
          <w:p w14:paraId="434BC516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4CD4BED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18AA6D37" w14:textId="77777777" w:rsidR="00C0739A" w:rsidRPr="008D0FEB" w:rsidRDefault="00C0739A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5D2C9D69" w14:textId="77777777" w:rsidR="00C0739A" w:rsidRPr="008D0FEB" w:rsidRDefault="00C0739A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139FBB76" w14:textId="77777777" w:rsidR="00C0739A" w:rsidRPr="008D0FEB" w:rsidRDefault="00C0739A" w:rsidP="00A37A05">
            <w:pPr>
              <w:pStyle w:val="TabellText"/>
              <w:jc w:val="center"/>
            </w:pPr>
          </w:p>
        </w:tc>
      </w:tr>
      <w:tr w:rsidR="002C071B" w:rsidRPr="008D0FEB" w14:paraId="03FD823B" w14:textId="77777777" w:rsidTr="00A37A05">
        <w:trPr>
          <w:cantSplit/>
        </w:trPr>
        <w:tc>
          <w:tcPr>
            <w:tcW w:w="882" w:type="pct"/>
            <w:vAlign w:val="bottom"/>
          </w:tcPr>
          <w:p w14:paraId="51119B2F" w14:textId="77777777" w:rsidR="002C071B" w:rsidRPr="008D0FEB" w:rsidRDefault="002C071B" w:rsidP="00A37A05">
            <w:pPr>
              <w:pStyle w:val="TabellText"/>
            </w:pPr>
          </w:p>
        </w:tc>
        <w:tc>
          <w:tcPr>
            <w:tcW w:w="1765" w:type="pct"/>
            <w:vAlign w:val="bottom"/>
          </w:tcPr>
          <w:p w14:paraId="2B7B43A6" w14:textId="77777777" w:rsidR="002C071B" w:rsidRPr="008D0FEB" w:rsidRDefault="002C071B" w:rsidP="00A37A05">
            <w:pPr>
              <w:pStyle w:val="TabellText"/>
            </w:pPr>
          </w:p>
        </w:tc>
        <w:tc>
          <w:tcPr>
            <w:tcW w:w="409" w:type="pct"/>
            <w:vAlign w:val="bottom"/>
          </w:tcPr>
          <w:p w14:paraId="32DF0E86" w14:textId="77777777" w:rsidR="002C071B" w:rsidRPr="008D0FEB" w:rsidRDefault="002C071B" w:rsidP="00A37A05">
            <w:pPr>
              <w:pStyle w:val="TabellText"/>
              <w:jc w:val="center"/>
            </w:pPr>
          </w:p>
        </w:tc>
        <w:tc>
          <w:tcPr>
            <w:tcW w:w="1322" w:type="pct"/>
            <w:vAlign w:val="bottom"/>
          </w:tcPr>
          <w:p w14:paraId="323CEEA4" w14:textId="77777777" w:rsidR="002C071B" w:rsidRPr="008D0FEB" w:rsidRDefault="002C071B" w:rsidP="00A37A05">
            <w:pPr>
              <w:pStyle w:val="TabellText"/>
            </w:pPr>
          </w:p>
        </w:tc>
        <w:tc>
          <w:tcPr>
            <w:tcW w:w="622" w:type="pct"/>
            <w:vAlign w:val="bottom"/>
          </w:tcPr>
          <w:p w14:paraId="669BD9C0" w14:textId="77777777" w:rsidR="002C071B" w:rsidRPr="008D0FEB" w:rsidRDefault="002C071B" w:rsidP="00A37A05">
            <w:pPr>
              <w:pStyle w:val="TabellText"/>
              <w:jc w:val="center"/>
            </w:pPr>
          </w:p>
        </w:tc>
      </w:tr>
    </w:tbl>
    <w:p w14:paraId="2F79BEFE" w14:textId="77777777" w:rsidR="006452F1" w:rsidRPr="008D0FEB" w:rsidRDefault="006452F1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6CA0DA88" w14:textId="77777777" w:rsidR="004A61E5" w:rsidRPr="008D0FEB" w:rsidRDefault="004A61E5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sectPr w:rsidR="004A61E5" w:rsidRPr="008D0FEB" w:rsidSect="00191258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/>
      <w:pgMar w:top="4820" w:right="851" w:bottom="851" w:left="851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8937" w14:textId="77777777" w:rsidR="00133984" w:rsidRDefault="00133984">
      <w:r>
        <w:separator/>
      </w:r>
    </w:p>
  </w:endnote>
  <w:endnote w:type="continuationSeparator" w:id="0">
    <w:p w14:paraId="776B9360" w14:textId="77777777" w:rsidR="00133984" w:rsidRDefault="001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E6C1" w14:textId="77777777" w:rsidR="00764D24" w:rsidRPr="004E183C" w:rsidRDefault="00764D24" w:rsidP="009B00B3">
    <w:pPr>
      <w:spacing w:before="120" w:after="100" w:afterAutospacing="1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669A" w14:textId="77777777" w:rsidR="00133984" w:rsidRDefault="00133984">
      <w:r>
        <w:separator/>
      </w:r>
    </w:p>
  </w:footnote>
  <w:footnote w:type="continuationSeparator" w:id="0">
    <w:p w14:paraId="1408377E" w14:textId="77777777" w:rsidR="00133984" w:rsidRDefault="0013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4A61E5" w:rsidRPr="00A250C3" w14:paraId="5CFC7C2D" w14:textId="77777777" w:rsidTr="00FC42FF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42116AC1" w14:textId="77777777" w:rsidR="004A61E5" w:rsidRPr="00A250C3" w:rsidRDefault="004A61E5" w:rsidP="004A61E5">
          <w:pPr>
            <w:spacing w:after="100" w:afterAutospacing="1"/>
            <w:rPr>
              <w:rFonts w:cs="Arial"/>
              <w:sz w:val="46"/>
              <w:szCs w:val="46"/>
            </w:rPr>
          </w:pPr>
          <w:r w:rsidRPr="00A250C3">
            <w:rPr>
              <w:noProof/>
            </w:rPr>
            <w:drawing>
              <wp:inline distT="0" distB="0" distL="0" distR="0" wp14:anchorId="44646AE8" wp14:editId="45CC8EDB">
                <wp:extent cx="1614635" cy="416143"/>
                <wp:effectExtent l="0" t="0" r="5080" b="3175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635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31395118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7EE8DD88" w14:textId="77777777" w:rsidR="004A61E5" w:rsidRPr="00283A8C" w:rsidRDefault="004A61E5" w:rsidP="00283A8C">
          <w:pPr>
            <w:pStyle w:val="SidhuvudRubrik2"/>
            <w:framePr w:hSpace="0" w:wrap="auto" w:vAnchor="margin" w:hAnchor="text" w:yAlign="inline"/>
          </w:pPr>
          <w:r w:rsidRPr="00283A8C">
            <w:t>vERSION</w:t>
          </w:r>
        </w:p>
      </w:tc>
      <w:tc>
        <w:tcPr>
          <w:tcW w:w="673" w:type="pct"/>
        </w:tcPr>
        <w:p w14:paraId="4687A61D" w14:textId="77777777" w:rsidR="004A61E5" w:rsidRPr="00283A8C" w:rsidRDefault="004A61E5" w:rsidP="00283A8C">
          <w:pPr>
            <w:pStyle w:val="SidhuvudRubrik2"/>
            <w:framePr w:hSpace="0" w:wrap="auto" w:vAnchor="margin" w:hAnchor="text" w:yAlign="inline"/>
          </w:pPr>
          <w:r w:rsidRPr="00283A8C">
            <w:t>BLAD NR</w:t>
          </w:r>
        </w:p>
      </w:tc>
    </w:tr>
    <w:tr w:rsidR="004A61E5" w:rsidRPr="00A250C3" w14:paraId="2C46AB1F" w14:textId="77777777" w:rsidTr="00FC42FF">
      <w:trPr>
        <w:cantSplit/>
        <w:trHeight w:val="395"/>
      </w:trPr>
      <w:tc>
        <w:tcPr>
          <w:tcW w:w="1657" w:type="pct"/>
          <w:vMerge/>
          <w:vAlign w:val="center"/>
        </w:tcPr>
        <w:p w14:paraId="5D34BBCA" w14:textId="77777777" w:rsidR="004A61E5" w:rsidRPr="00A250C3" w:rsidRDefault="004A61E5" w:rsidP="004A61E5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4B150E5F" w14:textId="77777777" w:rsidR="004A61E5" w:rsidRPr="00283A8C" w:rsidRDefault="004A61E5" w:rsidP="00283A8C">
          <w:pPr>
            <w:pStyle w:val="SidhuvudRubrik"/>
            <w:framePr w:hSpace="0" w:wrap="auto" w:vAnchor="margin" w:hAnchor="text" w:yAlign="inline"/>
          </w:pPr>
          <w:r w:rsidRPr="00283A8C">
            <w:t>leveransmeddelande</w:t>
          </w:r>
        </w:p>
      </w:tc>
      <w:tc>
        <w:tcPr>
          <w:tcW w:w="659" w:type="pct"/>
        </w:tcPr>
        <w:p w14:paraId="01D53220" w14:textId="77777777" w:rsidR="004A61E5" w:rsidRPr="00CB2DDF" w:rsidRDefault="004A61E5" w:rsidP="004A61E5">
          <w:pPr>
            <w:pStyle w:val="SidhuvudText1"/>
            <w:rPr>
              <w:b/>
            </w:rPr>
          </w:pPr>
          <w:r w:rsidRPr="00CB2DDF">
            <w:t>1</w:t>
          </w:r>
        </w:p>
      </w:tc>
      <w:tc>
        <w:tcPr>
          <w:tcW w:w="673" w:type="pct"/>
        </w:tcPr>
        <w:p w14:paraId="6AF0A068" w14:textId="77777777" w:rsidR="004A61E5" w:rsidRPr="00CB2DDF" w:rsidRDefault="004A61E5" w:rsidP="004A61E5">
          <w:pPr>
            <w:pStyle w:val="SidhuvudText1"/>
            <w:rPr>
              <w:b/>
            </w:rPr>
          </w:pPr>
          <w:r w:rsidRPr="00CB2DDF">
            <w:rPr>
              <w:rFonts w:cs="Arial"/>
              <w:b/>
            </w:rPr>
            <w:fldChar w:fldCharType="begin"/>
          </w:r>
          <w:r w:rsidRPr="00CB2DDF">
            <w:rPr>
              <w:rFonts w:cs="Arial"/>
            </w:rPr>
            <w:instrText>PAGE arab</w:instrText>
          </w:r>
          <w:r w:rsidRPr="00CB2DDF">
            <w:rPr>
              <w:rFonts w:cs="Arial"/>
              <w:b/>
            </w:rPr>
            <w:fldChar w:fldCharType="separate"/>
          </w:r>
          <w:r w:rsidRPr="00CB2DDF">
            <w:rPr>
              <w:rFonts w:cs="Arial"/>
            </w:rPr>
            <w:t>1</w:t>
          </w:r>
          <w:r w:rsidRPr="00CB2DDF">
            <w:rPr>
              <w:rFonts w:cs="Arial"/>
              <w:b/>
            </w:rPr>
            <w:fldChar w:fldCharType="end"/>
          </w:r>
          <w:r w:rsidRPr="00CB2DDF">
            <w:rPr>
              <w:rFonts w:cs="Arial"/>
            </w:rPr>
            <w:t>(</w:t>
          </w:r>
          <w:r w:rsidR="00133984">
            <w:fldChar w:fldCharType="begin"/>
          </w:r>
          <w:r w:rsidR="00133984">
            <w:instrText xml:space="preserve"> NUMPAGES  \* MERGEFORMAT </w:instrText>
          </w:r>
          <w:r w:rsidR="00133984">
            <w:fldChar w:fldCharType="separate"/>
          </w:r>
          <w:r w:rsidRPr="00CB2DDF">
            <w:t>3</w:t>
          </w:r>
          <w:r w:rsidR="00133984">
            <w:fldChar w:fldCharType="end"/>
          </w:r>
          <w:r w:rsidRPr="00CB2DDF">
            <w:t>)</w:t>
          </w:r>
        </w:p>
      </w:tc>
    </w:tr>
    <w:tr w:rsidR="004A61E5" w:rsidRPr="00A250C3" w14:paraId="4D7DC761" w14:textId="77777777" w:rsidTr="00FC42FF">
      <w:trPr>
        <w:cantSplit/>
      </w:trPr>
      <w:tc>
        <w:tcPr>
          <w:tcW w:w="1657" w:type="pct"/>
          <w:vMerge w:val="restart"/>
          <w:vAlign w:val="center"/>
        </w:tcPr>
        <w:p w14:paraId="2E1FA00D" w14:textId="44132066" w:rsidR="004A61E5" w:rsidRPr="003D66A9" w:rsidRDefault="003D66A9" w:rsidP="00283A8C">
          <w:pPr>
            <w:pStyle w:val="SidhuvudRubrik2"/>
            <w:framePr w:hSpace="0" w:wrap="auto" w:vAnchor="margin" w:hAnchor="text" w:yAlign="inline"/>
            <w:jc w:val="center"/>
          </w:pPr>
          <w:r>
            <w:t>[PLATS FÖR PROJEKTLOGO]</w:t>
          </w:r>
        </w:p>
      </w:tc>
      <w:tc>
        <w:tcPr>
          <w:tcW w:w="2011" w:type="pct"/>
          <w:tcBorders>
            <w:left w:val="nil"/>
          </w:tcBorders>
        </w:tcPr>
        <w:p w14:paraId="0E4BD9C2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projekt</w:t>
          </w:r>
        </w:p>
      </w:tc>
      <w:tc>
        <w:tcPr>
          <w:tcW w:w="1332" w:type="pct"/>
          <w:gridSpan w:val="2"/>
        </w:tcPr>
        <w:p w14:paraId="0EEDA273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projektNR</w:t>
          </w:r>
        </w:p>
      </w:tc>
    </w:tr>
    <w:tr w:rsidR="004A61E5" w:rsidRPr="00A250C3" w14:paraId="3AE9BB8A" w14:textId="77777777" w:rsidTr="00FC42FF">
      <w:trPr>
        <w:cantSplit/>
        <w:trHeight w:val="454"/>
      </w:trPr>
      <w:tc>
        <w:tcPr>
          <w:tcW w:w="1657" w:type="pct"/>
          <w:vMerge/>
        </w:tcPr>
        <w:p w14:paraId="6D56B784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32CB36A5" w14:textId="77777777" w:rsidR="004A61E5" w:rsidRPr="00A250C3" w:rsidRDefault="004A61E5" w:rsidP="004A61E5">
          <w:pPr>
            <w:pStyle w:val="SidhuvudText1"/>
            <w:rPr>
              <w:b/>
            </w:rPr>
          </w:pPr>
          <w:r w:rsidRPr="00CB2DDF">
            <w:t>PR</w:t>
          </w:r>
          <w:r w:rsidRPr="000326F1">
            <w:rPr>
              <w:rStyle w:val="SidhuvudTextChar"/>
              <w:b w:val="0"/>
            </w:rPr>
            <w:t>OJEKT</w:t>
          </w:r>
        </w:p>
      </w:tc>
      <w:tc>
        <w:tcPr>
          <w:tcW w:w="1332" w:type="pct"/>
          <w:gridSpan w:val="2"/>
        </w:tcPr>
        <w:p w14:paraId="38FC1CCD" w14:textId="3BCF6681" w:rsidR="004A61E5" w:rsidRPr="00A250C3" w:rsidRDefault="00121235" w:rsidP="004A61E5">
          <w:pPr>
            <w:pStyle w:val="SidhuvudText1"/>
            <w:rPr>
              <w:b/>
            </w:rPr>
          </w:pPr>
          <w:r>
            <w:t>EX</w:t>
          </w:r>
          <w:r w:rsidR="004A61E5" w:rsidRPr="00CB2DDF">
            <w:t>. 123 456</w:t>
          </w:r>
        </w:p>
      </w:tc>
    </w:tr>
    <w:tr w:rsidR="004A61E5" w:rsidRPr="00A250C3" w14:paraId="417BBD5C" w14:textId="77777777" w:rsidTr="00FC42FF">
      <w:trPr>
        <w:cantSplit/>
        <w:trHeight w:val="37"/>
      </w:trPr>
      <w:tc>
        <w:tcPr>
          <w:tcW w:w="1657" w:type="pct"/>
          <w:vMerge/>
          <w:vAlign w:val="center"/>
        </w:tcPr>
        <w:p w14:paraId="33CC7985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465EBBBB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A250C3">
            <w:t>omfattning</w:t>
          </w:r>
        </w:p>
      </w:tc>
      <w:tc>
        <w:tcPr>
          <w:tcW w:w="1332" w:type="pct"/>
          <w:gridSpan w:val="2"/>
          <w:vAlign w:val="center"/>
        </w:tcPr>
        <w:p w14:paraId="3B54DBA9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A250C3">
            <w:t>ansvarig part</w:t>
          </w:r>
        </w:p>
      </w:tc>
    </w:tr>
    <w:tr w:rsidR="004A61E5" w:rsidRPr="00A250C3" w14:paraId="0801BE39" w14:textId="77777777" w:rsidTr="00FC42FF">
      <w:trPr>
        <w:cantSplit/>
        <w:trHeight w:val="454"/>
      </w:trPr>
      <w:tc>
        <w:tcPr>
          <w:tcW w:w="1657" w:type="pct"/>
          <w:vMerge/>
        </w:tcPr>
        <w:p w14:paraId="431C3987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2CD7D858" w14:textId="2BB2F8EA" w:rsidR="004A61E5" w:rsidRPr="00CB2DDF" w:rsidRDefault="00033359" w:rsidP="004A61E5">
          <w:pPr>
            <w:pStyle w:val="SidhuvudText1"/>
            <w:rPr>
              <w:b/>
            </w:rPr>
          </w:pPr>
          <w:r>
            <w:t>EX</w:t>
          </w:r>
          <w:r w:rsidR="004A61E5" w:rsidRPr="00CB2DDF">
            <w:t xml:space="preserve">. </w:t>
          </w:r>
          <w:r>
            <w:t>VÅRDBLOCK</w:t>
          </w:r>
        </w:p>
      </w:tc>
      <w:tc>
        <w:tcPr>
          <w:tcW w:w="1332" w:type="pct"/>
          <w:gridSpan w:val="2"/>
        </w:tcPr>
        <w:p w14:paraId="6F937BD0" w14:textId="71001338" w:rsidR="004A61E5" w:rsidRPr="00A250C3" w:rsidRDefault="00121235" w:rsidP="004A61E5">
          <w:pPr>
            <w:pStyle w:val="SidhuvudText1"/>
            <w:rPr>
              <w:b/>
            </w:rPr>
          </w:pPr>
          <w:r>
            <w:t>EX. A1</w:t>
          </w:r>
        </w:p>
      </w:tc>
    </w:tr>
    <w:tr w:rsidR="004A61E5" w:rsidRPr="00A250C3" w14:paraId="2C94DD9C" w14:textId="77777777" w:rsidTr="00FC42FF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45EB344C" w14:textId="17A465A2" w:rsidR="004A61E5" w:rsidRPr="003D66A9" w:rsidRDefault="003D66A9" w:rsidP="00283A8C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  <w:b/>
            </w:rPr>
          </w:pPr>
          <w:r w:rsidRPr="003D66A9">
            <w:rPr>
              <w:rFonts w:cs="Arial"/>
            </w:rPr>
            <w:t>[PLATS FÖR 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6B422C29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Fastighets- och Byggnadsnunmer</w:t>
          </w:r>
        </w:p>
      </w:tc>
      <w:tc>
        <w:tcPr>
          <w:tcW w:w="1332" w:type="pct"/>
          <w:gridSpan w:val="2"/>
        </w:tcPr>
        <w:p w14:paraId="64A517F4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  <w:r w:rsidRPr="00A250C3">
            <w:t>SIGN</w:t>
          </w:r>
        </w:p>
      </w:tc>
    </w:tr>
    <w:tr w:rsidR="004A61E5" w:rsidRPr="00A250C3" w14:paraId="2C6CE9EF" w14:textId="77777777" w:rsidTr="00FC42FF">
      <w:trPr>
        <w:cantSplit/>
        <w:trHeight w:val="454"/>
      </w:trPr>
      <w:tc>
        <w:tcPr>
          <w:tcW w:w="1657" w:type="pct"/>
          <w:vMerge/>
        </w:tcPr>
        <w:p w14:paraId="660667B6" w14:textId="77777777" w:rsidR="004A61E5" w:rsidRPr="00A250C3" w:rsidRDefault="004A61E5" w:rsidP="004A61E5">
          <w:pPr>
            <w:pStyle w:val="SidhuvudText1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1EC59A3E" w14:textId="07DD1ECD" w:rsidR="004A61E5" w:rsidRPr="00CB2DDF" w:rsidRDefault="00033359" w:rsidP="004A61E5">
          <w:pPr>
            <w:pStyle w:val="SidhuvudText1"/>
            <w:rPr>
              <w:b/>
            </w:rPr>
          </w:pPr>
          <w:r>
            <w:t>EX</w:t>
          </w:r>
          <w:r w:rsidR="004A61E5" w:rsidRPr="00CB2DDF">
            <w:t xml:space="preserve">. </w:t>
          </w:r>
          <w:proofErr w:type="gramStart"/>
          <w:r w:rsidR="004A61E5" w:rsidRPr="00CB2DDF">
            <w:t>200</w:t>
          </w:r>
          <w:r>
            <w:t>-</w:t>
          </w:r>
          <w:r w:rsidR="004A61E5" w:rsidRPr="00CB2DDF">
            <w:t>03</w:t>
          </w:r>
          <w:proofErr w:type="gramEnd"/>
        </w:p>
      </w:tc>
      <w:tc>
        <w:tcPr>
          <w:tcW w:w="1332" w:type="pct"/>
          <w:gridSpan w:val="2"/>
        </w:tcPr>
        <w:p w14:paraId="1DBB104C" w14:textId="4A2A6A85" w:rsidR="004A61E5" w:rsidRPr="00CB2DDF" w:rsidRDefault="00121235" w:rsidP="004A61E5">
          <w:pPr>
            <w:pStyle w:val="SidhuvudText1"/>
            <w:rPr>
              <w:b/>
            </w:rPr>
          </w:pPr>
          <w:r>
            <w:t>N.</w:t>
          </w:r>
          <w:r w:rsidR="00C61F3C">
            <w:t xml:space="preserve"> </w:t>
          </w:r>
          <w:r>
            <w:t>NAMN</w:t>
          </w:r>
        </w:p>
      </w:tc>
    </w:tr>
    <w:tr w:rsidR="004A61E5" w:rsidRPr="00A250C3" w14:paraId="5E03FAD1" w14:textId="77777777" w:rsidTr="00FC42FF">
      <w:trPr>
        <w:cantSplit/>
        <w:trHeight w:val="131"/>
      </w:trPr>
      <w:tc>
        <w:tcPr>
          <w:tcW w:w="1657" w:type="pct"/>
          <w:vMerge/>
          <w:vAlign w:val="bottom"/>
        </w:tcPr>
        <w:p w14:paraId="695743BF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53CEF2FE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informationsmängd</w:t>
          </w:r>
        </w:p>
      </w:tc>
      <w:tc>
        <w:tcPr>
          <w:tcW w:w="659" w:type="pct"/>
          <w:vAlign w:val="bottom"/>
        </w:tcPr>
        <w:p w14:paraId="454CD6BC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DATUM</w:t>
          </w:r>
        </w:p>
      </w:tc>
      <w:tc>
        <w:tcPr>
          <w:tcW w:w="673" w:type="pct"/>
        </w:tcPr>
        <w:p w14:paraId="2FD6C9AF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SENASTE ÄNDRING</w:t>
          </w:r>
        </w:p>
      </w:tc>
    </w:tr>
    <w:tr w:rsidR="004A61E5" w:rsidRPr="00A250C3" w14:paraId="35572B18" w14:textId="77777777" w:rsidTr="00FC42FF">
      <w:trPr>
        <w:cantSplit/>
        <w:trHeight w:val="454"/>
      </w:trPr>
      <w:tc>
        <w:tcPr>
          <w:tcW w:w="1657" w:type="pct"/>
          <w:vMerge/>
        </w:tcPr>
        <w:p w14:paraId="59B9FF43" w14:textId="77777777" w:rsidR="004A61E5" w:rsidRPr="00A250C3" w:rsidRDefault="004A61E5" w:rsidP="004A61E5">
          <w:pPr>
            <w:pStyle w:val="SidhuvudText1"/>
          </w:pPr>
        </w:p>
      </w:tc>
      <w:tc>
        <w:tcPr>
          <w:tcW w:w="2011" w:type="pct"/>
          <w:tcBorders>
            <w:left w:val="nil"/>
          </w:tcBorders>
        </w:tcPr>
        <w:p w14:paraId="4F82974A" w14:textId="696994D4" w:rsidR="004A61E5" w:rsidRPr="00CB2DDF" w:rsidRDefault="00121235" w:rsidP="004A61E5">
          <w:pPr>
            <w:pStyle w:val="SidhuvudText1"/>
            <w:rPr>
              <w:b/>
            </w:rPr>
          </w:pPr>
          <w:r>
            <w:t>E</w:t>
          </w:r>
          <w:r w:rsidR="004A61E5" w:rsidRPr="00CB2DDF">
            <w:t xml:space="preserve">X. </w:t>
          </w:r>
          <w:r>
            <w:t>SYSTEMSKEDE</w:t>
          </w:r>
        </w:p>
      </w:tc>
      <w:tc>
        <w:tcPr>
          <w:tcW w:w="659" w:type="pct"/>
        </w:tcPr>
        <w:p w14:paraId="5FF2C593" w14:textId="77777777" w:rsidR="004A61E5" w:rsidRPr="00CB2DDF" w:rsidRDefault="004A61E5" w:rsidP="004A61E5">
          <w:pPr>
            <w:pStyle w:val="SidhuvudText1"/>
            <w:rPr>
              <w:b/>
            </w:rPr>
          </w:pPr>
          <w:r w:rsidRPr="00CB2DDF">
            <w:t>2000-00-00</w:t>
          </w:r>
        </w:p>
      </w:tc>
      <w:tc>
        <w:tcPr>
          <w:tcW w:w="673" w:type="pct"/>
        </w:tcPr>
        <w:p w14:paraId="7F92947B" w14:textId="77777777" w:rsidR="004A61E5" w:rsidRPr="00CB2DDF" w:rsidRDefault="004A61E5" w:rsidP="004A61E5">
          <w:pPr>
            <w:pStyle w:val="SidhuvudText1"/>
            <w:rPr>
              <w:b/>
            </w:rPr>
          </w:pPr>
          <w:r w:rsidRPr="00CB2DDF">
            <w:t>2000-00-00</w:t>
          </w:r>
        </w:p>
      </w:tc>
    </w:tr>
    <w:tr w:rsidR="004A61E5" w:rsidRPr="00A250C3" w14:paraId="7B614209" w14:textId="77777777" w:rsidTr="00FC42FF">
      <w:trPr>
        <w:cantSplit/>
        <w:trHeight w:val="20"/>
      </w:trPr>
      <w:tc>
        <w:tcPr>
          <w:tcW w:w="1657" w:type="pct"/>
          <w:vMerge w:val="restart"/>
        </w:tcPr>
        <w:p w14:paraId="6C1D0DA9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31A1F359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  <w:r w:rsidRPr="00A250C3">
            <w:t>identifikation</w:t>
          </w:r>
        </w:p>
      </w:tc>
      <w:tc>
        <w:tcPr>
          <w:tcW w:w="659" w:type="pct"/>
        </w:tcPr>
        <w:p w14:paraId="2D0166FD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29D8C098" w14:textId="77777777" w:rsidR="004A61E5" w:rsidRPr="00A250C3" w:rsidRDefault="004A61E5" w:rsidP="00283A8C">
          <w:pPr>
            <w:pStyle w:val="SidhuvudRubrik2"/>
            <w:framePr w:hSpace="0" w:wrap="auto" w:vAnchor="margin" w:hAnchor="text" w:yAlign="inline"/>
          </w:pPr>
        </w:p>
      </w:tc>
    </w:tr>
    <w:tr w:rsidR="004A61E5" w:rsidRPr="00A250C3" w14:paraId="4BA1605E" w14:textId="77777777" w:rsidTr="00FC42FF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5D2F43A9" w14:textId="77777777" w:rsidR="004A61E5" w:rsidRPr="00A250C3" w:rsidRDefault="004A61E5" w:rsidP="004A61E5">
          <w:pPr>
            <w:pStyle w:val="SidhuvudText1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794395EA" w14:textId="3E1CA4EB" w:rsidR="004A61E5" w:rsidRPr="00CB2DDF" w:rsidRDefault="00121235" w:rsidP="004A61E5">
          <w:pPr>
            <w:pStyle w:val="SidhuvudText1"/>
            <w:rPr>
              <w:b/>
            </w:rPr>
          </w:pPr>
          <w:r>
            <w:t>E</w:t>
          </w:r>
          <w:r w:rsidR="004A61E5" w:rsidRPr="00CB2DDF">
            <w:t>X. 124-SYS-DL-002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30DB24F3" w14:textId="77777777" w:rsidR="004A61E5" w:rsidRPr="00A250C3" w:rsidRDefault="004A61E5" w:rsidP="004A61E5">
          <w:pPr>
            <w:pStyle w:val="SidhuvudText1"/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62254A54" w14:textId="77777777" w:rsidR="004A61E5" w:rsidRPr="00A250C3" w:rsidRDefault="004A61E5" w:rsidP="004A61E5">
          <w:pPr>
            <w:pStyle w:val="SidhuvudText1"/>
          </w:pPr>
        </w:p>
      </w:tc>
    </w:tr>
  </w:tbl>
  <w:p w14:paraId="08FAC68D" w14:textId="77777777" w:rsidR="0078537D" w:rsidRPr="00A250C3" w:rsidRDefault="0078537D" w:rsidP="0078537D">
    <w:pPr>
      <w:rPr>
        <w:rFonts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4A61E5" w:rsidRPr="00A6512E" w14:paraId="096EC59E" w14:textId="77777777" w:rsidTr="00FC42FF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6B89547D" w14:textId="77777777" w:rsidR="004A61E5" w:rsidRPr="00A6512E" w:rsidRDefault="004A61E5" w:rsidP="004A61E5">
          <w:pPr>
            <w:spacing w:after="100" w:afterAutospacing="1"/>
            <w:rPr>
              <w:rFonts w:cs="Arial"/>
              <w:sz w:val="46"/>
              <w:szCs w:val="46"/>
            </w:rPr>
          </w:pPr>
          <w:r>
            <w:rPr>
              <w:noProof/>
            </w:rPr>
            <w:drawing>
              <wp:inline distT="0" distB="0" distL="0" distR="0" wp14:anchorId="52015B82" wp14:editId="19206292">
                <wp:extent cx="2051914" cy="362874"/>
                <wp:effectExtent l="0" t="0" r="5715" b="0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32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0E7B33DA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2780F02A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vERSION</w:t>
          </w:r>
        </w:p>
      </w:tc>
      <w:tc>
        <w:tcPr>
          <w:tcW w:w="673" w:type="pct"/>
        </w:tcPr>
        <w:p w14:paraId="188A370E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 w:rsidRPr="00A6512E">
            <w:t>BLAD NR</w:t>
          </w:r>
        </w:p>
      </w:tc>
    </w:tr>
    <w:tr w:rsidR="004A61E5" w:rsidRPr="00A6512E" w14:paraId="3B3C13CA" w14:textId="77777777" w:rsidTr="00FC42FF">
      <w:trPr>
        <w:cantSplit/>
        <w:trHeight w:val="395"/>
      </w:trPr>
      <w:tc>
        <w:tcPr>
          <w:tcW w:w="1657" w:type="pct"/>
          <w:vMerge/>
          <w:vAlign w:val="center"/>
        </w:tcPr>
        <w:p w14:paraId="799FF458" w14:textId="77777777" w:rsidR="004A61E5" w:rsidRDefault="004A61E5" w:rsidP="004A61E5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086DCBC8" w14:textId="77777777" w:rsidR="004A61E5" w:rsidRDefault="004A61E5" w:rsidP="00283A8C">
          <w:pPr>
            <w:pStyle w:val="SidhuvudRubrik"/>
            <w:framePr w:hSpace="0" w:wrap="auto" w:vAnchor="margin" w:hAnchor="text" w:yAlign="inline"/>
          </w:pPr>
          <w:r>
            <w:t>leveransmeddelande</w:t>
          </w:r>
        </w:p>
      </w:tc>
      <w:tc>
        <w:tcPr>
          <w:tcW w:w="659" w:type="pct"/>
        </w:tcPr>
        <w:p w14:paraId="772F7C36" w14:textId="77777777" w:rsidR="004A61E5" w:rsidRPr="00A6512E" w:rsidRDefault="004A61E5" w:rsidP="004A61E5">
          <w:pPr>
            <w:pStyle w:val="SidhuvudText1"/>
          </w:pPr>
          <w:r>
            <w:t>1</w:t>
          </w:r>
        </w:p>
      </w:tc>
      <w:tc>
        <w:tcPr>
          <w:tcW w:w="673" w:type="pct"/>
        </w:tcPr>
        <w:p w14:paraId="73BD2B89" w14:textId="77777777" w:rsidR="004A61E5" w:rsidRPr="00A6512E" w:rsidRDefault="004A61E5" w:rsidP="004A61E5">
          <w:pPr>
            <w:pStyle w:val="SidhuvudText1"/>
          </w:pPr>
          <w:r w:rsidRPr="00326DD2">
            <w:rPr>
              <w:rFonts w:cs="Arial"/>
            </w:rPr>
            <w:fldChar w:fldCharType="begin"/>
          </w:r>
          <w:r w:rsidRPr="00326DD2">
            <w:rPr>
              <w:rFonts w:cs="Arial"/>
            </w:rPr>
            <w:instrText>PAGE arab</w:instrText>
          </w:r>
          <w:r w:rsidRPr="00326DD2">
            <w:rPr>
              <w:rFonts w:cs="Arial"/>
            </w:rPr>
            <w:fldChar w:fldCharType="separate"/>
          </w:r>
          <w:r>
            <w:rPr>
              <w:rFonts w:cs="Arial"/>
            </w:rPr>
            <w:t>1</w:t>
          </w:r>
          <w:r w:rsidRPr="00326DD2">
            <w:rPr>
              <w:rFonts w:cs="Arial"/>
            </w:rPr>
            <w:fldChar w:fldCharType="end"/>
          </w:r>
          <w:r>
            <w:rPr>
              <w:rFonts w:cs="Arial"/>
            </w:rPr>
            <w:t>(</w:t>
          </w:r>
          <w:r w:rsidR="00133984">
            <w:fldChar w:fldCharType="begin"/>
          </w:r>
          <w:r w:rsidR="00133984">
            <w:instrText xml:space="preserve"> NUMPAGES  \* MERGEFORMAT </w:instrText>
          </w:r>
          <w:r w:rsidR="00133984">
            <w:fldChar w:fldCharType="separate"/>
          </w:r>
          <w:r>
            <w:t>3</w:t>
          </w:r>
          <w:r w:rsidR="00133984">
            <w:fldChar w:fldCharType="end"/>
          </w:r>
          <w:r>
            <w:t>)</w:t>
          </w:r>
        </w:p>
      </w:tc>
    </w:tr>
    <w:tr w:rsidR="004A61E5" w:rsidRPr="00A6512E" w14:paraId="463340CC" w14:textId="77777777" w:rsidTr="00FC42FF">
      <w:trPr>
        <w:cantSplit/>
      </w:trPr>
      <w:tc>
        <w:tcPr>
          <w:tcW w:w="1657" w:type="pct"/>
          <w:vMerge w:val="restart"/>
          <w:vAlign w:val="center"/>
        </w:tcPr>
        <w:p w14:paraId="0AD01151" w14:textId="77777777" w:rsidR="004A61E5" w:rsidRPr="009B6503" w:rsidRDefault="004A61E5" w:rsidP="00E1337B">
          <w:pPr>
            <w:pStyle w:val="SidhuvudRubrik2"/>
            <w:framePr w:hSpace="0" w:wrap="auto" w:vAnchor="margin" w:hAnchor="text" w:yAlign="inline"/>
            <w:jc w:val="center"/>
          </w:pPr>
          <w:r w:rsidRPr="009B6503">
            <w:t>[PROJEKTLOGO]</w:t>
          </w:r>
        </w:p>
      </w:tc>
      <w:tc>
        <w:tcPr>
          <w:tcW w:w="2011" w:type="pct"/>
          <w:tcBorders>
            <w:left w:val="nil"/>
          </w:tcBorders>
        </w:tcPr>
        <w:p w14:paraId="6B34F73D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projekt</w:t>
          </w:r>
        </w:p>
      </w:tc>
      <w:tc>
        <w:tcPr>
          <w:tcW w:w="1332" w:type="pct"/>
          <w:gridSpan w:val="2"/>
        </w:tcPr>
        <w:p w14:paraId="69FDBC72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projekt</w:t>
          </w:r>
          <w:r w:rsidRPr="00A6512E">
            <w:t>NR</w:t>
          </w:r>
        </w:p>
      </w:tc>
    </w:tr>
    <w:tr w:rsidR="004A61E5" w:rsidRPr="00A6512E" w14:paraId="181D1713" w14:textId="77777777" w:rsidTr="00FC42FF">
      <w:trPr>
        <w:cantSplit/>
        <w:trHeight w:val="454"/>
      </w:trPr>
      <w:tc>
        <w:tcPr>
          <w:tcW w:w="1657" w:type="pct"/>
          <w:vMerge/>
        </w:tcPr>
        <w:p w14:paraId="3749B4B7" w14:textId="77777777" w:rsidR="004A61E5" w:rsidRPr="009B6503" w:rsidRDefault="004A61E5" w:rsidP="00E1337B">
          <w:pPr>
            <w:spacing w:line="360" w:lineRule="auto"/>
            <w:jc w:val="center"/>
            <w:rPr>
              <w:rFonts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21A6ABD2" w14:textId="77777777" w:rsidR="004A61E5" w:rsidRPr="00E1337B" w:rsidRDefault="004A61E5" w:rsidP="00E1337B">
          <w:pPr>
            <w:pStyle w:val="SidhuvudText1"/>
          </w:pPr>
          <w:r w:rsidRPr="00E1337B">
            <w:t>PROJEKT</w:t>
          </w:r>
        </w:p>
      </w:tc>
      <w:tc>
        <w:tcPr>
          <w:tcW w:w="1332" w:type="pct"/>
          <w:gridSpan w:val="2"/>
        </w:tcPr>
        <w:p w14:paraId="121A5AE1" w14:textId="77777777" w:rsidR="004A61E5" w:rsidRPr="00E1337B" w:rsidRDefault="004A61E5" w:rsidP="00E1337B">
          <w:pPr>
            <w:pStyle w:val="SidhuvudText1"/>
          </w:pPr>
          <w:r w:rsidRPr="00E1337B">
            <w:t>ex. 123 456</w:t>
          </w:r>
        </w:p>
      </w:tc>
    </w:tr>
    <w:tr w:rsidR="004A61E5" w:rsidRPr="00A6512E" w14:paraId="51B54D57" w14:textId="77777777" w:rsidTr="00FC42FF">
      <w:trPr>
        <w:cantSplit/>
        <w:trHeight w:val="37"/>
      </w:trPr>
      <w:tc>
        <w:tcPr>
          <w:tcW w:w="1657" w:type="pct"/>
          <w:vMerge/>
          <w:vAlign w:val="center"/>
        </w:tcPr>
        <w:p w14:paraId="2F0AE342" w14:textId="77777777" w:rsidR="004A61E5" w:rsidRPr="009B6503" w:rsidRDefault="004A61E5" w:rsidP="00E1337B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4FBD2D06" w14:textId="77777777" w:rsidR="004A61E5" w:rsidRPr="00A6512E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>
            <w:t>omfattning</w:t>
          </w:r>
        </w:p>
      </w:tc>
      <w:tc>
        <w:tcPr>
          <w:tcW w:w="1332" w:type="pct"/>
          <w:gridSpan w:val="2"/>
          <w:vAlign w:val="center"/>
        </w:tcPr>
        <w:p w14:paraId="2775150D" w14:textId="77777777" w:rsidR="004A61E5" w:rsidRPr="00A6512E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>
            <w:t>ansvarig part</w:t>
          </w:r>
        </w:p>
      </w:tc>
    </w:tr>
    <w:tr w:rsidR="004A61E5" w:rsidRPr="00A6512E" w14:paraId="2C5DF098" w14:textId="77777777" w:rsidTr="00FC42FF">
      <w:trPr>
        <w:cantSplit/>
        <w:trHeight w:val="454"/>
      </w:trPr>
      <w:tc>
        <w:tcPr>
          <w:tcW w:w="1657" w:type="pct"/>
          <w:vMerge/>
        </w:tcPr>
        <w:p w14:paraId="3364F698" w14:textId="77777777" w:rsidR="004A61E5" w:rsidRPr="009B6503" w:rsidRDefault="004A61E5" w:rsidP="00E1337B">
          <w:pPr>
            <w:spacing w:line="360" w:lineRule="auto"/>
            <w:jc w:val="center"/>
            <w:rPr>
              <w:rFonts w:cs="Arial"/>
              <w:sz w:val="12"/>
            </w:rPr>
          </w:pPr>
        </w:p>
      </w:tc>
      <w:tc>
        <w:tcPr>
          <w:tcW w:w="2011" w:type="pct"/>
          <w:tcBorders>
            <w:left w:val="nil"/>
          </w:tcBorders>
        </w:tcPr>
        <w:p w14:paraId="435505F4" w14:textId="77777777" w:rsidR="004A61E5" w:rsidRPr="00AC4B72" w:rsidRDefault="004A61E5" w:rsidP="004A61E5">
          <w:pPr>
            <w:pStyle w:val="SidhuvudText1"/>
          </w:pPr>
          <w:r>
            <w:t>ex. vårdblock</w:t>
          </w:r>
        </w:p>
      </w:tc>
      <w:tc>
        <w:tcPr>
          <w:tcW w:w="1332" w:type="pct"/>
          <w:gridSpan w:val="2"/>
        </w:tcPr>
        <w:p w14:paraId="2FD22839" w14:textId="77777777" w:rsidR="004A61E5" w:rsidRPr="00AC4B72" w:rsidRDefault="004A61E5" w:rsidP="004A61E5">
          <w:pPr>
            <w:pStyle w:val="SidhuvudText1"/>
          </w:pPr>
          <w:r>
            <w:t>ex. a1</w:t>
          </w:r>
        </w:p>
      </w:tc>
    </w:tr>
    <w:tr w:rsidR="004A61E5" w:rsidRPr="00A6512E" w14:paraId="009C2F13" w14:textId="77777777" w:rsidTr="00FC42FF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2AE3C18D" w14:textId="77777777" w:rsidR="004A61E5" w:rsidRPr="009B6503" w:rsidRDefault="004A61E5" w:rsidP="00E1337B">
          <w:pPr>
            <w:pStyle w:val="SidhuvudText1"/>
            <w:jc w:val="center"/>
            <w:rPr>
              <w:rFonts w:cs="Arial"/>
              <w:sz w:val="12"/>
            </w:rPr>
          </w:pPr>
          <w:r w:rsidRPr="009B6503">
            <w:rPr>
              <w:rFonts w:ascii="Arial" w:eastAsia="Times New Roman" w:hAnsi="Arial" w:cs="Arial"/>
              <w:sz w:val="12"/>
              <w:szCs w:val="20"/>
              <w:lang w:eastAsia="sv-SE"/>
            </w:rPr>
            <w:t>[konsultlogo]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7E84F8E3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Fastighets- och Byggnadsnunmer</w:t>
          </w:r>
        </w:p>
      </w:tc>
      <w:tc>
        <w:tcPr>
          <w:tcW w:w="1332" w:type="pct"/>
          <w:gridSpan w:val="2"/>
        </w:tcPr>
        <w:p w14:paraId="4E4D2549" w14:textId="77777777" w:rsidR="004A61E5" w:rsidRPr="00A6512E" w:rsidRDefault="004A61E5" w:rsidP="00283A8C">
          <w:pPr>
            <w:pStyle w:val="SidhuvudRubrik2"/>
            <w:framePr w:hSpace="0" w:wrap="auto" w:vAnchor="margin" w:hAnchor="text" w:yAlign="inline"/>
            <w:rPr>
              <w:rFonts w:cs="Arial"/>
            </w:rPr>
          </w:pPr>
          <w:r w:rsidRPr="00A6512E">
            <w:t>SIGN</w:t>
          </w:r>
        </w:p>
      </w:tc>
    </w:tr>
    <w:tr w:rsidR="004A61E5" w:rsidRPr="00A6512E" w14:paraId="77F1F56F" w14:textId="77777777" w:rsidTr="00FC42FF">
      <w:trPr>
        <w:cantSplit/>
        <w:trHeight w:val="454"/>
      </w:trPr>
      <w:tc>
        <w:tcPr>
          <w:tcW w:w="1657" w:type="pct"/>
          <w:vMerge/>
        </w:tcPr>
        <w:p w14:paraId="02C69F4F" w14:textId="77777777" w:rsidR="004A61E5" w:rsidRPr="00A6512E" w:rsidRDefault="004A61E5" w:rsidP="004A61E5">
          <w:pPr>
            <w:pStyle w:val="SidhuvudText1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18DA3E0B" w14:textId="77777777" w:rsidR="004A61E5" w:rsidRPr="00AC4B72" w:rsidRDefault="004A61E5" w:rsidP="004A61E5">
          <w:pPr>
            <w:pStyle w:val="SidhuvudText1"/>
          </w:pPr>
          <w:r>
            <w:t>ex. 20003</w:t>
          </w:r>
        </w:p>
      </w:tc>
      <w:tc>
        <w:tcPr>
          <w:tcW w:w="1332" w:type="pct"/>
          <w:gridSpan w:val="2"/>
        </w:tcPr>
        <w:p w14:paraId="078AEEA5" w14:textId="77777777" w:rsidR="004A61E5" w:rsidRPr="00AC4B72" w:rsidRDefault="004A61E5" w:rsidP="004A61E5">
          <w:pPr>
            <w:pStyle w:val="SidhuvudText1"/>
          </w:pPr>
          <w:r w:rsidRPr="00AC4B72">
            <w:t>n. namn</w:t>
          </w:r>
        </w:p>
      </w:tc>
    </w:tr>
    <w:tr w:rsidR="004A61E5" w:rsidRPr="00A6512E" w14:paraId="12122630" w14:textId="77777777" w:rsidTr="00FC42FF">
      <w:trPr>
        <w:cantSplit/>
        <w:trHeight w:val="131"/>
      </w:trPr>
      <w:tc>
        <w:tcPr>
          <w:tcW w:w="1657" w:type="pct"/>
          <w:vMerge/>
          <w:vAlign w:val="bottom"/>
        </w:tcPr>
        <w:p w14:paraId="1861A271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74A195B3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informationsmängd</w:t>
          </w:r>
        </w:p>
      </w:tc>
      <w:tc>
        <w:tcPr>
          <w:tcW w:w="659" w:type="pct"/>
          <w:vAlign w:val="bottom"/>
        </w:tcPr>
        <w:p w14:paraId="75F8ED42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 w:rsidRPr="00A6512E">
            <w:t>DATUM</w:t>
          </w:r>
        </w:p>
      </w:tc>
      <w:tc>
        <w:tcPr>
          <w:tcW w:w="673" w:type="pct"/>
        </w:tcPr>
        <w:p w14:paraId="69B2F948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 w:rsidRPr="00A6512E">
            <w:t>SENASTE ÄNDRING</w:t>
          </w:r>
        </w:p>
      </w:tc>
    </w:tr>
    <w:tr w:rsidR="004A61E5" w:rsidRPr="00A6512E" w14:paraId="65185C9C" w14:textId="77777777" w:rsidTr="00FC42FF">
      <w:trPr>
        <w:cantSplit/>
        <w:trHeight w:val="454"/>
      </w:trPr>
      <w:tc>
        <w:tcPr>
          <w:tcW w:w="1657" w:type="pct"/>
          <w:vMerge/>
        </w:tcPr>
        <w:p w14:paraId="5D4FA98C" w14:textId="77777777" w:rsidR="004A61E5" w:rsidRPr="00197818" w:rsidRDefault="004A61E5" w:rsidP="004A61E5">
          <w:pPr>
            <w:pStyle w:val="SidhuvudText1"/>
          </w:pPr>
        </w:p>
      </w:tc>
      <w:tc>
        <w:tcPr>
          <w:tcW w:w="2011" w:type="pct"/>
          <w:tcBorders>
            <w:left w:val="nil"/>
          </w:tcBorders>
        </w:tcPr>
        <w:p w14:paraId="54283CD8" w14:textId="77777777" w:rsidR="004A61E5" w:rsidRPr="00AC4B72" w:rsidRDefault="004A61E5" w:rsidP="004A61E5">
          <w:pPr>
            <w:pStyle w:val="SidhuvudText1"/>
          </w:pPr>
          <w:r>
            <w:t>eX. systemskede</w:t>
          </w:r>
        </w:p>
      </w:tc>
      <w:tc>
        <w:tcPr>
          <w:tcW w:w="659" w:type="pct"/>
        </w:tcPr>
        <w:p w14:paraId="26B31445" w14:textId="77777777" w:rsidR="004A61E5" w:rsidRPr="00AC4B72" w:rsidRDefault="004A61E5" w:rsidP="004A61E5">
          <w:pPr>
            <w:pStyle w:val="SidhuvudText1"/>
          </w:pPr>
          <w:r w:rsidRPr="00AC4B72">
            <w:t>2000-00-00</w:t>
          </w:r>
        </w:p>
      </w:tc>
      <w:tc>
        <w:tcPr>
          <w:tcW w:w="673" w:type="pct"/>
        </w:tcPr>
        <w:p w14:paraId="3F1D60D3" w14:textId="77777777" w:rsidR="004A61E5" w:rsidRPr="00AC4B72" w:rsidRDefault="004A61E5" w:rsidP="004A61E5">
          <w:pPr>
            <w:pStyle w:val="SidhuvudText1"/>
          </w:pPr>
          <w:r w:rsidRPr="00AC4B72">
            <w:t>2000-00-00</w:t>
          </w:r>
        </w:p>
      </w:tc>
    </w:tr>
    <w:tr w:rsidR="004A61E5" w:rsidRPr="00A6512E" w14:paraId="077EC983" w14:textId="77777777" w:rsidTr="00FC42FF">
      <w:trPr>
        <w:cantSplit/>
        <w:trHeight w:val="20"/>
      </w:trPr>
      <w:tc>
        <w:tcPr>
          <w:tcW w:w="1657" w:type="pct"/>
          <w:vMerge w:val="restart"/>
        </w:tcPr>
        <w:p w14:paraId="72A5C454" w14:textId="77777777" w:rsidR="004A61E5" w:rsidRPr="00197818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5C69CDCA" w14:textId="77777777" w:rsidR="004A61E5" w:rsidRPr="00926BEE" w:rsidRDefault="004A61E5" w:rsidP="00283A8C">
          <w:pPr>
            <w:pStyle w:val="SidhuvudRubrik2"/>
            <w:framePr w:hSpace="0" w:wrap="auto" w:vAnchor="margin" w:hAnchor="text" w:yAlign="inline"/>
          </w:pPr>
          <w:r>
            <w:t>identifikation</w:t>
          </w:r>
        </w:p>
      </w:tc>
      <w:tc>
        <w:tcPr>
          <w:tcW w:w="659" w:type="pct"/>
        </w:tcPr>
        <w:p w14:paraId="6208A136" w14:textId="77777777" w:rsidR="004A61E5" w:rsidRPr="00AC4B72" w:rsidRDefault="004A61E5" w:rsidP="00283A8C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001D84DD" w14:textId="77777777" w:rsidR="004A61E5" w:rsidRPr="00AC4B72" w:rsidRDefault="004A61E5" w:rsidP="00283A8C">
          <w:pPr>
            <w:pStyle w:val="SidhuvudRubrik2"/>
            <w:framePr w:hSpace="0" w:wrap="auto" w:vAnchor="margin" w:hAnchor="text" w:yAlign="inline"/>
          </w:pPr>
        </w:p>
      </w:tc>
    </w:tr>
    <w:tr w:rsidR="004A61E5" w:rsidRPr="00A6512E" w14:paraId="2F1429EF" w14:textId="77777777" w:rsidTr="00FC42FF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2605550C" w14:textId="77777777" w:rsidR="004A61E5" w:rsidRPr="00197818" w:rsidRDefault="004A61E5" w:rsidP="004A61E5">
          <w:pPr>
            <w:pStyle w:val="SidhuvudText1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359C86E4" w14:textId="77777777" w:rsidR="004A61E5" w:rsidRPr="00AC4B72" w:rsidRDefault="004A61E5" w:rsidP="004A61E5">
          <w:pPr>
            <w:pStyle w:val="SidhuvudText1"/>
          </w:pPr>
          <w:r>
            <w:t>eX. 124-SYS-DL-002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50EFA5BE" w14:textId="77777777" w:rsidR="004A61E5" w:rsidRPr="00AC4B72" w:rsidRDefault="004A61E5" w:rsidP="004A61E5">
          <w:pPr>
            <w:pStyle w:val="SidhuvudText1"/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14B64224" w14:textId="77777777" w:rsidR="004A61E5" w:rsidRPr="00AC4B72" w:rsidRDefault="004A61E5" w:rsidP="004A61E5">
          <w:pPr>
            <w:pStyle w:val="SidhuvudText1"/>
          </w:pPr>
        </w:p>
      </w:tc>
    </w:tr>
  </w:tbl>
  <w:p w14:paraId="33997AE9" w14:textId="77777777" w:rsidR="004A61E5" w:rsidRPr="004A61E5" w:rsidRDefault="004A61E5" w:rsidP="004A61E5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incell="f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KEG"/>
  </w:docVars>
  <w:rsids>
    <w:rsidRoot w:val="00FA1D74"/>
    <w:rsid w:val="000221DF"/>
    <w:rsid w:val="000234C2"/>
    <w:rsid w:val="00025F37"/>
    <w:rsid w:val="00030BA5"/>
    <w:rsid w:val="000310D9"/>
    <w:rsid w:val="000326F1"/>
    <w:rsid w:val="00033359"/>
    <w:rsid w:val="00043CA3"/>
    <w:rsid w:val="000479C0"/>
    <w:rsid w:val="00053805"/>
    <w:rsid w:val="0005533E"/>
    <w:rsid w:val="0006235F"/>
    <w:rsid w:val="000869BC"/>
    <w:rsid w:val="00090E17"/>
    <w:rsid w:val="000971EF"/>
    <w:rsid w:val="00097B97"/>
    <w:rsid w:val="00097BE0"/>
    <w:rsid w:val="000A3EBE"/>
    <w:rsid w:val="000B39C5"/>
    <w:rsid w:val="000B6616"/>
    <w:rsid w:val="000E3E42"/>
    <w:rsid w:val="0010565E"/>
    <w:rsid w:val="00115938"/>
    <w:rsid w:val="00121235"/>
    <w:rsid w:val="00130A4D"/>
    <w:rsid w:val="00133984"/>
    <w:rsid w:val="00133FEC"/>
    <w:rsid w:val="001604F2"/>
    <w:rsid w:val="00191258"/>
    <w:rsid w:val="001A4332"/>
    <w:rsid w:val="001A4EC2"/>
    <w:rsid w:val="001A7566"/>
    <w:rsid w:val="001B097E"/>
    <w:rsid w:val="001B5EF8"/>
    <w:rsid w:val="001B78DB"/>
    <w:rsid w:val="001C4746"/>
    <w:rsid w:val="001D35EE"/>
    <w:rsid w:val="001E27F1"/>
    <w:rsid w:val="001F0E0A"/>
    <w:rsid w:val="00207E9E"/>
    <w:rsid w:val="002170A3"/>
    <w:rsid w:val="0024443A"/>
    <w:rsid w:val="00245EB7"/>
    <w:rsid w:val="00247D16"/>
    <w:rsid w:val="002550EF"/>
    <w:rsid w:val="00263413"/>
    <w:rsid w:val="00283A8C"/>
    <w:rsid w:val="002908B9"/>
    <w:rsid w:val="002A4789"/>
    <w:rsid w:val="002B0C2A"/>
    <w:rsid w:val="002C071B"/>
    <w:rsid w:val="002D0280"/>
    <w:rsid w:val="002D1F02"/>
    <w:rsid w:val="002E1ADF"/>
    <w:rsid w:val="002E4C71"/>
    <w:rsid w:val="002E5C75"/>
    <w:rsid w:val="002F3CA6"/>
    <w:rsid w:val="00302FE1"/>
    <w:rsid w:val="00324A7B"/>
    <w:rsid w:val="00326627"/>
    <w:rsid w:val="00350653"/>
    <w:rsid w:val="00361B96"/>
    <w:rsid w:val="0038251E"/>
    <w:rsid w:val="003A3C25"/>
    <w:rsid w:val="003B5324"/>
    <w:rsid w:val="003B5BA6"/>
    <w:rsid w:val="003B783C"/>
    <w:rsid w:val="003C18F0"/>
    <w:rsid w:val="003C31F3"/>
    <w:rsid w:val="003D0F56"/>
    <w:rsid w:val="003D66A9"/>
    <w:rsid w:val="003E0AF4"/>
    <w:rsid w:val="003E76EC"/>
    <w:rsid w:val="003F0D6B"/>
    <w:rsid w:val="003F6C49"/>
    <w:rsid w:val="00401350"/>
    <w:rsid w:val="00415527"/>
    <w:rsid w:val="0041796B"/>
    <w:rsid w:val="0042181C"/>
    <w:rsid w:val="00425F78"/>
    <w:rsid w:val="00427D4F"/>
    <w:rsid w:val="00445D88"/>
    <w:rsid w:val="00465461"/>
    <w:rsid w:val="00466F4E"/>
    <w:rsid w:val="00471BAD"/>
    <w:rsid w:val="00482AE0"/>
    <w:rsid w:val="004936A1"/>
    <w:rsid w:val="004979E8"/>
    <w:rsid w:val="004A1E35"/>
    <w:rsid w:val="004A4C45"/>
    <w:rsid w:val="004A61E5"/>
    <w:rsid w:val="004A7B8F"/>
    <w:rsid w:val="004B1B52"/>
    <w:rsid w:val="004D2ED9"/>
    <w:rsid w:val="004D5FAE"/>
    <w:rsid w:val="004E183C"/>
    <w:rsid w:val="00506292"/>
    <w:rsid w:val="00510B01"/>
    <w:rsid w:val="00510E7F"/>
    <w:rsid w:val="00525D76"/>
    <w:rsid w:val="00541995"/>
    <w:rsid w:val="0054417D"/>
    <w:rsid w:val="00547120"/>
    <w:rsid w:val="005541D2"/>
    <w:rsid w:val="00556490"/>
    <w:rsid w:val="0056121F"/>
    <w:rsid w:val="00561A16"/>
    <w:rsid w:val="00580E75"/>
    <w:rsid w:val="005841AA"/>
    <w:rsid w:val="00584C4F"/>
    <w:rsid w:val="0058550F"/>
    <w:rsid w:val="00587B0C"/>
    <w:rsid w:val="005B3B38"/>
    <w:rsid w:val="005C1D83"/>
    <w:rsid w:val="005C47AF"/>
    <w:rsid w:val="005D3E81"/>
    <w:rsid w:val="005D4F1A"/>
    <w:rsid w:val="005E614C"/>
    <w:rsid w:val="006023F9"/>
    <w:rsid w:val="00603B73"/>
    <w:rsid w:val="00606DBB"/>
    <w:rsid w:val="00614BF2"/>
    <w:rsid w:val="00617D3A"/>
    <w:rsid w:val="00617E53"/>
    <w:rsid w:val="00620E9B"/>
    <w:rsid w:val="00642534"/>
    <w:rsid w:val="006452F1"/>
    <w:rsid w:val="0066494D"/>
    <w:rsid w:val="00674731"/>
    <w:rsid w:val="00674E44"/>
    <w:rsid w:val="00683E0C"/>
    <w:rsid w:val="00691705"/>
    <w:rsid w:val="006B2677"/>
    <w:rsid w:val="006C67FA"/>
    <w:rsid w:val="006D11F1"/>
    <w:rsid w:val="006F0E8E"/>
    <w:rsid w:val="00703AA0"/>
    <w:rsid w:val="00710A2B"/>
    <w:rsid w:val="00717301"/>
    <w:rsid w:val="00723E59"/>
    <w:rsid w:val="007417C7"/>
    <w:rsid w:val="00764D24"/>
    <w:rsid w:val="0077736F"/>
    <w:rsid w:val="007842E1"/>
    <w:rsid w:val="00784901"/>
    <w:rsid w:val="0078537D"/>
    <w:rsid w:val="00790433"/>
    <w:rsid w:val="007A40DE"/>
    <w:rsid w:val="007B20E8"/>
    <w:rsid w:val="007C4556"/>
    <w:rsid w:val="007F0D45"/>
    <w:rsid w:val="007F41C4"/>
    <w:rsid w:val="00801617"/>
    <w:rsid w:val="00821671"/>
    <w:rsid w:val="0083066F"/>
    <w:rsid w:val="00845E80"/>
    <w:rsid w:val="00875EB4"/>
    <w:rsid w:val="00885B48"/>
    <w:rsid w:val="00892977"/>
    <w:rsid w:val="0089590E"/>
    <w:rsid w:val="008A0556"/>
    <w:rsid w:val="008A1AD8"/>
    <w:rsid w:val="008B45A6"/>
    <w:rsid w:val="008C5C8F"/>
    <w:rsid w:val="008D0722"/>
    <w:rsid w:val="008D0FEB"/>
    <w:rsid w:val="008D3CAD"/>
    <w:rsid w:val="008D4CA8"/>
    <w:rsid w:val="008E1228"/>
    <w:rsid w:val="008E356A"/>
    <w:rsid w:val="008F54A5"/>
    <w:rsid w:val="009178E9"/>
    <w:rsid w:val="00940245"/>
    <w:rsid w:val="00943037"/>
    <w:rsid w:val="00952D07"/>
    <w:rsid w:val="00960DF9"/>
    <w:rsid w:val="009672A2"/>
    <w:rsid w:val="0098434F"/>
    <w:rsid w:val="00994DAA"/>
    <w:rsid w:val="009A3965"/>
    <w:rsid w:val="009A4EE4"/>
    <w:rsid w:val="009A60C6"/>
    <w:rsid w:val="009A645C"/>
    <w:rsid w:val="009B00B3"/>
    <w:rsid w:val="009B2C98"/>
    <w:rsid w:val="009B4DBD"/>
    <w:rsid w:val="009B6503"/>
    <w:rsid w:val="009D1B43"/>
    <w:rsid w:val="009D2F44"/>
    <w:rsid w:val="009F275F"/>
    <w:rsid w:val="009F299E"/>
    <w:rsid w:val="009F56D1"/>
    <w:rsid w:val="009F6C57"/>
    <w:rsid w:val="00A03C34"/>
    <w:rsid w:val="00A04CEA"/>
    <w:rsid w:val="00A15D8F"/>
    <w:rsid w:val="00A250C3"/>
    <w:rsid w:val="00A32AB2"/>
    <w:rsid w:val="00A351EF"/>
    <w:rsid w:val="00A37A05"/>
    <w:rsid w:val="00A47942"/>
    <w:rsid w:val="00A5292F"/>
    <w:rsid w:val="00A52EF2"/>
    <w:rsid w:val="00A6512E"/>
    <w:rsid w:val="00A65D83"/>
    <w:rsid w:val="00A708F1"/>
    <w:rsid w:val="00A76BE4"/>
    <w:rsid w:val="00A9433C"/>
    <w:rsid w:val="00A978ED"/>
    <w:rsid w:val="00AA559C"/>
    <w:rsid w:val="00AC7C56"/>
    <w:rsid w:val="00AE1DE6"/>
    <w:rsid w:val="00AE6A9F"/>
    <w:rsid w:val="00B22529"/>
    <w:rsid w:val="00B24435"/>
    <w:rsid w:val="00B41EF9"/>
    <w:rsid w:val="00B57485"/>
    <w:rsid w:val="00B60820"/>
    <w:rsid w:val="00B63E9E"/>
    <w:rsid w:val="00B70543"/>
    <w:rsid w:val="00B70A5E"/>
    <w:rsid w:val="00B717DF"/>
    <w:rsid w:val="00B73362"/>
    <w:rsid w:val="00BE29DC"/>
    <w:rsid w:val="00C0739A"/>
    <w:rsid w:val="00C07C20"/>
    <w:rsid w:val="00C33783"/>
    <w:rsid w:val="00C51397"/>
    <w:rsid w:val="00C61AD2"/>
    <w:rsid w:val="00C61F3C"/>
    <w:rsid w:val="00C666BF"/>
    <w:rsid w:val="00CA403D"/>
    <w:rsid w:val="00CA504A"/>
    <w:rsid w:val="00CB2DDF"/>
    <w:rsid w:val="00CC2D2B"/>
    <w:rsid w:val="00CE4049"/>
    <w:rsid w:val="00CE51B1"/>
    <w:rsid w:val="00CE7AA7"/>
    <w:rsid w:val="00D26A06"/>
    <w:rsid w:val="00D310C1"/>
    <w:rsid w:val="00D46517"/>
    <w:rsid w:val="00D50457"/>
    <w:rsid w:val="00D56D14"/>
    <w:rsid w:val="00D67FEA"/>
    <w:rsid w:val="00D83BC3"/>
    <w:rsid w:val="00D902D5"/>
    <w:rsid w:val="00D905A2"/>
    <w:rsid w:val="00D9146E"/>
    <w:rsid w:val="00DA79E5"/>
    <w:rsid w:val="00DC77C4"/>
    <w:rsid w:val="00DF12AD"/>
    <w:rsid w:val="00E05870"/>
    <w:rsid w:val="00E058C6"/>
    <w:rsid w:val="00E1337B"/>
    <w:rsid w:val="00E17B1E"/>
    <w:rsid w:val="00E25AE7"/>
    <w:rsid w:val="00E52BC8"/>
    <w:rsid w:val="00E6095A"/>
    <w:rsid w:val="00E62F46"/>
    <w:rsid w:val="00E71B6C"/>
    <w:rsid w:val="00E71E6A"/>
    <w:rsid w:val="00E74CB0"/>
    <w:rsid w:val="00E74E90"/>
    <w:rsid w:val="00E86388"/>
    <w:rsid w:val="00E93103"/>
    <w:rsid w:val="00EA1190"/>
    <w:rsid w:val="00EB37EA"/>
    <w:rsid w:val="00EB5CD7"/>
    <w:rsid w:val="00EB62B8"/>
    <w:rsid w:val="00EC1D4D"/>
    <w:rsid w:val="00ED3E5A"/>
    <w:rsid w:val="00EE0C86"/>
    <w:rsid w:val="00EF58BC"/>
    <w:rsid w:val="00F00294"/>
    <w:rsid w:val="00F016AF"/>
    <w:rsid w:val="00F02D1C"/>
    <w:rsid w:val="00F03303"/>
    <w:rsid w:val="00F05096"/>
    <w:rsid w:val="00F05D0C"/>
    <w:rsid w:val="00F1129D"/>
    <w:rsid w:val="00F13E28"/>
    <w:rsid w:val="00F26799"/>
    <w:rsid w:val="00F34288"/>
    <w:rsid w:val="00F41F1F"/>
    <w:rsid w:val="00F64496"/>
    <w:rsid w:val="00F7184B"/>
    <w:rsid w:val="00FA1D74"/>
    <w:rsid w:val="00FA6E21"/>
    <w:rsid w:val="00FC3895"/>
    <w:rsid w:val="00FE5E4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/>
    <o:shapelayout v:ext="edit">
      <o:idmap v:ext="edit" data="1"/>
    </o:shapelayout>
  </w:shapeDefaults>
  <w:decimalSymbol w:val=","/>
  <w:listSeparator w:val=";"/>
  <w14:docId w14:val="738F8A61"/>
  <w15:docId w15:val="{4A1196B9-BC8F-45D4-B069-57FB0B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abell_text"/>
    <w:rsid w:val="009B6503"/>
    <w:pPr>
      <w:tabs>
        <w:tab w:val="left" w:pos="1644"/>
        <w:tab w:val="left" w:pos="6180"/>
        <w:tab w:val="left" w:pos="7258"/>
        <w:tab w:val="left" w:pos="7881"/>
        <w:tab w:val="left" w:pos="9015"/>
      </w:tabs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18"/>
    </w:rPr>
  </w:style>
  <w:style w:type="paragraph" w:styleId="Rubrik1">
    <w:name w:val="heading 1"/>
    <w:basedOn w:val="Normal"/>
    <w:next w:val="Normal"/>
    <w:pPr>
      <w:spacing w:before="240"/>
      <w:outlineLvl w:val="0"/>
    </w:pPr>
    <w:rPr>
      <w:rFonts w:ascii="Univers" w:hAnsi="Univers"/>
      <w:b/>
      <w:u w:val="single"/>
    </w:rPr>
  </w:style>
  <w:style w:type="paragraph" w:styleId="Rubrik2">
    <w:name w:val="heading 2"/>
    <w:basedOn w:val="Normal"/>
    <w:next w:val="Normal"/>
    <w:pPr>
      <w:spacing w:before="120"/>
      <w:outlineLvl w:val="1"/>
    </w:pPr>
    <w:rPr>
      <w:rFonts w:ascii="Univers" w:hAnsi="Univers"/>
      <w:b/>
    </w:rPr>
  </w:style>
  <w:style w:type="paragraph" w:styleId="Rubrik3">
    <w:name w:val="heading 3"/>
    <w:basedOn w:val="Normal"/>
    <w:next w:val="Normaltindrag"/>
    <w:pPr>
      <w:ind w:left="652"/>
      <w:outlineLvl w:val="2"/>
    </w:pPr>
    <w:rPr>
      <w:rFonts w:ascii="Tms Rmn" w:hAnsi="Tms Rmn"/>
      <w:b/>
    </w:rPr>
  </w:style>
  <w:style w:type="paragraph" w:styleId="Rubrik4">
    <w:name w:val="heading 4"/>
    <w:basedOn w:val="Normal"/>
    <w:next w:val="Normaltindrag"/>
    <w:pPr>
      <w:ind w:left="652"/>
      <w:outlineLvl w:val="3"/>
    </w:pPr>
    <w:rPr>
      <w:rFonts w:ascii="Tms Rmn" w:hAnsi="Tms Rmn"/>
      <w:u w:val="single"/>
    </w:rPr>
  </w:style>
  <w:style w:type="paragraph" w:styleId="Rubrik5">
    <w:name w:val="heading 5"/>
    <w:basedOn w:val="Normal"/>
    <w:next w:val="Normaltindrag"/>
    <w:pPr>
      <w:ind w:left="1304"/>
      <w:outlineLvl w:val="4"/>
    </w:pPr>
    <w:rPr>
      <w:rFonts w:ascii="Tms Rmn" w:hAnsi="Tms Rmn"/>
      <w:b/>
    </w:rPr>
  </w:style>
  <w:style w:type="paragraph" w:styleId="Rubrik6">
    <w:name w:val="heading 6"/>
    <w:basedOn w:val="Normal"/>
    <w:next w:val="Normaltindrag"/>
    <w:pPr>
      <w:ind w:left="1304"/>
      <w:outlineLvl w:val="5"/>
    </w:pPr>
    <w:rPr>
      <w:rFonts w:ascii="Tms Rmn" w:hAnsi="Tms Rmn"/>
      <w:u w:val="single"/>
    </w:rPr>
  </w:style>
  <w:style w:type="paragraph" w:styleId="Rubrik7">
    <w:name w:val="heading 7"/>
    <w:basedOn w:val="Normal"/>
    <w:next w:val="Normaltindrag"/>
    <w:pPr>
      <w:ind w:left="1304"/>
      <w:outlineLvl w:val="6"/>
    </w:pPr>
    <w:rPr>
      <w:rFonts w:ascii="Tms Rmn" w:hAnsi="Tms Rmn"/>
      <w:i/>
    </w:rPr>
  </w:style>
  <w:style w:type="paragraph" w:styleId="Rubrik8">
    <w:name w:val="heading 8"/>
    <w:basedOn w:val="Normal"/>
    <w:next w:val="Normaltindrag"/>
    <w:pPr>
      <w:ind w:left="1304"/>
      <w:outlineLvl w:val="7"/>
    </w:pPr>
    <w:rPr>
      <w:rFonts w:ascii="Tms Rmn" w:hAnsi="Tms Rmn"/>
      <w:i/>
    </w:rPr>
  </w:style>
  <w:style w:type="paragraph" w:styleId="Rubrik9">
    <w:name w:val="heading 9"/>
    <w:basedOn w:val="Normal"/>
    <w:next w:val="Normaltindrag"/>
    <w:pPr>
      <w:ind w:left="1304"/>
      <w:outlineLvl w:val="8"/>
    </w:pPr>
    <w:rPr>
      <w:rFonts w:ascii="Tms Rmn" w:hAnsi="Tms Rm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</w:style>
  <w:style w:type="paragraph" w:customStyle="1" w:styleId="Sidfotindrag">
    <w:name w:val="Sidfot. indrag"/>
    <w:basedOn w:val="Normal"/>
    <w:rsid w:val="001A7566"/>
    <w:pPr>
      <w:tabs>
        <w:tab w:val="clear" w:pos="1644"/>
        <w:tab w:val="clear" w:pos="6180"/>
        <w:tab w:val="clear" w:pos="7258"/>
        <w:tab w:val="clear" w:pos="7881"/>
        <w:tab w:val="clear" w:pos="9015"/>
        <w:tab w:val="left" w:pos="3402"/>
        <w:tab w:val="left" w:pos="5103"/>
        <w:tab w:val="left" w:pos="6407"/>
        <w:tab w:val="left" w:pos="7711"/>
        <w:tab w:val="left" w:pos="9072"/>
      </w:tabs>
      <w:ind w:left="5103"/>
    </w:pPr>
  </w:style>
  <w:style w:type="paragraph" w:styleId="Ballongtext">
    <w:name w:val="Balloon Text"/>
    <w:basedOn w:val="Normal"/>
    <w:semiHidden/>
    <w:rsid w:val="006B2677"/>
    <w:rPr>
      <w:rFonts w:ascii="Tahoma" w:hAnsi="Tahoma" w:cs="Tahoma"/>
      <w:sz w:val="16"/>
      <w:szCs w:val="16"/>
    </w:rPr>
  </w:style>
  <w:style w:type="paragraph" w:customStyle="1" w:styleId="Formatmall6ptFre6pt">
    <w:name w:val="Formatmall 6 pt Före:  6 pt"/>
    <w:basedOn w:val="Normal"/>
    <w:rsid w:val="002D0280"/>
    <w:rPr>
      <w:color w:val="808080" w:themeColor="background1" w:themeShade="80"/>
      <w:sz w:val="12"/>
    </w:rPr>
  </w:style>
  <w:style w:type="paragraph" w:styleId="Sidhuvud">
    <w:name w:val="header"/>
    <w:basedOn w:val="Normal"/>
    <w:link w:val="Sidhuvud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96B"/>
    <w:rPr>
      <w:rFonts w:ascii="Arial" w:hAnsi="Arial"/>
      <w:caps/>
      <w:sz w:val="24"/>
    </w:rPr>
  </w:style>
  <w:style w:type="paragraph" w:styleId="Sidfot">
    <w:name w:val="footer"/>
    <w:basedOn w:val="Normal"/>
    <w:link w:val="Sidfot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796B"/>
    <w:rPr>
      <w:rFonts w:ascii="Arial" w:hAnsi="Arial"/>
      <w:caps/>
      <w:sz w:val="24"/>
    </w:rPr>
  </w:style>
  <w:style w:type="paragraph" w:customStyle="1" w:styleId="NormalEJVERSALER">
    <w:name w:val="Normal EJ VERSALER"/>
    <w:basedOn w:val="Normal"/>
    <w:rsid w:val="00F00294"/>
    <w:rPr>
      <w:b/>
      <w:caps/>
      <w:color w:val="000000" w:themeColor="text1"/>
      <w:u w:val="single"/>
    </w:rPr>
  </w:style>
  <w:style w:type="paragraph" w:customStyle="1" w:styleId="Formatmall10ptFre6pt">
    <w:name w:val="Formatmall 10 pt Före:  6 pt"/>
    <w:basedOn w:val="Normal"/>
    <w:rsid w:val="00F02D1C"/>
    <w:pPr>
      <w:spacing w:before="120"/>
    </w:pPr>
    <w:rPr>
      <w:caps/>
    </w:rPr>
  </w:style>
  <w:style w:type="paragraph" w:customStyle="1" w:styleId="SidhuvudRubrik">
    <w:name w:val="Sidhuvud_Rubrik"/>
    <w:link w:val="SidhuvudRubrikChar"/>
    <w:qFormat/>
    <w:rsid w:val="00283A8C"/>
    <w:pPr>
      <w:framePr w:hSpace="141" w:wrap="around" w:vAnchor="text" w:hAnchor="margin" w:y="361"/>
    </w:pPr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character" w:customStyle="1" w:styleId="SidhuvudRubrikChar">
    <w:name w:val="Sidhuvud_Rubrik Char"/>
    <w:basedOn w:val="Standardstycketeckensnitt"/>
    <w:link w:val="SidhuvudRubrik"/>
    <w:rsid w:val="00283A8C"/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paragraph" w:customStyle="1" w:styleId="SidhuvudRubrik2">
    <w:name w:val="Sidhuvud_Rubrik 2"/>
    <w:basedOn w:val="SidhuvudRubrik"/>
    <w:link w:val="SidhuvudRubrik2Char"/>
    <w:qFormat/>
    <w:rsid w:val="00283A8C"/>
    <w:pPr>
      <w:framePr w:wrap="around"/>
    </w:pPr>
    <w:rPr>
      <w:b w:val="0"/>
      <w:sz w:val="12"/>
    </w:rPr>
  </w:style>
  <w:style w:type="paragraph" w:customStyle="1" w:styleId="SidhuvudText1">
    <w:name w:val="Sidhuvud_Text 1"/>
    <w:basedOn w:val="Normal"/>
    <w:link w:val="SidhuvudText1Char"/>
    <w:qFormat/>
    <w:rsid w:val="00E1337B"/>
    <w:rPr>
      <w:rFonts w:eastAsiaTheme="majorEastAsia" w:cstheme="majorBidi"/>
      <w:caps/>
      <w:sz w:val="16"/>
      <w:szCs w:val="22"/>
      <w:lang w:eastAsia="en-US"/>
    </w:rPr>
  </w:style>
  <w:style w:type="character" w:customStyle="1" w:styleId="SidhuvudRubrik2Char">
    <w:name w:val="Sidhuvud_Rubrik 2 Char"/>
    <w:basedOn w:val="Standardstycketeckensnitt"/>
    <w:link w:val="SidhuvudRubrik2"/>
    <w:rsid w:val="00283A8C"/>
    <w:rPr>
      <w:rFonts w:ascii="Futura Book" w:eastAsiaTheme="majorEastAsia" w:hAnsi="Futura Book" w:cstheme="majorBidi"/>
      <w:caps/>
      <w:sz w:val="12"/>
      <w:szCs w:val="22"/>
      <w:lang w:eastAsia="en-US"/>
    </w:rPr>
  </w:style>
  <w:style w:type="character" w:customStyle="1" w:styleId="SidhuvudText1Char">
    <w:name w:val="Sidhuvud_Text 1 Char"/>
    <w:basedOn w:val="SidhuvudRubrik2Char"/>
    <w:link w:val="SidhuvudText1"/>
    <w:rsid w:val="00E1337B"/>
    <w:rPr>
      <w:rFonts w:ascii="Futura Book" w:eastAsiaTheme="majorEastAsia" w:hAnsi="Futura Book" w:cstheme="majorBidi"/>
      <w:caps/>
      <w:sz w:val="16"/>
      <w:szCs w:val="22"/>
      <w:lang w:eastAsia="en-US"/>
    </w:rPr>
  </w:style>
  <w:style w:type="paragraph" w:customStyle="1" w:styleId="SidhuvudText">
    <w:name w:val="Sidhuvud_Text"/>
    <w:basedOn w:val="SidhuvudText1"/>
    <w:link w:val="SidhuvudTextChar"/>
    <w:rsid w:val="00283A8C"/>
    <w:pPr>
      <w:framePr w:hSpace="141" w:wrap="around" w:vAnchor="text" w:hAnchor="margin" w:y="361"/>
    </w:pPr>
    <w:rPr>
      <w:b/>
      <w:caps w:val="0"/>
    </w:rPr>
  </w:style>
  <w:style w:type="paragraph" w:customStyle="1" w:styleId="TabellRubrik">
    <w:name w:val="Tabell_Rubrik"/>
    <w:basedOn w:val="Normal"/>
    <w:link w:val="TabellRubrikChar"/>
    <w:qFormat/>
    <w:rsid w:val="009B6503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cs="Arial"/>
      <w:b/>
      <w:caps/>
      <w:sz w:val="14"/>
      <w:szCs w:val="14"/>
    </w:rPr>
  </w:style>
  <w:style w:type="character" w:customStyle="1" w:styleId="SidhuvudTextChar">
    <w:name w:val="Sidhuvud_Text Char"/>
    <w:basedOn w:val="SidhuvudText1Char"/>
    <w:link w:val="SidhuvudText"/>
    <w:rsid w:val="00283A8C"/>
    <w:rPr>
      <w:rFonts w:ascii="Futura Book" w:eastAsiaTheme="majorEastAsia" w:hAnsi="Futura Book" w:cstheme="majorBidi"/>
      <w:b/>
      <w:caps/>
      <w:sz w:val="16"/>
      <w:szCs w:val="22"/>
      <w:lang w:eastAsia="en-US"/>
    </w:rPr>
  </w:style>
  <w:style w:type="paragraph" w:customStyle="1" w:styleId="TabellText">
    <w:name w:val="Tabell_Text"/>
    <w:basedOn w:val="Normal"/>
    <w:link w:val="TabellTextChar"/>
    <w:qFormat/>
    <w:rsid w:val="009B6503"/>
  </w:style>
  <w:style w:type="character" w:customStyle="1" w:styleId="TabellRubrikChar">
    <w:name w:val="Tabell_Rubrik Char"/>
    <w:basedOn w:val="Standardstycketeckensnitt"/>
    <w:link w:val="TabellRubrik"/>
    <w:rsid w:val="009B6503"/>
    <w:rPr>
      <w:rFonts w:ascii="Futura Book" w:hAnsi="Futura Book" w:cs="Arial"/>
      <w:b/>
      <w:caps/>
      <w:sz w:val="14"/>
      <w:szCs w:val="14"/>
    </w:rPr>
  </w:style>
  <w:style w:type="character" w:customStyle="1" w:styleId="TabellTextChar">
    <w:name w:val="Tabell_Text Char"/>
    <w:basedOn w:val="Standardstycketeckensnitt"/>
    <w:link w:val="TabellText"/>
    <w:rsid w:val="009B6503"/>
    <w:rPr>
      <w:rFonts w:ascii="Futura Book" w:hAnsi="Futura Boo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mensam\Henrik%20W\Ritningsforteckning_BH9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40BEE9AA2BC4BB6C2351F09BF93DF" ma:contentTypeVersion="8" ma:contentTypeDescription="Skapa ett nytt dokument." ma:contentTypeScope="" ma:versionID="1c0f92a1ec316f07a55204207e015bdd">
  <xsd:schema xmlns:xsd="http://www.w3.org/2001/XMLSchema" xmlns:xs="http://www.w3.org/2001/XMLSchema" xmlns:p="http://schemas.microsoft.com/office/2006/metadata/properties" xmlns:ns2="6e69c297-70ca-4ecd-9cc9-cda541e5ed44" xmlns:ns3="41c96905-f00b-41f7-bea3-a9a0301ed58d" targetNamespace="http://schemas.microsoft.com/office/2006/metadata/properties" ma:root="true" ma:fieldsID="d78a2e4af8a4a06c421b7e81c5dad833" ns2:_="" ns3:_="">
    <xsd:import namespace="6e69c297-70ca-4ecd-9cc9-cda541e5ed44"/>
    <xsd:import namespace="41c96905-f00b-41f7-bea3-a9a0301e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c297-70ca-4ecd-9cc9-cda541e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6905-f00b-41f7-bea3-a9a0301ed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A8A9-4647-4D08-8C90-F17719709D11}"/>
</file>

<file path=customXml/itemProps2.xml><?xml version="1.0" encoding="utf-8"?>
<ds:datastoreItem xmlns:ds="http://schemas.openxmlformats.org/officeDocument/2006/customXml" ds:itemID="{EB0B71E2-1FD0-4767-9A25-62121797D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FE865-C165-43FF-8DC7-9A51A563D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80548-9C51-4790-9752-85190541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Ritningsforteckning_BH90.dotx</Template>
  <TotalTime>46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LL-IM1-AAA-T-001_Template</vt:lpstr>
      <vt:lpstr>Ritningsförteckning enligt Svensk Standard SS 03 22 22</vt:lpstr>
    </vt:vector>
  </TitlesOfParts>
  <Manager>Rogier Jongeling</Manager>
  <Company>Plan B Services AB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LL-IM1-AAA-T-001_Template</dc:title>
  <dc:creator>Paola La Rocca</dc:creator>
  <cp:lastModifiedBy>Jimmy Hasselberg</cp:lastModifiedBy>
  <cp:revision>33</cp:revision>
  <cp:lastPrinted>2016-10-04T13:48:00Z</cp:lastPrinted>
  <dcterms:created xsi:type="dcterms:W3CDTF">2018-04-18T08:13:00Z</dcterms:created>
  <dcterms:modified xsi:type="dcterms:W3CDTF">2019-02-26T12:35:00Z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0x010100D9340BEE9AA2BC4BB6C2351F09BF93DF</vt:lpwstr>
  </property>
</Properties>
</file>