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E7BF" w14:textId="77777777" w:rsidR="00A10EDF" w:rsidRDefault="00A10EDF">
      <w:bookmarkStart w:id="0" w:name="_GoBack"/>
      <w:bookmarkEnd w:id="0"/>
    </w:p>
    <w:tbl>
      <w:tblPr>
        <w:tblW w:w="5032" w:type="pct"/>
        <w:tblBorders>
          <w:bottom w:val="dotted" w:sz="4" w:space="0" w:color="auto"/>
          <w:insideH w:val="dotted" w:sz="4" w:space="0" w:color="auto"/>
        </w:tblBorders>
        <w:tblCellMar>
          <w:left w:w="71" w:type="dxa"/>
          <w:right w:w="71" w:type="dxa"/>
        </w:tblCellMar>
        <w:tblLook w:val="0000" w:firstRow="0" w:lastRow="0" w:firstColumn="0" w:lastColumn="0" w:noHBand="0" w:noVBand="0"/>
      </w:tblPr>
      <w:tblGrid>
        <w:gridCol w:w="1984"/>
        <w:gridCol w:w="8286"/>
      </w:tblGrid>
      <w:tr w:rsidR="00933DA3" w:rsidRPr="00B82EAC" w14:paraId="539F264E" w14:textId="77777777" w:rsidTr="00933DA3">
        <w:trPr>
          <w:cantSplit/>
          <w:trHeight w:val="340"/>
        </w:trPr>
        <w:tc>
          <w:tcPr>
            <w:tcW w:w="5000" w:type="pct"/>
            <w:gridSpan w:val="2"/>
            <w:tcBorders>
              <w:top w:val="nil"/>
              <w:bottom w:val="single" w:sz="8" w:space="0" w:color="auto"/>
            </w:tcBorders>
            <w:shd w:val="clear" w:color="auto" w:fill="auto"/>
          </w:tcPr>
          <w:p w14:paraId="3F08E753" w14:textId="3FC6A9E9" w:rsidR="00933DA3" w:rsidRPr="00CF1B82" w:rsidRDefault="00933DA3" w:rsidP="004B1CA9">
            <w:pPr>
              <w:pStyle w:val="TabellRubrik1"/>
            </w:pPr>
            <w:r w:rsidRPr="00933DA3">
              <w:t>Leveransspecifikation</w:t>
            </w:r>
          </w:p>
        </w:tc>
      </w:tr>
      <w:tr w:rsidR="00474C55" w:rsidRPr="00B82EAC" w14:paraId="689C4CD1" w14:textId="77777777" w:rsidTr="00933DA3">
        <w:trPr>
          <w:cantSplit/>
          <w:trHeight w:val="340"/>
        </w:trPr>
        <w:tc>
          <w:tcPr>
            <w:tcW w:w="966" w:type="pct"/>
            <w:tcBorders>
              <w:top w:val="dotted" w:sz="4" w:space="0" w:color="auto"/>
              <w:bottom w:val="dotted" w:sz="4" w:space="0" w:color="auto"/>
            </w:tcBorders>
            <w:shd w:val="clear" w:color="auto" w:fill="auto"/>
            <w:vAlign w:val="center"/>
          </w:tcPr>
          <w:p w14:paraId="1B8D5F4C" w14:textId="2F3905B5" w:rsidR="00474C55" w:rsidRPr="003D4486" w:rsidRDefault="00AE14DA" w:rsidP="004B1CA9">
            <w:r w:rsidRPr="003D4486">
              <w:t>L</w:t>
            </w:r>
            <w:r w:rsidR="00CF1B82" w:rsidRPr="003D4486">
              <w:t>everanstyp</w:t>
            </w:r>
          </w:p>
        </w:tc>
        <w:tc>
          <w:tcPr>
            <w:tcW w:w="4034" w:type="pct"/>
            <w:tcBorders>
              <w:top w:val="dotted" w:sz="4" w:space="0" w:color="auto"/>
              <w:bottom w:val="dotted" w:sz="4" w:space="0" w:color="auto"/>
            </w:tcBorders>
            <w:shd w:val="clear" w:color="auto" w:fill="F2F2F2" w:themeFill="background1" w:themeFillShade="F2"/>
            <w:vAlign w:val="center"/>
          </w:tcPr>
          <w:p w14:paraId="198D9BBC" w14:textId="77777777" w:rsidR="00474C55" w:rsidRPr="00B82EAC" w:rsidRDefault="00474C55" w:rsidP="004B1CA9"/>
        </w:tc>
      </w:tr>
      <w:tr w:rsidR="00AE14DA" w:rsidRPr="00B82EAC" w14:paraId="658076C6" w14:textId="77777777" w:rsidTr="00933DA3">
        <w:trPr>
          <w:cantSplit/>
          <w:trHeight w:val="340"/>
        </w:trPr>
        <w:tc>
          <w:tcPr>
            <w:tcW w:w="966" w:type="pct"/>
            <w:tcBorders>
              <w:top w:val="dotted" w:sz="4" w:space="0" w:color="auto"/>
              <w:bottom w:val="dotted" w:sz="4" w:space="0" w:color="auto"/>
            </w:tcBorders>
            <w:shd w:val="clear" w:color="auto" w:fill="auto"/>
            <w:vAlign w:val="center"/>
          </w:tcPr>
          <w:p w14:paraId="4F3BDFBE" w14:textId="75D8763E" w:rsidR="00AE14DA" w:rsidRPr="003D4486" w:rsidRDefault="00AE14DA" w:rsidP="004B1CA9">
            <w:r w:rsidRPr="003D4486">
              <w:t>L</w:t>
            </w:r>
            <w:r w:rsidR="00CF1B82" w:rsidRPr="003D4486">
              <w:t>everanssätt</w:t>
            </w:r>
          </w:p>
        </w:tc>
        <w:tc>
          <w:tcPr>
            <w:tcW w:w="4034" w:type="pct"/>
            <w:tcBorders>
              <w:top w:val="dotted" w:sz="4" w:space="0" w:color="auto"/>
              <w:bottom w:val="dotted" w:sz="4" w:space="0" w:color="auto"/>
            </w:tcBorders>
            <w:shd w:val="clear" w:color="auto" w:fill="F2F2F2" w:themeFill="background1" w:themeFillShade="F2"/>
            <w:vAlign w:val="center"/>
          </w:tcPr>
          <w:p w14:paraId="4703527E" w14:textId="77777777" w:rsidR="00AE14DA" w:rsidRPr="00B82EAC" w:rsidRDefault="00AE14DA" w:rsidP="004B1CA9"/>
        </w:tc>
      </w:tr>
      <w:tr w:rsidR="00AE14DA" w:rsidRPr="00B82EAC" w14:paraId="29737785" w14:textId="77777777" w:rsidTr="00933DA3">
        <w:trPr>
          <w:cantSplit/>
          <w:trHeight w:val="340"/>
        </w:trPr>
        <w:tc>
          <w:tcPr>
            <w:tcW w:w="966" w:type="pct"/>
            <w:tcBorders>
              <w:top w:val="dotted" w:sz="4" w:space="0" w:color="auto"/>
              <w:bottom w:val="dotted" w:sz="4" w:space="0" w:color="auto"/>
            </w:tcBorders>
            <w:shd w:val="clear" w:color="auto" w:fill="auto"/>
            <w:vAlign w:val="center"/>
          </w:tcPr>
          <w:p w14:paraId="0C598351" w14:textId="4334070A" w:rsidR="00AE14DA" w:rsidRPr="003D4486" w:rsidRDefault="00AE14DA" w:rsidP="004B1CA9">
            <w:r w:rsidRPr="003D4486">
              <w:t>M</w:t>
            </w:r>
            <w:r w:rsidR="00CF1B82" w:rsidRPr="003D4486">
              <w:t>ottagare</w:t>
            </w:r>
          </w:p>
        </w:tc>
        <w:tc>
          <w:tcPr>
            <w:tcW w:w="4034" w:type="pct"/>
            <w:tcBorders>
              <w:top w:val="dotted" w:sz="4" w:space="0" w:color="auto"/>
              <w:bottom w:val="dotted" w:sz="4" w:space="0" w:color="auto"/>
            </w:tcBorders>
            <w:shd w:val="clear" w:color="auto" w:fill="F2F2F2" w:themeFill="background1" w:themeFillShade="F2"/>
            <w:vAlign w:val="center"/>
          </w:tcPr>
          <w:p w14:paraId="610F77CA" w14:textId="77777777" w:rsidR="00AE14DA" w:rsidRPr="00B82EAC" w:rsidRDefault="00AE14DA" w:rsidP="004B1CA9"/>
        </w:tc>
      </w:tr>
      <w:tr w:rsidR="00AE14DA" w:rsidRPr="00B82EAC" w14:paraId="567405FE" w14:textId="77777777" w:rsidTr="00933DA3">
        <w:trPr>
          <w:cantSplit/>
          <w:trHeight w:val="340"/>
        </w:trPr>
        <w:tc>
          <w:tcPr>
            <w:tcW w:w="966" w:type="pct"/>
            <w:tcBorders>
              <w:top w:val="dotted" w:sz="4" w:space="0" w:color="auto"/>
            </w:tcBorders>
            <w:shd w:val="clear" w:color="auto" w:fill="auto"/>
            <w:vAlign w:val="center"/>
          </w:tcPr>
          <w:p w14:paraId="4DBCFBD0" w14:textId="3345C96E" w:rsidR="00AE14DA" w:rsidRPr="003D4486" w:rsidRDefault="00AE14DA" w:rsidP="004B1CA9">
            <w:r w:rsidRPr="003D4486">
              <w:t>L</w:t>
            </w:r>
            <w:r w:rsidR="00CF1B82" w:rsidRPr="003D4486">
              <w:t>everansdatum</w:t>
            </w:r>
          </w:p>
        </w:tc>
        <w:tc>
          <w:tcPr>
            <w:tcW w:w="4034" w:type="pct"/>
            <w:tcBorders>
              <w:top w:val="dotted" w:sz="4" w:space="0" w:color="auto"/>
            </w:tcBorders>
            <w:shd w:val="clear" w:color="auto" w:fill="F2F2F2" w:themeFill="background1" w:themeFillShade="F2"/>
            <w:vAlign w:val="center"/>
          </w:tcPr>
          <w:p w14:paraId="661533E0" w14:textId="77777777" w:rsidR="00AE14DA" w:rsidRPr="00B82EAC" w:rsidRDefault="00AE14DA" w:rsidP="004B1CA9"/>
        </w:tc>
      </w:tr>
    </w:tbl>
    <w:p w14:paraId="3C16D783" w14:textId="2C058581" w:rsidR="00AE14DA" w:rsidRDefault="00AE14DA" w:rsidP="003F2900"/>
    <w:p w14:paraId="6ADF5E48" w14:textId="77777777" w:rsidR="00A10EDF" w:rsidRPr="00B82EAC" w:rsidRDefault="00A10EDF" w:rsidP="003F2900"/>
    <w:tbl>
      <w:tblPr>
        <w:tblW w:w="5000" w:type="pct"/>
        <w:tblBorders>
          <w:bottom w:val="dotted" w:sz="4" w:space="0" w:color="auto"/>
          <w:insideH w:val="dotted" w:sz="4" w:space="0" w:color="auto"/>
        </w:tblBorders>
        <w:tblCellMar>
          <w:left w:w="71" w:type="dxa"/>
          <w:right w:w="71" w:type="dxa"/>
        </w:tblCellMar>
        <w:tblLook w:val="0000" w:firstRow="0" w:lastRow="0" w:firstColumn="0" w:lastColumn="0" w:noHBand="0" w:noVBand="0"/>
      </w:tblPr>
      <w:tblGrid>
        <w:gridCol w:w="10205"/>
      </w:tblGrid>
      <w:tr w:rsidR="00933DA3" w:rsidRPr="00B82EAC" w14:paraId="3BAF4804" w14:textId="77777777" w:rsidTr="00933DA3">
        <w:trPr>
          <w:cantSplit/>
          <w:trHeight w:val="340"/>
        </w:trPr>
        <w:tc>
          <w:tcPr>
            <w:tcW w:w="5000" w:type="pct"/>
            <w:tcBorders>
              <w:top w:val="nil"/>
              <w:bottom w:val="single" w:sz="8" w:space="0" w:color="auto"/>
            </w:tcBorders>
            <w:shd w:val="clear" w:color="auto" w:fill="auto"/>
          </w:tcPr>
          <w:p w14:paraId="39B3A435" w14:textId="75D1787F" w:rsidR="00933DA3" w:rsidRPr="00CF1B82" w:rsidRDefault="00933DA3" w:rsidP="004B1CA9">
            <w:pPr>
              <w:pStyle w:val="TabellRubrik1"/>
            </w:pPr>
            <w:r w:rsidRPr="00CF1B82">
              <w:t>Syfte – Allmän beskrivning</w:t>
            </w:r>
          </w:p>
        </w:tc>
      </w:tr>
      <w:tr w:rsidR="00AE14DA" w:rsidRPr="00B82EAC" w14:paraId="69EB8864" w14:textId="77777777" w:rsidTr="00BA32A3">
        <w:trPr>
          <w:cantSplit/>
          <w:trHeight w:val="340"/>
        </w:trPr>
        <w:tc>
          <w:tcPr>
            <w:tcW w:w="5000" w:type="pct"/>
            <w:tcBorders>
              <w:top w:val="dotted" w:sz="4" w:space="0" w:color="auto"/>
              <w:bottom w:val="dotted" w:sz="4" w:space="0" w:color="auto"/>
            </w:tcBorders>
            <w:shd w:val="clear" w:color="auto" w:fill="F2F2F2" w:themeFill="background1" w:themeFillShade="F2"/>
            <w:vAlign w:val="center"/>
          </w:tcPr>
          <w:p w14:paraId="4E6A9539" w14:textId="329D8590" w:rsidR="000E2BC9" w:rsidRPr="00B82EAC" w:rsidRDefault="007C0AD0" w:rsidP="004B1CA9">
            <w:pPr>
              <w:pStyle w:val="TabellTextStor"/>
              <w:rPr>
                <w:caps/>
              </w:rPr>
            </w:pPr>
            <w:r w:rsidRPr="00B701F2">
              <w:t>Förslagshandling</w:t>
            </w:r>
            <w:r w:rsidR="000E2BC9" w:rsidRPr="00B701F2">
              <w:t xml:space="preserve"> ska fånga upp och beskriva verksamheters krav på lokalers och omgivande miljöers utformning och funktion. Underlaget ska beskriva grundläggande tekniska krav på byggnader och försörjningssystem. Byggnader ska beskrivas utifrån upprättat lokalprogram med tillhörande rumsfunktionsprogram på typrumsnivå. Planlösningar ska tillgodose krav på logistiska flöden</w:t>
            </w:r>
            <w:r w:rsidR="00F23450" w:rsidRPr="00B701F2">
              <w:t>, säkerhet</w:t>
            </w:r>
            <w:r w:rsidR="000E2BC9" w:rsidRPr="00B701F2">
              <w:t xml:space="preserve"> samt byggbarhet. Samtliga handlingar ska kunna användas som underlag för programkalkyl inför start av systemhandlingsprojektering</w:t>
            </w:r>
            <w:r w:rsidR="000E2BC9" w:rsidRPr="004B1CA9">
              <w:t>.</w:t>
            </w:r>
          </w:p>
        </w:tc>
      </w:tr>
    </w:tbl>
    <w:p w14:paraId="0BDC589F" w14:textId="77777777" w:rsidR="00AE14DA" w:rsidRPr="00B82EAC" w:rsidRDefault="00AE14DA" w:rsidP="003F2900"/>
    <w:p w14:paraId="1F407BA5" w14:textId="77777777" w:rsidR="00AE14DA" w:rsidRPr="00B82EAC" w:rsidRDefault="00AE14DA" w:rsidP="003F2900"/>
    <w:tbl>
      <w:tblPr>
        <w:tblW w:w="5000" w:type="pct"/>
        <w:tblBorders>
          <w:bottom w:val="dotted" w:sz="4" w:space="0" w:color="auto"/>
          <w:insideH w:val="dotted" w:sz="4" w:space="0" w:color="auto"/>
        </w:tblBorders>
        <w:tblCellMar>
          <w:left w:w="71" w:type="dxa"/>
          <w:right w:w="71" w:type="dxa"/>
        </w:tblCellMar>
        <w:tblLook w:val="0000" w:firstRow="0" w:lastRow="0" w:firstColumn="0" w:lastColumn="0" w:noHBand="0" w:noVBand="0"/>
      </w:tblPr>
      <w:tblGrid>
        <w:gridCol w:w="1984"/>
        <w:gridCol w:w="8221"/>
      </w:tblGrid>
      <w:tr w:rsidR="00933DA3" w:rsidRPr="00B82EAC" w14:paraId="72CF560E" w14:textId="77777777" w:rsidTr="00E15AF6">
        <w:trPr>
          <w:cantSplit/>
          <w:trHeight w:val="543"/>
        </w:trPr>
        <w:tc>
          <w:tcPr>
            <w:tcW w:w="5000" w:type="pct"/>
            <w:gridSpan w:val="2"/>
            <w:tcBorders>
              <w:top w:val="nil"/>
              <w:bottom w:val="nil"/>
            </w:tcBorders>
            <w:shd w:val="clear" w:color="auto" w:fill="auto"/>
          </w:tcPr>
          <w:p w14:paraId="6FB7A204" w14:textId="1FE3E27B" w:rsidR="00933DA3" w:rsidRPr="00CF1B82" w:rsidRDefault="00933DA3" w:rsidP="004B1CA9">
            <w:pPr>
              <w:pStyle w:val="TabellRubrik1"/>
            </w:pPr>
            <w:r w:rsidRPr="00CF1B82">
              <w:t>Leveransinnehåll</w:t>
            </w:r>
          </w:p>
        </w:tc>
      </w:tr>
      <w:tr w:rsidR="00AE14DA" w:rsidRPr="00B82EAC" w14:paraId="4350DDA9" w14:textId="77777777" w:rsidTr="00933DA3">
        <w:trPr>
          <w:cantSplit/>
          <w:trHeight w:val="149"/>
        </w:trPr>
        <w:tc>
          <w:tcPr>
            <w:tcW w:w="972" w:type="pct"/>
            <w:tcBorders>
              <w:top w:val="nil"/>
              <w:bottom w:val="single" w:sz="4" w:space="0" w:color="auto"/>
            </w:tcBorders>
            <w:shd w:val="clear" w:color="auto" w:fill="auto"/>
          </w:tcPr>
          <w:p w14:paraId="172558CA" w14:textId="6B8A4FAA" w:rsidR="00AE14DA" w:rsidRPr="008C2176" w:rsidRDefault="00820A80" w:rsidP="004B1CA9">
            <w:pPr>
              <w:pStyle w:val="TabellRubrik2"/>
            </w:pPr>
            <w:r>
              <w:t>ANSVARIG PART</w:t>
            </w:r>
          </w:p>
        </w:tc>
        <w:tc>
          <w:tcPr>
            <w:tcW w:w="4028" w:type="pct"/>
            <w:tcBorders>
              <w:top w:val="nil"/>
              <w:bottom w:val="single" w:sz="4" w:space="0" w:color="auto"/>
            </w:tcBorders>
            <w:shd w:val="clear" w:color="auto" w:fill="auto"/>
          </w:tcPr>
          <w:p w14:paraId="0ECC010C" w14:textId="6D2EB7AB" w:rsidR="00AE14DA" w:rsidRPr="008C2176" w:rsidRDefault="00820A80" w:rsidP="004B1CA9">
            <w:pPr>
              <w:pStyle w:val="TabellRubrik2"/>
            </w:pPr>
            <w:r>
              <w:t>INNEHÅLL</w:t>
            </w:r>
          </w:p>
        </w:tc>
      </w:tr>
      <w:tr w:rsidR="00AE14DA" w:rsidRPr="00B82EAC" w14:paraId="7CDBF477" w14:textId="77777777" w:rsidTr="00933DA3">
        <w:trPr>
          <w:cantSplit/>
          <w:trHeight w:val="340"/>
        </w:trPr>
        <w:tc>
          <w:tcPr>
            <w:tcW w:w="972" w:type="pct"/>
            <w:tcBorders>
              <w:top w:val="single" w:sz="4" w:space="0" w:color="auto"/>
              <w:bottom w:val="dotted" w:sz="4" w:space="0" w:color="auto"/>
            </w:tcBorders>
            <w:shd w:val="clear" w:color="auto" w:fill="auto"/>
            <w:vAlign w:val="center"/>
          </w:tcPr>
          <w:p w14:paraId="10546DFF" w14:textId="77777777" w:rsidR="00AE14DA" w:rsidRPr="00CF1B82" w:rsidRDefault="00851857" w:rsidP="004B1CA9">
            <w:r w:rsidRPr="00CF1B82">
              <w:t>S</w:t>
            </w:r>
            <w:r w:rsidR="00C0105A" w:rsidRPr="00CF1B82">
              <w:t>amtliga</w:t>
            </w:r>
          </w:p>
        </w:tc>
        <w:tc>
          <w:tcPr>
            <w:tcW w:w="4028" w:type="pct"/>
            <w:tcBorders>
              <w:top w:val="single" w:sz="4" w:space="0" w:color="auto"/>
              <w:bottom w:val="dotted" w:sz="4" w:space="0" w:color="auto"/>
            </w:tcBorders>
            <w:shd w:val="clear" w:color="auto" w:fill="F2F2F2" w:themeFill="background1" w:themeFillShade="F2"/>
            <w:vAlign w:val="center"/>
          </w:tcPr>
          <w:p w14:paraId="120C7BB3" w14:textId="77777777" w:rsidR="00AE14DA" w:rsidRPr="00B82EAC" w:rsidRDefault="00E43B52" w:rsidP="004B1CA9">
            <w:pPr>
              <w:pStyle w:val="Liststycke"/>
              <w:numPr>
                <w:ilvl w:val="0"/>
                <w:numId w:val="17"/>
              </w:numPr>
            </w:pPr>
            <w:r w:rsidRPr="00B82EAC">
              <w:t xml:space="preserve">Mängdförteckning enligt AMA </w:t>
            </w:r>
          </w:p>
          <w:p w14:paraId="03F22E04" w14:textId="77777777" w:rsidR="001A19EE" w:rsidRPr="00B82EAC" w:rsidRDefault="001A19EE" w:rsidP="004B1CA9">
            <w:pPr>
              <w:pStyle w:val="Liststycke"/>
              <w:numPr>
                <w:ilvl w:val="0"/>
                <w:numId w:val="17"/>
              </w:numPr>
            </w:pPr>
            <w:r w:rsidRPr="00B82EAC">
              <w:t>Handlingsförteckningar</w:t>
            </w:r>
          </w:p>
        </w:tc>
      </w:tr>
      <w:tr w:rsidR="00AE14DA" w:rsidRPr="00B82EAC" w14:paraId="0952AB0D" w14:textId="77777777" w:rsidTr="00933DA3">
        <w:trPr>
          <w:cantSplit/>
          <w:trHeight w:val="340"/>
        </w:trPr>
        <w:tc>
          <w:tcPr>
            <w:tcW w:w="972" w:type="pct"/>
            <w:tcBorders>
              <w:top w:val="dotted" w:sz="4" w:space="0" w:color="auto"/>
              <w:bottom w:val="dotted" w:sz="4" w:space="0" w:color="auto"/>
            </w:tcBorders>
            <w:shd w:val="clear" w:color="auto" w:fill="auto"/>
            <w:vAlign w:val="center"/>
          </w:tcPr>
          <w:p w14:paraId="1D3E6F18" w14:textId="77777777" w:rsidR="00AE14DA" w:rsidRPr="00CF1B82" w:rsidRDefault="00E43B52" w:rsidP="004B1CA9">
            <w:r w:rsidRPr="00CF1B82">
              <w:t>A - A</w:t>
            </w:r>
            <w:r w:rsidR="00C0105A" w:rsidRPr="00CF1B82">
              <w:t>rkitekt</w:t>
            </w:r>
          </w:p>
        </w:tc>
        <w:tc>
          <w:tcPr>
            <w:tcW w:w="4028" w:type="pct"/>
            <w:tcBorders>
              <w:top w:val="dotted" w:sz="4" w:space="0" w:color="auto"/>
              <w:bottom w:val="dotted" w:sz="4" w:space="0" w:color="auto"/>
            </w:tcBorders>
            <w:shd w:val="clear" w:color="auto" w:fill="F2F2F2" w:themeFill="background1" w:themeFillShade="F2"/>
            <w:vAlign w:val="center"/>
          </w:tcPr>
          <w:p w14:paraId="7F38BAEA" w14:textId="77777777" w:rsidR="00AE14DA" w:rsidRPr="00B82EAC" w:rsidRDefault="001206B4" w:rsidP="004B1CA9">
            <w:pPr>
              <w:pStyle w:val="Liststycke"/>
              <w:numPr>
                <w:ilvl w:val="0"/>
                <w:numId w:val="17"/>
              </w:numPr>
            </w:pPr>
            <w:r w:rsidRPr="00B82EAC">
              <w:t>Lokalprogram</w:t>
            </w:r>
          </w:p>
          <w:p w14:paraId="3E67A2FC" w14:textId="77777777" w:rsidR="001206B4" w:rsidRPr="00B82EAC" w:rsidRDefault="001206B4" w:rsidP="004B1CA9">
            <w:pPr>
              <w:pStyle w:val="Liststycke"/>
              <w:numPr>
                <w:ilvl w:val="0"/>
                <w:numId w:val="17"/>
              </w:numPr>
            </w:pPr>
            <w:r w:rsidRPr="00B82EAC">
              <w:t>Rumsfunktionsprogram (RFP) som databas – redovisas på typrumsnivå</w:t>
            </w:r>
          </w:p>
          <w:p w14:paraId="28E480AE" w14:textId="77777777" w:rsidR="001206B4" w:rsidRPr="00B82EAC" w:rsidRDefault="001206B4" w:rsidP="004B1CA9">
            <w:pPr>
              <w:pStyle w:val="Liststycke"/>
              <w:numPr>
                <w:ilvl w:val="0"/>
                <w:numId w:val="17"/>
              </w:numPr>
            </w:pPr>
            <w:r w:rsidRPr="00B82EAC">
              <w:t>Lokalutformning med typrumsredovisning enligt RFP</w:t>
            </w:r>
          </w:p>
          <w:p w14:paraId="61295299" w14:textId="77777777" w:rsidR="001206B4" w:rsidRPr="00B82EAC" w:rsidRDefault="001206B4" w:rsidP="004B1CA9">
            <w:pPr>
              <w:pStyle w:val="Liststycke"/>
              <w:numPr>
                <w:ilvl w:val="0"/>
                <w:numId w:val="17"/>
              </w:numPr>
            </w:pPr>
            <w:r w:rsidRPr="00B82EAC">
              <w:t>Visualiseringsmaterial</w:t>
            </w:r>
          </w:p>
        </w:tc>
      </w:tr>
      <w:tr w:rsidR="00AE14DA" w:rsidRPr="00B82EAC" w14:paraId="1D9D47FF" w14:textId="77777777" w:rsidTr="00933DA3">
        <w:trPr>
          <w:cantSplit/>
          <w:trHeight w:val="340"/>
        </w:trPr>
        <w:tc>
          <w:tcPr>
            <w:tcW w:w="972" w:type="pct"/>
            <w:tcBorders>
              <w:top w:val="dotted" w:sz="4" w:space="0" w:color="auto"/>
              <w:bottom w:val="dotted" w:sz="4" w:space="0" w:color="auto"/>
            </w:tcBorders>
            <w:shd w:val="clear" w:color="auto" w:fill="auto"/>
            <w:vAlign w:val="center"/>
          </w:tcPr>
          <w:p w14:paraId="4378C1AD" w14:textId="77777777" w:rsidR="00AE14DA" w:rsidRPr="00CF1B82" w:rsidRDefault="00E43B52" w:rsidP="004B1CA9">
            <w:r w:rsidRPr="00CF1B82">
              <w:t xml:space="preserve">K </w:t>
            </w:r>
            <w:r w:rsidR="001206B4" w:rsidRPr="00CF1B82">
              <w:t>–</w:t>
            </w:r>
            <w:r w:rsidRPr="00CF1B82">
              <w:t xml:space="preserve"> K</w:t>
            </w:r>
            <w:r w:rsidR="00C0105A" w:rsidRPr="00CF1B82">
              <w:t>onstruktör</w:t>
            </w:r>
          </w:p>
        </w:tc>
        <w:tc>
          <w:tcPr>
            <w:tcW w:w="4028" w:type="pct"/>
            <w:tcBorders>
              <w:top w:val="dotted" w:sz="4" w:space="0" w:color="auto"/>
              <w:bottom w:val="dotted" w:sz="4" w:space="0" w:color="auto"/>
            </w:tcBorders>
            <w:shd w:val="clear" w:color="auto" w:fill="F2F2F2" w:themeFill="background1" w:themeFillShade="F2"/>
            <w:vAlign w:val="center"/>
          </w:tcPr>
          <w:p w14:paraId="0AAAED48" w14:textId="77777777" w:rsidR="00AE14DA" w:rsidRPr="00B82EAC" w:rsidRDefault="001206B4" w:rsidP="004B1CA9">
            <w:pPr>
              <w:pStyle w:val="Liststycke"/>
              <w:numPr>
                <w:ilvl w:val="0"/>
                <w:numId w:val="17"/>
              </w:numPr>
            </w:pPr>
            <w:r w:rsidRPr="00B82EAC">
              <w:t xml:space="preserve">Stomlinjenät redovisat som </w:t>
            </w:r>
            <w:proofErr w:type="spellStart"/>
            <w:r w:rsidRPr="00B82EAC">
              <w:t>dwg</w:t>
            </w:r>
            <w:proofErr w:type="spellEnd"/>
            <w:r w:rsidRPr="00B82EAC">
              <w:t>-underlag</w:t>
            </w:r>
          </w:p>
          <w:p w14:paraId="5A5D980E" w14:textId="77777777" w:rsidR="001206B4" w:rsidRPr="00B82EAC" w:rsidRDefault="001206B4" w:rsidP="004B1CA9">
            <w:pPr>
              <w:pStyle w:val="Liststycke"/>
              <w:numPr>
                <w:ilvl w:val="0"/>
                <w:numId w:val="17"/>
              </w:numPr>
            </w:pPr>
            <w:proofErr w:type="spellStart"/>
            <w:r w:rsidRPr="00B82EAC">
              <w:t>Ev</w:t>
            </w:r>
            <w:proofErr w:type="spellEnd"/>
            <w:r w:rsidRPr="00B82EAC">
              <w:t xml:space="preserve"> kritiska konstruktionsdelar/snitt redovisas som modellobjekt</w:t>
            </w:r>
          </w:p>
          <w:p w14:paraId="539F3411" w14:textId="77777777" w:rsidR="001206B4" w:rsidRPr="00B82EAC" w:rsidRDefault="001206B4" w:rsidP="004B1CA9">
            <w:pPr>
              <w:pStyle w:val="Liststycke"/>
              <w:numPr>
                <w:ilvl w:val="0"/>
                <w:numId w:val="17"/>
              </w:numPr>
            </w:pPr>
            <w:r w:rsidRPr="00B82EAC">
              <w:t>Utredning dimensionerande förutsättningar för grundläggning/byggbarhet</w:t>
            </w:r>
          </w:p>
        </w:tc>
      </w:tr>
      <w:tr w:rsidR="00AE14DA" w:rsidRPr="00B82EAC" w14:paraId="060EA101" w14:textId="77777777" w:rsidTr="00933DA3">
        <w:trPr>
          <w:cantSplit/>
          <w:trHeight w:val="340"/>
        </w:trPr>
        <w:tc>
          <w:tcPr>
            <w:tcW w:w="972" w:type="pct"/>
            <w:tcBorders>
              <w:top w:val="dotted" w:sz="4" w:space="0" w:color="auto"/>
              <w:bottom w:val="dotted" w:sz="4" w:space="0" w:color="auto"/>
            </w:tcBorders>
            <w:shd w:val="clear" w:color="auto" w:fill="auto"/>
            <w:vAlign w:val="center"/>
          </w:tcPr>
          <w:p w14:paraId="35DFB09E" w14:textId="77777777" w:rsidR="00AE14DA" w:rsidRPr="00CF1B82" w:rsidRDefault="00E43B52" w:rsidP="004B1CA9">
            <w:r w:rsidRPr="00CF1B82">
              <w:t xml:space="preserve">V </w:t>
            </w:r>
            <w:r w:rsidR="001206B4" w:rsidRPr="00CF1B82">
              <w:t>–</w:t>
            </w:r>
            <w:r w:rsidRPr="00CF1B82">
              <w:t xml:space="preserve"> V</w:t>
            </w:r>
            <w:r w:rsidR="00C0105A" w:rsidRPr="00CF1B82">
              <w:t>entilation</w:t>
            </w:r>
          </w:p>
        </w:tc>
        <w:tc>
          <w:tcPr>
            <w:tcW w:w="4028" w:type="pct"/>
            <w:tcBorders>
              <w:top w:val="dotted" w:sz="4" w:space="0" w:color="auto"/>
              <w:bottom w:val="dotted" w:sz="4" w:space="0" w:color="auto"/>
            </w:tcBorders>
            <w:shd w:val="clear" w:color="auto" w:fill="F2F2F2" w:themeFill="background1" w:themeFillShade="F2"/>
            <w:vAlign w:val="center"/>
          </w:tcPr>
          <w:p w14:paraId="618772F7" w14:textId="77777777" w:rsidR="001206B4" w:rsidRPr="00B82EAC" w:rsidRDefault="001206B4" w:rsidP="004B1CA9">
            <w:pPr>
              <w:pStyle w:val="Liststycke"/>
              <w:numPr>
                <w:ilvl w:val="0"/>
                <w:numId w:val="17"/>
              </w:numPr>
            </w:pPr>
            <w:r w:rsidRPr="00B82EAC">
              <w:t>Rumsfunktionsprogram (RFP) som databas – redovisas på typrumsnivå</w:t>
            </w:r>
          </w:p>
          <w:p w14:paraId="24525835" w14:textId="77777777" w:rsidR="00AE14DA" w:rsidRPr="00B82EAC" w:rsidRDefault="001206B4" w:rsidP="004B1CA9">
            <w:pPr>
              <w:pStyle w:val="Liststycke"/>
              <w:numPr>
                <w:ilvl w:val="0"/>
                <w:numId w:val="17"/>
              </w:numPr>
            </w:pPr>
            <w:r w:rsidRPr="00B82EAC">
              <w:t xml:space="preserve">Teknisk beskrivning </w:t>
            </w:r>
          </w:p>
        </w:tc>
      </w:tr>
      <w:tr w:rsidR="00E43B52" w:rsidRPr="00B82EAC" w14:paraId="6A073423" w14:textId="77777777" w:rsidTr="00933DA3">
        <w:trPr>
          <w:cantSplit/>
          <w:trHeight w:val="340"/>
        </w:trPr>
        <w:tc>
          <w:tcPr>
            <w:tcW w:w="972" w:type="pct"/>
            <w:tcBorders>
              <w:top w:val="dotted" w:sz="4" w:space="0" w:color="auto"/>
            </w:tcBorders>
            <w:shd w:val="clear" w:color="auto" w:fill="auto"/>
            <w:vAlign w:val="center"/>
          </w:tcPr>
          <w:p w14:paraId="7A435C3B" w14:textId="77777777" w:rsidR="00E43B52" w:rsidRPr="00CF1B82" w:rsidRDefault="00E43B52" w:rsidP="004B1CA9">
            <w:r w:rsidRPr="00CF1B82">
              <w:t>VS – V</w:t>
            </w:r>
            <w:r w:rsidR="00C0105A" w:rsidRPr="00CF1B82">
              <w:t>ärme</w:t>
            </w:r>
            <w:r w:rsidRPr="00CF1B82">
              <w:t xml:space="preserve"> &amp; S</w:t>
            </w:r>
            <w:r w:rsidR="00C0105A" w:rsidRPr="00CF1B82">
              <w:t>anitet</w:t>
            </w:r>
          </w:p>
        </w:tc>
        <w:tc>
          <w:tcPr>
            <w:tcW w:w="4028" w:type="pct"/>
            <w:tcBorders>
              <w:top w:val="dotted" w:sz="4" w:space="0" w:color="auto"/>
            </w:tcBorders>
            <w:shd w:val="clear" w:color="auto" w:fill="F2F2F2" w:themeFill="background1" w:themeFillShade="F2"/>
            <w:vAlign w:val="center"/>
          </w:tcPr>
          <w:p w14:paraId="05363E78" w14:textId="77777777" w:rsidR="001206B4" w:rsidRPr="00B82EAC" w:rsidRDefault="001206B4" w:rsidP="004B1CA9">
            <w:pPr>
              <w:pStyle w:val="Liststycke"/>
              <w:numPr>
                <w:ilvl w:val="0"/>
                <w:numId w:val="17"/>
              </w:numPr>
            </w:pPr>
            <w:r w:rsidRPr="00B82EAC">
              <w:t>Rumsfunktionsprogram (RFP) som databas – redovisas på typrumsnivå</w:t>
            </w:r>
          </w:p>
          <w:p w14:paraId="0D073EF7" w14:textId="77777777" w:rsidR="00E43B52" w:rsidRPr="00B82EAC" w:rsidRDefault="001206B4" w:rsidP="004B1CA9">
            <w:pPr>
              <w:pStyle w:val="Liststycke"/>
              <w:numPr>
                <w:ilvl w:val="0"/>
                <w:numId w:val="17"/>
              </w:numPr>
            </w:pPr>
            <w:r w:rsidRPr="00B82EAC">
              <w:t xml:space="preserve">Teknisk beskrivning </w:t>
            </w:r>
          </w:p>
        </w:tc>
      </w:tr>
    </w:tbl>
    <w:p w14:paraId="31681B93" w14:textId="77777777" w:rsidR="00D339AB" w:rsidRPr="00B82EAC" w:rsidRDefault="00D339AB">
      <w:pPr>
        <w:tabs>
          <w:tab w:val="clear" w:pos="1644"/>
          <w:tab w:val="clear" w:pos="6180"/>
          <w:tab w:val="clear" w:pos="7258"/>
          <w:tab w:val="clear" w:pos="7881"/>
          <w:tab w:val="clear" w:pos="9015"/>
        </w:tabs>
        <w:overflowPunct/>
        <w:autoSpaceDE/>
        <w:autoSpaceDN/>
        <w:adjustRightInd/>
        <w:textAlignment w:val="auto"/>
      </w:pPr>
      <w:r w:rsidRPr="00B82EAC">
        <w:br w:type="page"/>
      </w:r>
    </w:p>
    <w:tbl>
      <w:tblPr>
        <w:tblW w:w="5000" w:type="pct"/>
        <w:tblBorders>
          <w:bottom w:val="dotted" w:sz="4" w:space="0" w:color="auto"/>
          <w:insideH w:val="dotted" w:sz="4" w:space="0" w:color="auto"/>
        </w:tblBorders>
        <w:tblCellMar>
          <w:left w:w="71" w:type="dxa"/>
          <w:right w:w="71" w:type="dxa"/>
        </w:tblCellMar>
        <w:tblLook w:val="0000" w:firstRow="0" w:lastRow="0" w:firstColumn="0" w:lastColumn="0" w:noHBand="0" w:noVBand="0"/>
      </w:tblPr>
      <w:tblGrid>
        <w:gridCol w:w="2462"/>
        <w:gridCol w:w="7743"/>
      </w:tblGrid>
      <w:tr w:rsidR="00AE14DA" w:rsidRPr="00B82EAC" w14:paraId="30F7CE53" w14:textId="77777777" w:rsidTr="00D339AB">
        <w:trPr>
          <w:cantSplit/>
          <w:trHeight w:val="340"/>
        </w:trPr>
        <w:tc>
          <w:tcPr>
            <w:tcW w:w="1076" w:type="pct"/>
            <w:tcBorders>
              <w:top w:val="nil"/>
              <w:bottom w:val="single" w:sz="8" w:space="0" w:color="auto"/>
            </w:tcBorders>
            <w:shd w:val="clear" w:color="auto" w:fill="auto"/>
          </w:tcPr>
          <w:p w14:paraId="01F6AFB9" w14:textId="35E3DB1B" w:rsidR="00AE14DA" w:rsidRPr="00B82EAC" w:rsidRDefault="00CF1B82" w:rsidP="004B1CA9">
            <w:pPr>
              <w:pStyle w:val="TabellRubrik1"/>
            </w:pPr>
            <w:r w:rsidRPr="008226D2">
              <w:lastRenderedPageBreak/>
              <w:t>Informationsmängder</w:t>
            </w:r>
          </w:p>
        </w:tc>
        <w:tc>
          <w:tcPr>
            <w:tcW w:w="3924" w:type="pct"/>
            <w:tcBorders>
              <w:top w:val="nil"/>
              <w:bottom w:val="single" w:sz="8" w:space="0" w:color="auto"/>
            </w:tcBorders>
            <w:shd w:val="clear" w:color="auto" w:fill="auto"/>
          </w:tcPr>
          <w:p w14:paraId="6FBFED19" w14:textId="273EF904" w:rsidR="00AE14DA" w:rsidRPr="008226D2" w:rsidRDefault="00AE14DA" w:rsidP="00933DA3">
            <w:pPr>
              <w:pStyle w:val="Rubrik1"/>
            </w:pPr>
          </w:p>
        </w:tc>
      </w:tr>
      <w:tr w:rsidR="00AE14DA" w:rsidRPr="00B82EAC" w14:paraId="123A3863" w14:textId="77777777" w:rsidTr="00BA32A3">
        <w:trPr>
          <w:cantSplit/>
          <w:trHeight w:val="340"/>
        </w:trPr>
        <w:tc>
          <w:tcPr>
            <w:tcW w:w="1076" w:type="pct"/>
            <w:tcBorders>
              <w:top w:val="dotted" w:sz="4" w:space="0" w:color="auto"/>
            </w:tcBorders>
            <w:shd w:val="clear" w:color="auto" w:fill="auto"/>
            <w:vAlign w:val="center"/>
          </w:tcPr>
          <w:p w14:paraId="2DB30279" w14:textId="7BCA750E" w:rsidR="00AE14DA" w:rsidRPr="00B82EAC" w:rsidRDefault="00933DA3" w:rsidP="004B1CA9">
            <w:r>
              <w:t>A</w:t>
            </w:r>
            <w:r w:rsidR="00AE14DA" w:rsidRPr="00933DA3">
              <w:t>nsvarig part</w:t>
            </w:r>
          </w:p>
        </w:tc>
        <w:tc>
          <w:tcPr>
            <w:tcW w:w="3924" w:type="pct"/>
            <w:tcBorders>
              <w:top w:val="dotted" w:sz="4" w:space="0" w:color="auto"/>
            </w:tcBorders>
            <w:shd w:val="clear" w:color="auto" w:fill="F2F2F2" w:themeFill="background1" w:themeFillShade="F2"/>
            <w:vAlign w:val="center"/>
          </w:tcPr>
          <w:p w14:paraId="477297E6" w14:textId="77777777" w:rsidR="00AE14DA" w:rsidRPr="00B82EAC" w:rsidRDefault="00AE14DA" w:rsidP="004B1CA9">
            <w:r w:rsidRPr="00B82EAC">
              <w:t>A - Arkitekt</w:t>
            </w:r>
          </w:p>
        </w:tc>
      </w:tr>
    </w:tbl>
    <w:p w14:paraId="5E91DBAB" w14:textId="77777777" w:rsidR="00AE14DA" w:rsidRPr="00B82EAC" w:rsidRDefault="00AE14DA"/>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000" w:firstRow="0" w:lastRow="0" w:firstColumn="0" w:lastColumn="0" w:noHBand="0" w:noVBand="0"/>
      </w:tblPr>
      <w:tblGrid>
        <w:gridCol w:w="2191"/>
        <w:gridCol w:w="638"/>
        <w:gridCol w:w="1063"/>
        <w:gridCol w:w="1275"/>
        <w:gridCol w:w="5032"/>
      </w:tblGrid>
      <w:tr w:rsidR="008F0CFE" w:rsidRPr="00B82EAC" w14:paraId="3958C60F" w14:textId="77777777" w:rsidTr="007500F2">
        <w:trPr>
          <w:cantSplit/>
          <w:trHeight w:val="340"/>
        </w:trPr>
        <w:tc>
          <w:tcPr>
            <w:tcW w:w="1074" w:type="pct"/>
            <w:shd w:val="clear" w:color="auto" w:fill="D9D9D9" w:themeFill="background1" w:themeFillShade="D9"/>
            <w:vAlign w:val="bottom"/>
          </w:tcPr>
          <w:p w14:paraId="1CA527AF" w14:textId="3563F08B" w:rsidR="008F0CFE" w:rsidRPr="00B82EAC" w:rsidRDefault="00CC2C62" w:rsidP="007500F2">
            <w:pPr>
              <w:pStyle w:val="TabellRubrik2"/>
              <w:rPr>
                <w:sz w:val="16"/>
              </w:rPr>
            </w:pPr>
            <w:r>
              <w:t>DOKUMENTKLASS</w:t>
            </w:r>
          </w:p>
        </w:tc>
        <w:tc>
          <w:tcPr>
            <w:tcW w:w="313" w:type="pct"/>
            <w:shd w:val="clear" w:color="auto" w:fill="D9D9D9" w:themeFill="background1" w:themeFillShade="D9"/>
            <w:vAlign w:val="bottom"/>
          </w:tcPr>
          <w:p w14:paraId="06F02205" w14:textId="5DC0BA6D" w:rsidR="008F0CFE" w:rsidRPr="00B82EAC" w:rsidRDefault="00CC2C62" w:rsidP="007500F2">
            <w:pPr>
              <w:pStyle w:val="TabellRubrik2"/>
              <w:jc w:val="center"/>
              <w:rPr>
                <w:sz w:val="16"/>
              </w:rPr>
            </w:pPr>
            <w:r>
              <w:t>BET.</w:t>
            </w:r>
          </w:p>
        </w:tc>
        <w:tc>
          <w:tcPr>
            <w:tcW w:w="521" w:type="pct"/>
            <w:shd w:val="clear" w:color="auto" w:fill="D9D9D9" w:themeFill="background1" w:themeFillShade="D9"/>
            <w:vAlign w:val="bottom"/>
          </w:tcPr>
          <w:p w14:paraId="75FD5614" w14:textId="77777777" w:rsidR="008F0CFE" w:rsidRDefault="00CC2C62" w:rsidP="007500F2">
            <w:pPr>
              <w:pStyle w:val="TabellRubrik2"/>
              <w:jc w:val="center"/>
            </w:pPr>
            <w:r>
              <w:t>FORMAT/</w:t>
            </w:r>
          </w:p>
          <w:p w14:paraId="07610B8B" w14:textId="45D4761A" w:rsidR="00CC2C62" w:rsidRPr="00B82EAC" w:rsidRDefault="00CC2C62" w:rsidP="007500F2">
            <w:pPr>
              <w:pStyle w:val="TabellRubrik2"/>
              <w:jc w:val="center"/>
              <w:rPr>
                <w:sz w:val="16"/>
              </w:rPr>
            </w:pPr>
            <w:r>
              <w:rPr>
                <w:sz w:val="16"/>
              </w:rPr>
              <w:t>SKALA</w:t>
            </w:r>
          </w:p>
        </w:tc>
        <w:tc>
          <w:tcPr>
            <w:tcW w:w="625" w:type="pct"/>
            <w:shd w:val="clear" w:color="auto" w:fill="D9D9D9" w:themeFill="background1" w:themeFillShade="D9"/>
            <w:vAlign w:val="bottom"/>
          </w:tcPr>
          <w:p w14:paraId="10FF8FDD" w14:textId="77777777" w:rsidR="008F0CFE" w:rsidRDefault="00CC2C62" w:rsidP="007500F2">
            <w:pPr>
              <w:pStyle w:val="TabellRubrik2"/>
              <w:jc w:val="center"/>
            </w:pPr>
            <w:r>
              <w:t>LEVERANS-</w:t>
            </w:r>
          </w:p>
          <w:p w14:paraId="15B51064" w14:textId="0BB6E020" w:rsidR="00CC2C62" w:rsidRPr="00B82EAC" w:rsidRDefault="00CC2C62" w:rsidP="007500F2">
            <w:pPr>
              <w:pStyle w:val="TabellRubrik2"/>
              <w:jc w:val="center"/>
              <w:rPr>
                <w:sz w:val="16"/>
              </w:rPr>
            </w:pPr>
            <w:r>
              <w:rPr>
                <w:sz w:val="16"/>
              </w:rPr>
              <w:t>FORMAT</w:t>
            </w:r>
          </w:p>
        </w:tc>
        <w:tc>
          <w:tcPr>
            <w:tcW w:w="2467" w:type="pct"/>
            <w:shd w:val="clear" w:color="auto" w:fill="D9D9D9" w:themeFill="background1" w:themeFillShade="D9"/>
            <w:vAlign w:val="bottom"/>
          </w:tcPr>
          <w:p w14:paraId="5E428798" w14:textId="4C3E482A" w:rsidR="008F0CFE" w:rsidRPr="00B82EAC" w:rsidRDefault="00CC2C62" w:rsidP="007500F2">
            <w:pPr>
              <w:pStyle w:val="TabellRubrik2"/>
              <w:rPr>
                <w:sz w:val="16"/>
              </w:rPr>
            </w:pPr>
            <w:r>
              <w:t>KOMMENTAR</w:t>
            </w:r>
            <w:r w:rsidR="008F0CFE" w:rsidRPr="00736EED">
              <w:tab/>
            </w:r>
            <w:r>
              <w:t>INFORMATIONSMÄNGD</w:t>
            </w:r>
          </w:p>
        </w:tc>
      </w:tr>
      <w:tr w:rsidR="001206B4" w:rsidRPr="00B82EAC" w14:paraId="6C79E532" w14:textId="77777777" w:rsidTr="007500F2">
        <w:trPr>
          <w:cantSplit/>
          <w:trHeight w:val="340"/>
        </w:trPr>
        <w:tc>
          <w:tcPr>
            <w:tcW w:w="1074" w:type="pct"/>
            <w:shd w:val="clear" w:color="auto" w:fill="auto"/>
            <w:vAlign w:val="bottom"/>
          </w:tcPr>
          <w:p w14:paraId="1DB3003F" w14:textId="3DBF6906" w:rsidR="001206B4" w:rsidRPr="00B82EAC" w:rsidRDefault="0072051B" w:rsidP="007500F2">
            <w:r w:rsidRPr="00B82EAC">
              <w:t>H</w:t>
            </w:r>
            <w:r w:rsidR="001B7EC4">
              <w:t>andlingsförteckning</w:t>
            </w:r>
          </w:p>
        </w:tc>
        <w:tc>
          <w:tcPr>
            <w:tcW w:w="313" w:type="pct"/>
            <w:shd w:val="clear" w:color="auto" w:fill="F2F2F2" w:themeFill="background1" w:themeFillShade="F2"/>
            <w:vAlign w:val="bottom"/>
          </w:tcPr>
          <w:p w14:paraId="771D3FB5" w14:textId="77777777" w:rsidR="001206B4" w:rsidRPr="00B82EAC" w:rsidRDefault="001206B4" w:rsidP="007500F2">
            <w:pPr>
              <w:jc w:val="center"/>
            </w:pPr>
          </w:p>
        </w:tc>
        <w:tc>
          <w:tcPr>
            <w:tcW w:w="521" w:type="pct"/>
            <w:shd w:val="clear" w:color="auto" w:fill="F2F2F2" w:themeFill="background1" w:themeFillShade="F2"/>
            <w:vAlign w:val="bottom"/>
          </w:tcPr>
          <w:p w14:paraId="38220641" w14:textId="77777777" w:rsidR="001206B4" w:rsidRPr="00B82EAC" w:rsidRDefault="0072051B" w:rsidP="007500F2">
            <w:pPr>
              <w:jc w:val="center"/>
            </w:pPr>
            <w:r w:rsidRPr="00B82EAC">
              <w:t>Dokument</w:t>
            </w:r>
          </w:p>
        </w:tc>
        <w:tc>
          <w:tcPr>
            <w:tcW w:w="625" w:type="pct"/>
            <w:shd w:val="clear" w:color="auto" w:fill="F2F2F2" w:themeFill="background1" w:themeFillShade="F2"/>
            <w:vAlign w:val="bottom"/>
          </w:tcPr>
          <w:p w14:paraId="0C56BD10" w14:textId="77777777" w:rsidR="001206B4" w:rsidRPr="00B82EAC" w:rsidRDefault="0072051B" w:rsidP="007500F2">
            <w:pPr>
              <w:jc w:val="center"/>
            </w:pPr>
            <w:r w:rsidRPr="00B82EAC">
              <w:t>PDF</w:t>
            </w:r>
          </w:p>
        </w:tc>
        <w:tc>
          <w:tcPr>
            <w:tcW w:w="2467" w:type="pct"/>
            <w:shd w:val="clear" w:color="auto" w:fill="F2F2F2" w:themeFill="background1" w:themeFillShade="F2"/>
            <w:vAlign w:val="bottom"/>
          </w:tcPr>
          <w:p w14:paraId="769FD34B" w14:textId="77777777" w:rsidR="001206B4" w:rsidRPr="00B82EAC" w:rsidRDefault="001206B4" w:rsidP="007500F2"/>
        </w:tc>
      </w:tr>
      <w:tr w:rsidR="0072051B" w:rsidRPr="00B82EAC" w14:paraId="3EF0433E" w14:textId="77777777" w:rsidTr="007500F2">
        <w:trPr>
          <w:cantSplit/>
          <w:trHeight w:val="340"/>
        </w:trPr>
        <w:tc>
          <w:tcPr>
            <w:tcW w:w="1074" w:type="pct"/>
            <w:shd w:val="clear" w:color="auto" w:fill="auto"/>
            <w:vAlign w:val="bottom"/>
          </w:tcPr>
          <w:p w14:paraId="1B5AA03C" w14:textId="77777777" w:rsidR="0072051B" w:rsidRPr="00B82EAC" w:rsidRDefault="0072051B" w:rsidP="007500F2">
            <w:proofErr w:type="spellStart"/>
            <w:r w:rsidRPr="00B82EAC">
              <w:t>Takplan</w:t>
            </w:r>
            <w:proofErr w:type="spellEnd"/>
          </w:p>
        </w:tc>
        <w:tc>
          <w:tcPr>
            <w:tcW w:w="313" w:type="pct"/>
            <w:shd w:val="clear" w:color="auto" w:fill="F2F2F2" w:themeFill="background1" w:themeFillShade="F2"/>
            <w:vAlign w:val="bottom"/>
          </w:tcPr>
          <w:p w14:paraId="7EC1D504" w14:textId="77777777" w:rsidR="0072051B" w:rsidRPr="00B82EAC" w:rsidRDefault="0072051B" w:rsidP="007500F2">
            <w:pPr>
              <w:jc w:val="center"/>
            </w:pPr>
          </w:p>
        </w:tc>
        <w:tc>
          <w:tcPr>
            <w:tcW w:w="521" w:type="pct"/>
            <w:shd w:val="clear" w:color="auto" w:fill="F2F2F2" w:themeFill="background1" w:themeFillShade="F2"/>
            <w:vAlign w:val="bottom"/>
          </w:tcPr>
          <w:p w14:paraId="6D15F5A2" w14:textId="77777777" w:rsidR="0072051B" w:rsidRPr="00B82EAC" w:rsidRDefault="0072051B" w:rsidP="007500F2">
            <w:pPr>
              <w:jc w:val="center"/>
            </w:pPr>
            <w:r w:rsidRPr="00B82EAC">
              <w:t>Modell</w:t>
            </w:r>
          </w:p>
        </w:tc>
        <w:tc>
          <w:tcPr>
            <w:tcW w:w="625" w:type="pct"/>
            <w:shd w:val="clear" w:color="auto" w:fill="F2F2F2" w:themeFill="background1" w:themeFillShade="F2"/>
            <w:vAlign w:val="bottom"/>
          </w:tcPr>
          <w:p w14:paraId="7E7D395D" w14:textId="77777777" w:rsidR="0072051B" w:rsidRPr="00B82EAC" w:rsidRDefault="0072051B" w:rsidP="007500F2">
            <w:pPr>
              <w:jc w:val="center"/>
            </w:pPr>
            <w:r w:rsidRPr="00B82EAC">
              <w:t>RVT</w:t>
            </w:r>
          </w:p>
        </w:tc>
        <w:tc>
          <w:tcPr>
            <w:tcW w:w="2467" w:type="pct"/>
            <w:shd w:val="clear" w:color="auto" w:fill="F2F2F2" w:themeFill="background1" w:themeFillShade="F2"/>
            <w:vAlign w:val="bottom"/>
          </w:tcPr>
          <w:p w14:paraId="250EAC2F" w14:textId="110A9DC5" w:rsidR="0072051B" w:rsidRPr="00B82EAC" w:rsidRDefault="0072051B" w:rsidP="007500F2">
            <w:r w:rsidRPr="00B82EAC">
              <w:t>Noggrannhet enligt LOD-tabell</w:t>
            </w:r>
          </w:p>
        </w:tc>
      </w:tr>
      <w:tr w:rsidR="0072051B" w:rsidRPr="00B82EAC" w14:paraId="0D836216" w14:textId="77777777" w:rsidTr="007500F2">
        <w:trPr>
          <w:cantSplit/>
          <w:trHeight w:val="340"/>
        </w:trPr>
        <w:tc>
          <w:tcPr>
            <w:tcW w:w="1074" w:type="pct"/>
            <w:shd w:val="clear" w:color="auto" w:fill="auto"/>
            <w:vAlign w:val="bottom"/>
          </w:tcPr>
          <w:p w14:paraId="225075E5" w14:textId="77777777" w:rsidR="0072051B" w:rsidRPr="00B82EAC" w:rsidRDefault="0072051B" w:rsidP="007500F2">
            <w:r w:rsidRPr="00B82EAC">
              <w:t>Fasader</w:t>
            </w:r>
          </w:p>
        </w:tc>
        <w:tc>
          <w:tcPr>
            <w:tcW w:w="313" w:type="pct"/>
            <w:shd w:val="clear" w:color="auto" w:fill="F2F2F2" w:themeFill="background1" w:themeFillShade="F2"/>
            <w:vAlign w:val="bottom"/>
          </w:tcPr>
          <w:p w14:paraId="03C799E7" w14:textId="77777777" w:rsidR="0072051B" w:rsidRPr="00B82EAC" w:rsidRDefault="0072051B" w:rsidP="007500F2">
            <w:pPr>
              <w:jc w:val="center"/>
            </w:pPr>
          </w:p>
        </w:tc>
        <w:tc>
          <w:tcPr>
            <w:tcW w:w="521" w:type="pct"/>
            <w:shd w:val="clear" w:color="auto" w:fill="F2F2F2" w:themeFill="background1" w:themeFillShade="F2"/>
            <w:vAlign w:val="bottom"/>
          </w:tcPr>
          <w:p w14:paraId="1B67DFE1" w14:textId="77777777" w:rsidR="0072051B" w:rsidRPr="00B82EAC" w:rsidRDefault="0072051B" w:rsidP="007500F2">
            <w:pPr>
              <w:jc w:val="center"/>
            </w:pPr>
            <w:r w:rsidRPr="00B82EAC">
              <w:t>Modell</w:t>
            </w:r>
          </w:p>
        </w:tc>
        <w:tc>
          <w:tcPr>
            <w:tcW w:w="625" w:type="pct"/>
            <w:shd w:val="clear" w:color="auto" w:fill="F2F2F2" w:themeFill="background1" w:themeFillShade="F2"/>
            <w:vAlign w:val="bottom"/>
          </w:tcPr>
          <w:p w14:paraId="7B046D9C" w14:textId="77777777" w:rsidR="0072051B" w:rsidRPr="00B82EAC" w:rsidRDefault="0072051B" w:rsidP="007500F2">
            <w:pPr>
              <w:jc w:val="center"/>
            </w:pPr>
            <w:r w:rsidRPr="00B82EAC">
              <w:t>RVT</w:t>
            </w:r>
          </w:p>
        </w:tc>
        <w:tc>
          <w:tcPr>
            <w:tcW w:w="2467" w:type="pct"/>
            <w:shd w:val="clear" w:color="auto" w:fill="F2F2F2" w:themeFill="background1" w:themeFillShade="F2"/>
            <w:vAlign w:val="bottom"/>
          </w:tcPr>
          <w:p w14:paraId="73EE06AF" w14:textId="5F5341AA" w:rsidR="0072051B" w:rsidRPr="00B82EAC" w:rsidRDefault="0072051B" w:rsidP="007500F2">
            <w:r w:rsidRPr="00B82EAC">
              <w:t>Noggrannhet enligt LOD-tabel</w:t>
            </w:r>
            <w:r w:rsidR="00933DA3">
              <w:t>l</w:t>
            </w:r>
          </w:p>
        </w:tc>
      </w:tr>
      <w:tr w:rsidR="0072051B" w:rsidRPr="00B82EAC" w14:paraId="7E9A11D8" w14:textId="77777777" w:rsidTr="007500F2">
        <w:trPr>
          <w:cantSplit/>
          <w:trHeight w:val="340"/>
        </w:trPr>
        <w:tc>
          <w:tcPr>
            <w:tcW w:w="1074" w:type="pct"/>
            <w:shd w:val="clear" w:color="auto" w:fill="auto"/>
            <w:vAlign w:val="bottom"/>
          </w:tcPr>
          <w:p w14:paraId="045698DF" w14:textId="77777777" w:rsidR="0072051B" w:rsidRPr="00B82EAC" w:rsidRDefault="0072051B" w:rsidP="007500F2">
            <w:r w:rsidRPr="00B82EAC">
              <w:t>Sektioner</w:t>
            </w:r>
          </w:p>
        </w:tc>
        <w:tc>
          <w:tcPr>
            <w:tcW w:w="313" w:type="pct"/>
            <w:shd w:val="clear" w:color="auto" w:fill="F2F2F2" w:themeFill="background1" w:themeFillShade="F2"/>
            <w:vAlign w:val="bottom"/>
          </w:tcPr>
          <w:p w14:paraId="0933634E" w14:textId="77777777" w:rsidR="0072051B" w:rsidRPr="00B82EAC" w:rsidRDefault="0072051B" w:rsidP="007500F2">
            <w:pPr>
              <w:jc w:val="center"/>
            </w:pPr>
          </w:p>
        </w:tc>
        <w:tc>
          <w:tcPr>
            <w:tcW w:w="521" w:type="pct"/>
            <w:shd w:val="clear" w:color="auto" w:fill="F2F2F2" w:themeFill="background1" w:themeFillShade="F2"/>
            <w:vAlign w:val="bottom"/>
          </w:tcPr>
          <w:p w14:paraId="137554F8" w14:textId="77777777" w:rsidR="0072051B" w:rsidRPr="00B82EAC" w:rsidRDefault="0072051B" w:rsidP="007500F2">
            <w:pPr>
              <w:jc w:val="center"/>
            </w:pPr>
            <w:r w:rsidRPr="00B82EAC">
              <w:t>Modell</w:t>
            </w:r>
          </w:p>
        </w:tc>
        <w:tc>
          <w:tcPr>
            <w:tcW w:w="625" w:type="pct"/>
            <w:shd w:val="clear" w:color="auto" w:fill="F2F2F2" w:themeFill="background1" w:themeFillShade="F2"/>
            <w:vAlign w:val="bottom"/>
          </w:tcPr>
          <w:p w14:paraId="17497953" w14:textId="77777777" w:rsidR="0072051B" w:rsidRPr="00B82EAC" w:rsidRDefault="0072051B" w:rsidP="007500F2">
            <w:pPr>
              <w:jc w:val="center"/>
            </w:pPr>
            <w:r w:rsidRPr="00B82EAC">
              <w:t>RVT</w:t>
            </w:r>
          </w:p>
        </w:tc>
        <w:tc>
          <w:tcPr>
            <w:tcW w:w="2467" w:type="pct"/>
            <w:shd w:val="clear" w:color="auto" w:fill="F2F2F2" w:themeFill="background1" w:themeFillShade="F2"/>
            <w:vAlign w:val="bottom"/>
          </w:tcPr>
          <w:p w14:paraId="78C026B6" w14:textId="7A91AF69" w:rsidR="0072051B" w:rsidRPr="00B82EAC" w:rsidRDefault="0072051B" w:rsidP="007500F2">
            <w:r w:rsidRPr="00B82EAC">
              <w:t>Noggrannhet enligt LOD-tabell</w:t>
            </w:r>
          </w:p>
        </w:tc>
      </w:tr>
      <w:tr w:rsidR="0072051B" w:rsidRPr="00B82EAC" w14:paraId="5D088C9D" w14:textId="77777777" w:rsidTr="007500F2">
        <w:trPr>
          <w:cantSplit/>
          <w:trHeight w:val="342"/>
        </w:trPr>
        <w:tc>
          <w:tcPr>
            <w:tcW w:w="1074" w:type="pct"/>
            <w:shd w:val="clear" w:color="auto" w:fill="auto"/>
            <w:vAlign w:val="bottom"/>
          </w:tcPr>
          <w:p w14:paraId="77AB83E0" w14:textId="77777777" w:rsidR="0072051B" w:rsidRPr="00B82EAC" w:rsidRDefault="0072051B" w:rsidP="007500F2">
            <w:r w:rsidRPr="00B82EAC">
              <w:t>Situationsplan</w:t>
            </w:r>
          </w:p>
        </w:tc>
        <w:tc>
          <w:tcPr>
            <w:tcW w:w="313" w:type="pct"/>
            <w:shd w:val="clear" w:color="auto" w:fill="F2F2F2" w:themeFill="background1" w:themeFillShade="F2"/>
            <w:vAlign w:val="bottom"/>
          </w:tcPr>
          <w:p w14:paraId="09EF24AF" w14:textId="77777777" w:rsidR="0072051B" w:rsidRPr="00B82EAC" w:rsidRDefault="0072051B" w:rsidP="007500F2">
            <w:pPr>
              <w:jc w:val="center"/>
            </w:pPr>
          </w:p>
        </w:tc>
        <w:tc>
          <w:tcPr>
            <w:tcW w:w="521" w:type="pct"/>
            <w:shd w:val="clear" w:color="auto" w:fill="F2F2F2" w:themeFill="background1" w:themeFillShade="F2"/>
            <w:vAlign w:val="bottom"/>
          </w:tcPr>
          <w:p w14:paraId="365F0E3D" w14:textId="77777777" w:rsidR="0072051B" w:rsidRPr="00B82EAC" w:rsidRDefault="0072051B" w:rsidP="007500F2">
            <w:pPr>
              <w:jc w:val="center"/>
            </w:pPr>
            <w:r w:rsidRPr="00B82EAC">
              <w:t>Modell</w:t>
            </w:r>
          </w:p>
        </w:tc>
        <w:tc>
          <w:tcPr>
            <w:tcW w:w="625" w:type="pct"/>
            <w:shd w:val="clear" w:color="auto" w:fill="F2F2F2" w:themeFill="background1" w:themeFillShade="F2"/>
            <w:vAlign w:val="bottom"/>
          </w:tcPr>
          <w:p w14:paraId="77B20AA1" w14:textId="77777777" w:rsidR="0072051B" w:rsidRPr="00B82EAC" w:rsidRDefault="0072051B" w:rsidP="007500F2">
            <w:pPr>
              <w:jc w:val="center"/>
            </w:pPr>
            <w:r w:rsidRPr="00B82EAC">
              <w:t>RVT</w:t>
            </w:r>
          </w:p>
        </w:tc>
        <w:tc>
          <w:tcPr>
            <w:tcW w:w="2467" w:type="pct"/>
            <w:shd w:val="clear" w:color="auto" w:fill="F2F2F2" w:themeFill="background1" w:themeFillShade="F2"/>
            <w:vAlign w:val="bottom"/>
          </w:tcPr>
          <w:p w14:paraId="044EC5D7" w14:textId="77777777" w:rsidR="0072051B" w:rsidRPr="00B82EAC" w:rsidRDefault="0072051B" w:rsidP="007500F2">
            <w:r w:rsidRPr="00B82EAC">
              <w:t>Noggrannhet enligt LOD-tabell</w:t>
            </w:r>
          </w:p>
        </w:tc>
      </w:tr>
      <w:tr w:rsidR="0072051B" w:rsidRPr="00B82EAC" w14:paraId="7FA1E3D9" w14:textId="77777777" w:rsidTr="007500F2">
        <w:trPr>
          <w:cantSplit/>
          <w:trHeight w:val="340"/>
        </w:trPr>
        <w:tc>
          <w:tcPr>
            <w:tcW w:w="1074" w:type="pct"/>
            <w:shd w:val="clear" w:color="auto" w:fill="auto"/>
            <w:vAlign w:val="bottom"/>
          </w:tcPr>
          <w:p w14:paraId="2C075620" w14:textId="77777777" w:rsidR="0072051B" w:rsidRPr="00B82EAC" w:rsidRDefault="0072051B" w:rsidP="007500F2">
            <w:r w:rsidRPr="00B82EAC">
              <w:t>Störningsanalys</w:t>
            </w:r>
          </w:p>
        </w:tc>
        <w:tc>
          <w:tcPr>
            <w:tcW w:w="313" w:type="pct"/>
            <w:shd w:val="clear" w:color="auto" w:fill="F2F2F2" w:themeFill="background1" w:themeFillShade="F2"/>
            <w:vAlign w:val="bottom"/>
          </w:tcPr>
          <w:p w14:paraId="307FE377" w14:textId="77777777" w:rsidR="0072051B" w:rsidRPr="00B82EAC" w:rsidRDefault="0072051B" w:rsidP="007500F2">
            <w:pPr>
              <w:jc w:val="center"/>
            </w:pPr>
          </w:p>
        </w:tc>
        <w:tc>
          <w:tcPr>
            <w:tcW w:w="521" w:type="pct"/>
            <w:shd w:val="clear" w:color="auto" w:fill="F2F2F2" w:themeFill="background1" w:themeFillShade="F2"/>
            <w:vAlign w:val="bottom"/>
          </w:tcPr>
          <w:p w14:paraId="35461DE7" w14:textId="77777777" w:rsidR="0072051B" w:rsidRPr="00B82EAC" w:rsidRDefault="0072051B" w:rsidP="007500F2">
            <w:pPr>
              <w:jc w:val="center"/>
            </w:pPr>
            <w:r w:rsidRPr="00B82EAC">
              <w:t>Rapport</w:t>
            </w:r>
          </w:p>
        </w:tc>
        <w:tc>
          <w:tcPr>
            <w:tcW w:w="625" w:type="pct"/>
            <w:shd w:val="clear" w:color="auto" w:fill="F2F2F2" w:themeFill="background1" w:themeFillShade="F2"/>
            <w:vAlign w:val="bottom"/>
          </w:tcPr>
          <w:p w14:paraId="5DF6004E" w14:textId="77777777" w:rsidR="0072051B" w:rsidRPr="00B82EAC" w:rsidRDefault="0072051B" w:rsidP="007500F2">
            <w:pPr>
              <w:jc w:val="center"/>
            </w:pPr>
            <w:r w:rsidRPr="00B82EAC">
              <w:t>PDF</w:t>
            </w:r>
          </w:p>
        </w:tc>
        <w:tc>
          <w:tcPr>
            <w:tcW w:w="2467" w:type="pct"/>
            <w:shd w:val="clear" w:color="auto" w:fill="F2F2F2" w:themeFill="background1" w:themeFillShade="F2"/>
            <w:vAlign w:val="bottom"/>
          </w:tcPr>
          <w:p w14:paraId="4176A4ED" w14:textId="77777777" w:rsidR="0072051B" w:rsidRPr="00B82EAC" w:rsidRDefault="0072051B" w:rsidP="007500F2"/>
        </w:tc>
      </w:tr>
      <w:tr w:rsidR="0072051B" w:rsidRPr="00B82EAC" w14:paraId="3B0083A8" w14:textId="77777777" w:rsidTr="007500F2">
        <w:trPr>
          <w:cantSplit/>
          <w:trHeight w:val="340"/>
        </w:trPr>
        <w:tc>
          <w:tcPr>
            <w:tcW w:w="1074" w:type="pct"/>
            <w:shd w:val="clear" w:color="auto" w:fill="auto"/>
            <w:vAlign w:val="bottom"/>
          </w:tcPr>
          <w:p w14:paraId="00AEEE2D" w14:textId="77777777" w:rsidR="0072051B" w:rsidRPr="00B82EAC" w:rsidRDefault="0072051B" w:rsidP="007500F2">
            <w:r w:rsidRPr="00B82EAC">
              <w:t>Sop-/tvättrum</w:t>
            </w:r>
          </w:p>
        </w:tc>
        <w:tc>
          <w:tcPr>
            <w:tcW w:w="313" w:type="pct"/>
            <w:shd w:val="clear" w:color="auto" w:fill="F2F2F2" w:themeFill="background1" w:themeFillShade="F2"/>
            <w:vAlign w:val="bottom"/>
          </w:tcPr>
          <w:p w14:paraId="51F3EF04" w14:textId="77777777" w:rsidR="0072051B" w:rsidRPr="00B82EAC" w:rsidRDefault="0072051B" w:rsidP="007500F2">
            <w:pPr>
              <w:jc w:val="center"/>
            </w:pPr>
          </w:p>
        </w:tc>
        <w:tc>
          <w:tcPr>
            <w:tcW w:w="521" w:type="pct"/>
            <w:shd w:val="clear" w:color="auto" w:fill="F2F2F2" w:themeFill="background1" w:themeFillShade="F2"/>
            <w:vAlign w:val="bottom"/>
          </w:tcPr>
          <w:p w14:paraId="16254EEA" w14:textId="77777777" w:rsidR="0072051B" w:rsidRPr="00B82EAC" w:rsidRDefault="0072051B" w:rsidP="007500F2">
            <w:pPr>
              <w:jc w:val="center"/>
            </w:pPr>
            <w:r w:rsidRPr="00B82EAC">
              <w:t>Rapport</w:t>
            </w:r>
          </w:p>
        </w:tc>
        <w:tc>
          <w:tcPr>
            <w:tcW w:w="625" w:type="pct"/>
            <w:shd w:val="clear" w:color="auto" w:fill="F2F2F2" w:themeFill="background1" w:themeFillShade="F2"/>
            <w:vAlign w:val="bottom"/>
          </w:tcPr>
          <w:p w14:paraId="30511983" w14:textId="77777777" w:rsidR="0072051B" w:rsidRPr="00B82EAC" w:rsidRDefault="0072051B" w:rsidP="007500F2">
            <w:pPr>
              <w:jc w:val="center"/>
            </w:pPr>
            <w:r w:rsidRPr="00B82EAC">
              <w:t>PDF</w:t>
            </w:r>
          </w:p>
        </w:tc>
        <w:tc>
          <w:tcPr>
            <w:tcW w:w="2467" w:type="pct"/>
            <w:shd w:val="clear" w:color="auto" w:fill="F2F2F2" w:themeFill="background1" w:themeFillShade="F2"/>
            <w:vAlign w:val="bottom"/>
          </w:tcPr>
          <w:p w14:paraId="324C7A67" w14:textId="77777777" w:rsidR="0072051B" w:rsidRPr="00B82EAC" w:rsidRDefault="0072051B" w:rsidP="007500F2"/>
        </w:tc>
      </w:tr>
      <w:tr w:rsidR="0072051B" w:rsidRPr="00B82EAC" w14:paraId="3BC9610A" w14:textId="77777777" w:rsidTr="007500F2">
        <w:trPr>
          <w:cantSplit/>
          <w:trHeight w:val="340"/>
        </w:trPr>
        <w:tc>
          <w:tcPr>
            <w:tcW w:w="1074" w:type="pct"/>
            <w:shd w:val="clear" w:color="auto" w:fill="auto"/>
            <w:vAlign w:val="bottom"/>
          </w:tcPr>
          <w:p w14:paraId="1DC78D63" w14:textId="1D12BA37" w:rsidR="0072051B" w:rsidRPr="00B82EAC" w:rsidRDefault="001B7EC4" w:rsidP="007500F2">
            <w:r>
              <w:t>P</w:t>
            </w:r>
            <w:r w:rsidR="0072051B" w:rsidRPr="00B82EAC">
              <w:t>arkeringsanalys</w:t>
            </w:r>
          </w:p>
        </w:tc>
        <w:tc>
          <w:tcPr>
            <w:tcW w:w="313" w:type="pct"/>
            <w:shd w:val="clear" w:color="auto" w:fill="F2F2F2" w:themeFill="background1" w:themeFillShade="F2"/>
            <w:vAlign w:val="bottom"/>
          </w:tcPr>
          <w:p w14:paraId="0B87E224" w14:textId="77777777" w:rsidR="0072051B" w:rsidRPr="00B82EAC" w:rsidRDefault="0072051B" w:rsidP="007500F2">
            <w:pPr>
              <w:jc w:val="center"/>
            </w:pPr>
          </w:p>
        </w:tc>
        <w:tc>
          <w:tcPr>
            <w:tcW w:w="521" w:type="pct"/>
            <w:shd w:val="clear" w:color="auto" w:fill="F2F2F2" w:themeFill="background1" w:themeFillShade="F2"/>
            <w:vAlign w:val="bottom"/>
          </w:tcPr>
          <w:p w14:paraId="76FB2404" w14:textId="77777777" w:rsidR="0072051B" w:rsidRPr="00B82EAC" w:rsidRDefault="0072051B" w:rsidP="007500F2">
            <w:pPr>
              <w:jc w:val="center"/>
            </w:pPr>
            <w:r w:rsidRPr="00B82EAC">
              <w:t>Rapport</w:t>
            </w:r>
          </w:p>
        </w:tc>
        <w:tc>
          <w:tcPr>
            <w:tcW w:w="625" w:type="pct"/>
            <w:shd w:val="clear" w:color="auto" w:fill="F2F2F2" w:themeFill="background1" w:themeFillShade="F2"/>
            <w:vAlign w:val="bottom"/>
          </w:tcPr>
          <w:p w14:paraId="1BA19C59" w14:textId="77777777" w:rsidR="0072051B" w:rsidRPr="00B82EAC" w:rsidRDefault="0072051B" w:rsidP="007500F2">
            <w:pPr>
              <w:jc w:val="center"/>
            </w:pPr>
            <w:r w:rsidRPr="00B82EAC">
              <w:t>PDF</w:t>
            </w:r>
          </w:p>
        </w:tc>
        <w:tc>
          <w:tcPr>
            <w:tcW w:w="2467" w:type="pct"/>
            <w:shd w:val="clear" w:color="auto" w:fill="F2F2F2" w:themeFill="background1" w:themeFillShade="F2"/>
            <w:vAlign w:val="bottom"/>
          </w:tcPr>
          <w:p w14:paraId="21F7D594" w14:textId="77777777" w:rsidR="0072051B" w:rsidRPr="00B82EAC" w:rsidRDefault="0072051B" w:rsidP="007500F2"/>
        </w:tc>
      </w:tr>
      <w:tr w:rsidR="0072051B" w:rsidRPr="00B82EAC" w14:paraId="74D35FC7" w14:textId="77777777" w:rsidTr="007500F2">
        <w:trPr>
          <w:cantSplit/>
          <w:trHeight w:val="340"/>
        </w:trPr>
        <w:tc>
          <w:tcPr>
            <w:tcW w:w="1074" w:type="pct"/>
            <w:shd w:val="clear" w:color="auto" w:fill="auto"/>
            <w:vAlign w:val="bottom"/>
          </w:tcPr>
          <w:p w14:paraId="379C810B" w14:textId="77777777" w:rsidR="0072051B" w:rsidRPr="00B82EAC" w:rsidRDefault="0072051B" w:rsidP="007500F2">
            <w:r w:rsidRPr="00B82EAC">
              <w:t>Brandellsindelning</w:t>
            </w:r>
          </w:p>
        </w:tc>
        <w:tc>
          <w:tcPr>
            <w:tcW w:w="313" w:type="pct"/>
            <w:shd w:val="clear" w:color="auto" w:fill="F2F2F2" w:themeFill="background1" w:themeFillShade="F2"/>
            <w:vAlign w:val="bottom"/>
          </w:tcPr>
          <w:p w14:paraId="0A0F569F" w14:textId="77777777" w:rsidR="0072051B" w:rsidRPr="00B82EAC" w:rsidRDefault="0072051B" w:rsidP="007500F2">
            <w:pPr>
              <w:jc w:val="center"/>
            </w:pPr>
          </w:p>
        </w:tc>
        <w:tc>
          <w:tcPr>
            <w:tcW w:w="521" w:type="pct"/>
            <w:shd w:val="clear" w:color="auto" w:fill="F2F2F2" w:themeFill="background1" w:themeFillShade="F2"/>
            <w:vAlign w:val="bottom"/>
          </w:tcPr>
          <w:p w14:paraId="097ABA27" w14:textId="77777777" w:rsidR="0072051B" w:rsidRPr="00B82EAC" w:rsidRDefault="0072051B" w:rsidP="007500F2">
            <w:pPr>
              <w:jc w:val="center"/>
            </w:pPr>
            <w:r w:rsidRPr="00B82EAC">
              <w:t>Modell</w:t>
            </w:r>
          </w:p>
        </w:tc>
        <w:tc>
          <w:tcPr>
            <w:tcW w:w="625" w:type="pct"/>
            <w:shd w:val="clear" w:color="auto" w:fill="F2F2F2" w:themeFill="background1" w:themeFillShade="F2"/>
            <w:vAlign w:val="bottom"/>
          </w:tcPr>
          <w:p w14:paraId="444419F9" w14:textId="77777777" w:rsidR="0072051B" w:rsidRPr="00B82EAC" w:rsidRDefault="0072051B" w:rsidP="007500F2">
            <w:pPr>
              <w:jc w:val="center"/>
            </w:pPr>
            <w:r w:rsidRPr="00B82EAC">
              <w:t>RVT</w:t>
            </w:r>
          </w:p>
        </w:tc>
        <w:tc>
          <w:tcPr>
            <w:tcW w:w="2467" w:type="pct"/>
            <w:shd w:val="clear" w:color="auto" w:fill="F2F2F2" w:themeFill="background1" w:themeFillShade="F2"/>
            <w:vAlign w:val="bottom"/>
          </w:tcPr>
          <w:p w14:paraId="03A53AF4" w14:textId="77777777" w:rsidR="0072051B" w:rsidRPr="00B82EAC" w:rsidRDefault="0072051B" w:rsidP="007500F2"/>
        </w:tc>
      </w:tr>
      <w:tr w:rsidR="0072051B" w:rsidRPr="00B82EAC" w14:paraId="6DAD36B6" w14:textId="77777777" w:rsidTr="007500F2">
        <w:trPr>
          <w:cantSplit/>
          <w:trHeight w:val="340"/>
        </w:trPr>
        <w:tc>
          <w:tcPr>
            <w:tcW w:w="1074" w:type="pct"/>
            <w:shd w:val="clear" w:color="auto" w:fill="auto"/>
            <w:vAlign w:val="bottom"/>
          </w:tcPr>
          <w:p w14:paraId="6C0E5DE3" w14:textId="77777777" w:rsidR="0072051B" w:rsidRPr="00B82EAC" w:rsidRDefault="0072051B" w:rsidP="007500F2">
            <w:r w:rsidRPr="00B82EAC">
              <w:t>Säkerhetszoner</w:t>
            </w:r>
          </w:p>
        </w:tc>
        <w:tc>
          <w:tcPr>
            <w:tcW w:w="313" w:type="pct"/>
            <w:shd w:val="clear" w:color="auto" w:fill="F2F2F2" w:themeFill="background1" w:themeFillShade="F2"/>
            <w:vAlign w:val="bottom"/>
          </w:tcPr>
          <w:p w14:paraId="7E34AC65" w14:textId="77777777" w:rsidR="0072051B" w:rsidRPr="00B82EAC" w:rsidRDefault="0072051B" w:rsidP="007500F2">
            <w:pPr>
              <w:jc w:val="center"/>
            </w:pPr>
          </w:p>
        </w:tc>
        <w:tc>
          <w:tcPr>
            <w:tcW w:w="521" w:type="pct"/>
            <w:shd w:val="clear" w:color="auto" w:fill="F2F2F2" w:themeFill="background1" w:themeFillShade="F2"/>
            <w:vAlign w:val="bottom"/>
          </w:tcPr>
          <w:p w14:paraId="45C6A44A" w14:textId="77777777" w:rsidR="0072051B" w:rsidRPr="00B82EAC" w:rsidRDefault="0072051B" w:rsidP="007500F2">
            <w:pPr>
              <w:jc w:val="center"/>
            </w:pPr>
            <w:r w:rsidRPr="00B82EAC">
              <w:t>Modell</w:t>
            </w:r>
          </w:p>
        </w:tc>
        <w:tc>
          <w:tcPr>
            <w:tcW w:w="625" w:type="pct"/>
            <w:shd w:val="clear" w:color="auto" w:fill="F2F2F2" w:themeFill="background1" w:themeFillShade="F2"/>
            <w:vAlign w:val="bottom"/>
          </w:tcPr>
          <w:p w14:paraId="70997FA0" w14:textId="77777777" w:rsidR="0072051B" w:rsidRPr="00B82EAC" w:rsidRDefault="0072051B" w:rsidP="007500F2">
            <w:pPr>
              <w:jc w:val="center"/>
            </w:pPr>
            <w:r w:rsidRPr="00B82EAC">
              <w:t>RVT</w:t>
            </w:r>
          </w:p>
        </w:tc>
        <w:tc>
          <w:tcPr>
            <w:tcW w:w="2467" w:type="pct"/>
            <w:shd w:val="clear" w:color="auto" w:fill="F2F2F2" w:themeFill="background1" w:themeFillShade="F2"/>
            <w:vAlign w:val="bottom"/>
          </w:tcPr>
          <w:p w14:paraId="4BC207AC" w14:textId="77777777" w:rsidR="0072051B" w:rsidRPr="00B82EAC" w:rsidRDefault="0072051B" w:rsidP="007500F2"/>
        </w:tc>
      </w:tr>
      <w:tr w:rsidR="0072051B" w:rsidRPr="00B82EAC" w14:paraId="5CA27991" w14:textId="77777777" w:rsidTr="007500F2">
        <w:trPr>
          <w:cantSplit/>
          <w:trHeight w:val="340"/>
        </w:trPr>
        <w:tc>
          <w:tcPr>
            <w:tcW w:w="1074" w:type="pct"/>
            <w:shd w:val="clear" w:color="auto" w:fill="auto"/>
            <w:vAlign w:val="bottom"/>
          </w:tcPr>
          <w:p w14:paraId="2918CD2B" w14:textId="77777777" w:rsidR="0072051B" w:rsidRPr="00B82EAC" w:rsidRDefault="0072051B" w:rsidP="007500F2"/>
        </w:tc>
        <w:tc>
          <w:tcPr>
            <w:tcW w:w="313" w:type="pct"/>
            <w:shd w:val="clear" w:color="auto" w:fill="F2F2F2" w:themeFill="background1" w:themeFillShade="F2"/>
            <w:vAlign w:val="bottom"/>
          </w:tcPr>
          <w:p w14:paraId="3783B793" w14:textId="77777777" w:rsidR="0072051B" w:rsidRPr="00B82EAC" w:rsidRDefault="0072051B" w:rsidP="007500F2">
            <w:pPr>
              <w:jc w:val="center"/>
            </w:pPr>
          </w:p>
        </w:tc>
        <w:tc>
          <w:tcPr>
            <w:tcW w:w="521" w:type="pct"/>
            <w:shd w:val="clear" w:color="auto" w:fill="F2F2F2" w:themeFill="background1" w:themeFillShade="F2"/>
            <w:vAlign w:val="bottom"/>
          </w:tcPr>
          <w:p w14:paraId="53264AC8" w14:textId="77777777" w:rsidR="0072051B" w:rsidRPr="00B82EAC" w:rsidRDefault="0072051B" w:rsidP="007500F2">
            <w:pPr>
              <w:jc w:val="center"/>
            </w:pPr>
          </w:p>
        </w:tc>
        <w:tc>
          <w:tcPr>
            <w:tcW w:w="625" w:type="pct"/>
            <w:shd w:val="clear" w:color="auto" w:fill="F2F2F2" w:themeFill="background1" w:themeFillShade="F2"/>
            <w:vAlign w:val="bottom"/>
          </w:tcPr>
          <w:p w14:paraId="7F0FC653" w14:textId="77777777" w:rsidR="0072051B" w:rsidRPr="00B82EAC" w:rsidRDefault="0072051B" w:rsidP="007500F2">
            <w:pPr>
              <w:jc w:val="center"/>
            </w:pPr>
          </w:p>
        </w:tc>
        <w:tc>
          <w:tcPr>
            <w:tcW w:w="2467" w:type="pct"/>
            <w:shd w:val="clear" w:color="auto" w:fill="F2F2F2" w:themeFill="background1" w:themeFillShade="F2"/>
            <w:vAlign w:val="bottom"/>
          </w:tcPr>
          <w:p w14:paraId="1B385F08" w14:textId="77777777" w:rsidR="0072051B" w:rsidRPr="00B82EAC" w:rsidRDefault="0072051B" w:rsidP="007500F2"/>
        </w:tc>
      </w:tr>
      <w:tr w:rsidR="0072051B" w:rsidRPr="00B82EAC" w14:paraId="5EBB142D" w14:textId="77777777" w:rsidTr="007500F2">
        <w:trPr>
          <w:cantSplit/>
          <w:trHeight w:val="340"/>
        </w:trPr>
        <w:tc>
          <w:tcPr>
            <w:tcW w:w="1074" w:type="pct"/>
            <w:shd w:val="clear" w:color="auto" w:fill="auto"/>
            <w:vAlign w:val="bottom"/>
          </w:tcPr>
          <w:p w14:paraId="601E8A56" w14:textId="77777777" w:rsidR="0072051B" w:rsidRPr="00B82EAC" w:rsidRDefault="0072051B" w:rsidP="007500F2"/>
        </w:tc>
        <w:tc>
          <w:tcPr>
            <w:tcW w:w="313" w:type="pct"/>
            <w:shd w:val="clear" w:color="auto" w:fill="F2F2F2" w:themeFill="background1" w:themeFillShade="F2"/>
            <w:vAlign w:val="bottom"/>
          </w:tcPr>
          <w:p w14:paraId="0EADFD35" w14:textId="77777777" w:rsidR="0072051B" w:rsidRPr="00B82EAC" w:rsidRDefault="0072051B" w:rsidP="007500F2">
            <w:pPr>
              <w:jc w:val="center"/>
            </w:pPr>
          </w:p>
        </w:tc>
        <w:tc>
          <w:tcPr>
            <w:tcW w:w="521" w:type="pct"/>
            <w:shd w:val="clear" w:color="auto" w:fill="F2F2F2" w:themeFill="background1" w:themeFillShade="F2"/>
            <w:vAlign w:val="bottom"/>
          </w:tcPr>
          <w:p w14:paraId="43D78650" w14:textId="77777777" w:rsidR="0072051B" w:rsidRPr="00B82EAC" w:rsidRDefault="0072051B" w:rsidP="007500F2">
            <w:pPr>
              <w:jc w:val="center"/>
            </w:pPr>
          </w:p>
        </w:tc>
        <w:tc>
          <w:tcPr>
            <w:tcW w:w="625" w:type="pct"/>
            <w:shd w:val="clear" w:color="auto" w:fill="F2F2F2" w:themeFill="background1" w:themeFillShade="F2"/>
            <w:vAlign w:val="bottom"/>
          </w:tcPr>
          <w:p w14:paraId="3E487D69" w14:textId="77777777" w:rsidR="0072051B" w:rsidRPr="00B82EAC" w:rsidRDefault="0072051B" w:rsidP="007500F2">
            <w:pPr>
              <w:jc w:val="center"/>
            </w:pPr>
          </w:p>
        </w:tc>
        <w:tc>
          <w:tcPr>
            <w:tcW w:w="2467" w:type="pct"/>
            <w:shd w:val="clear" w:color="auto" w:fill="F2F2F2" w:themeFill="background1" w:themeFillShade="F2"/>
            <w:vAlign w:val="bottom"/>
          </w:tcPr>
          <w:p w14:paraId="7DFFF085" w14:textId="77777777" w:rsidR="0072051B" w:rsidRPr="00B82EAC" w:rsidRDefault="0072051B" w:rsidP="007500F2"/>
        </w:tc>
      </w:tr>
      <w:tr w:rsidR="0072051B" w:rsidRPr="00B82EAC" w14:paraId="3B34C0D3" w14:textId="77777777" w:rsidTr="007500F2">
        <w:trPr>
          <w:cantSplit/>
          <w:trHeight w:val="340"/>
        </w:trPr>
        <w:tc>
          <w:tcPr>
            <w:tcW w:w="1074" w:type="pct"/>
            <w:shd w:val="clear" w:color="auto" w:fill="auto"/>
            <w:vAlign w:val="bottom"/>
          </w:tcPr>
          <w:p w14:paraId="4A01F7E9" w14:textId="77777777" w:rsidR="0072051B" w:rsidRPr="00B82EAC" w:rsidRDefault="0072051B" w:rsidP="007500F2"/>
        </w:tc>
        <w:tc>
          <w:tcPr>
            <w:tcW w:w="313" w:type="pct"/>
            <w:shd w:val="clear" w:color="auto" w:fill="F2F2F2" w:themeFill="background1" w:themeFillShade="F2"/>
            <w:vAlign w:val="bottom"/>
          </w:tcPr>
          <w:p w14:paraId="48907F42" w14:textId="77777777" w:rsidR="0072051B" w:rsidRPr="00B82EAC" w:rsidRDefault="0072051B" w:rsidP="007500F2">
            <w:pPr>
              <w:jc w:val="center"/>
            </w:pPr>
          </w:p>
        </w:tc>
        <w:tc>
          <w:tcPr>
            <w:tcW w:w="521" w:type="pct"/>
            <w:shd w:val="clear" w:color="auto" w:fill="F2F2F2" w:themeFill="background1" w:themeFillShade="F2"/>
            <w:vAlign w:val="bottom"/>
          </w:tcPr>
          <w:p w14:paraId="6A6EEA1B" w14:textId="77777777" w:rsidR="0072051B" w:rsidRPr="00B82EAC" w:rsidRDefault="0072051B" w:rsidP="007500F2">
            <w:pPr>
              <w:jc w:val="center"/>
            </w:pPr>
          </w:p>
        </w:tc>
        <w:tc>
          <w:tcPr>
            <w:tcW w:w="625" w:type="pct"/>
            <w:shd w:val="clear" w:color="auto" w:fill="F2F2F2" w:themeFill="background1" w:themeFillShade="F2"/>
            <w:vAlign w:val="bottom"/>
          </w:tcPr>
          <w:p w14:paraId="3C17F390" w14:textId="77777777" w:rsidR="0072051B" w:rsidRPr="00B82EAC" w:rsidRDefault="0072051B" w:rsidP="007500F2">
            <w:pPr>
              <w:jc w:val="center"/>
            </w:pPr>
          </w:p>
        </w:tc>
        <w:tc>
          <w:tcPr>
            <w:tcW w:w="2467" w:type="pct"/>
            <w:shd w:val="clear" w:color="auto" w:fill="F2F2F2" w:themeFill="background1" w:themeFillShade="F2"/>
            <w:vAlign w:val="bottom"/>
          </w:tcPr>
          <w:p w14:paraId="7DE7A869" w14:textId="77777777" w:rsidR="0072051B" w:rsidRPr="00B82EAC" w:rsidRDefault="0072051B" w:rsidP="007500F2"/>
        </w:tc>
      </w:tr>
    </w:tbl>
    <w:p w14:paraId="71D64214" w14:textId="77777777" w:rsidR="009A0747" w:rsidRPr="00B82EAC" w:rsidRDefault="009A0747"/>
    <w:p w14:paraId="43B1FAE4" w14:textId="77777777" w:rsidR="009A0747" w:rsidRPr="00B82EAC" w:rsidRDefault="009A0747">
      <w:pPr>
        <w:tabs>
          <w:tab w:val="clear" w:pos="1644"/>
          <w:tab w:val="clear" w:pos="6180"/>
          <w:tab w:val="clear" w:pos="7258"/>
          <w:tab w:val="clear" w:pos="7881"/>
          <w:tab w:val="clear" w:pos="9015"/>
        </w:tabs>
        <w:overflowPunct/>
        <w:autoSpaceDE/>
        <w:autoSpaceDN/>
        <w:adjustRightInd/>
        <w:textAlignment w:val="auto"/>
      </w:pPr>
      <w:r w:rsidRPr="00B82EAC">
        <w:br w:type="page"/>
      </w:r>
    </w:p>
    <w:tbl>
      <w:tblPr>
        <w:tblW w:w="5000" w:type="pct"/>
        <w:tblBorders>
          <w:bottom w:val="dotted" w:sz="4" w:space="0" w:color="auto"/>
          <w:insideH w:val="dotted" w:sz="4" w:space="0" w:color="auto"/>
        </w:tblBorders>
        <w:tblCellMar>
          <w:left w:w="71" w:type="dxa"/>
          <w:right w:w="71" w:type="dxa"/>
        </w:tblCellMar>
        <w:tblLook w:val="0000" w:firstRow="0" w:lastRow="0" w:firstColumn="0" w:lastColumn="0" w:noHBand="0" w:noVBand="0"/>
      </w:tblPr>
      <w:tblGrid>
        <w:gridCol w:w="2625"/>
        <w:gridCol w:w="7580"/>
      </w:tblGrid>
      <w:tr w:rsidR="009A0747" w:rsidRPr="00B82EAC" w14:paraId="2F88DE16" w14:textId="77777777" w:rsidTr="002D037E">
        <w:trPr>
          <w:cantSplit/>
          <w:trHeight w:val="340"/>
        </w:trPr>
        <w:tc>
          <w:tcPr>
            <w:tcW w:w="1286" w:type="pct"/>
            <w:tcBorders>
              <w:top w:val="nil"/>
              <w:bottom w:val="single" w:sz="8" w:space="0" w:color="auto"/>
            </w:tcBorders>
            <w:shd w:val="clear" w:color="auto" w:fill="auto"/>
          </w:tcPr>
          <w:p w14:paraId="09869FC3" w14:textId="01596DAF" w:rsidR="009A0747" w:rsidRPr="00F321E9" w:rsidRDefault="00CF1B82" w:rsidP="004B1CA9">
            <w:pPr>
              <w:pStyle w:val="TabellRubrik1"/>
            </w:pPr>
            <w:r w:rsidRPr="00F321E9">
              <w:lastRenderedPageBreak/>
              <w:t>Informationsmängder</w:t>
            </w:r>
          </w:p>
        </w:tc>
        <w:tc>
          <w:tcPr>
            <w:tcW w:w="3714" w:type="pct"/>
            <w:tcBorders>
              <w:top w:val="nil"/>
              <w:bottom w:val="single" w:sz="8" w:space="0" w:color="auto"/>
            </w:tcBorders>
            <w:shd w:val="clear" w:color="auto" w:fill="auto"/>
          </w:tcPr>
          <w:p w14:paraId="0CABA295" w14:textId="625D328E" w:rsidR="009A0747" w:rsidRPr="00B82EAC" w:rsidRDefault="009A0747" w:rsidP="00933DA3">
            <w:pPr>
              <w:pStyle w:val="Rubrik1"/>
            </w:pPr>
          </w:p>
        </w:tc>
      </w:tr>
      <w:tr w:rsidR="009A0747" w:rsidRPr="00B82EAC" w14:paraId="4FD90219" w14:textId="77777777" w:rsidTr="002D037E">
        <w:trPr>
          <w:cantSplit/>
          <w:trHeight w:val="340"/>
        </w:trPr>
        <w:tc>
          <w:tcPr>
            <w:tcW w:w="1286" w:type="pct"/>
            <w:tcBorders>
              <w:top w:val="dotted" w:sz="4" w:space="0" w:color="auto"/>
            </w:tcBorders>
            <w:shd w:val="clear" w:color="auto" w:fill="auto"/>
            <w:vAlign w:val="center"/>
          </w:tcPr>
          <w:p w14:paraId="30BCAF0F" w14:textId="76046002" w:rsidR="009A0747" w:rsidRPr="00B82EAC" w:rsidRDefault="001B7EC4" w:rsidP="004B1CA9">
            <w:r>
              <w:t>A</w:t>
            </w:r>
            <w:r w:rsidR="009A0747" w:rsidRPr="001B7EC4">
              <w:t>nsvarig part</w:t>
            </w:r>
          </w:p>
        </w:tc>
        <w:tc>
          <w:tcPr>
            <w:tcW w:w="3714" w:type="pct"/>
            <w:tcBorders>
              <w:top w:val="dotted" w:sz="4" w:space="0" w:color="auto"/>
            </w:tcBorders>
            <w:shd w:val="clear" w:color="auto" w:fill="F2F2F2" w:themeFill="background1" w:themeFillShade="F2"/>
            <w:vAlign w:val="center"/>
          </w:tcPr>
          <w:p w14:paraId="5194ADB6" w14:textId="77777777" w:rsidR="009A0747" w:rsidRPr="00B82EAC" w:rsidRDefault="009A0747" w:rsidP="004B1CA9">
            <w:r w:rsidRPr="00B82EAC">
              <w:t>K - Konstruktion</w:t>
            </w:r>
          </w:p>
        </w:tc>
      </w:tr>
    </w:tbl>
    <w:p w14:paraId="533250E6" w14:textId="77777777" w:rsidR="009A0747" w:rsidRPr="00B82EAC" w:rsidRDefault="009A0747" w:rsidP="009A074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000" w:firstRow="0" w:lastRow="0" w:firstColumn="0" w:lastColumn="0" w:noHBand="0" w:noVBand="0"/>
      </w:tblPr>
      <w:tblGrid>
        <w:gridCol w:w="2162"/>
        <w:gridCol w:w="665"/>
        <w:gridCol w:w="1063"/>
        <w:gridCol w:w="1275"/>
        <w:gridCol w:w="5034"/>
      </w:tblGrid>
      <w:tr w:rsidR="00F321E9" w:rsidRPr="00B82EAC" w14:paraId="0CED8E0D" w14:textId="77777777" w:rsidTr="00AA4D32">
        <w:trPr>
          <w:cantSplit/>
          <w:trHeight w:val="340"/>
        </w:trPr>
        <w:tc>
          <w:tcPr>
            <w:tcW w:w="1060" w:type="pct"/>
            <w:shd w:val="clear" w:color="auto" w:fill="D9D9D9" w:themeFill="background1" w:themeFillShade="D9"/>
            <w:vAlign w:val="bottom"/>
          </w:tcPr>
          <w:p w14:paraId="4C565CE6" w14:textId="4A8D12B0" w:rsidR="00F321E9" w:rsidRPr="00B82EAC" w:rsidRDefault="00F321E9" w:rsidP="00AA4D32">
            <w:pPr>
              <w:pStyle w:val="TabellRubrik2"/>
            </w:pPr>
            <w:r>
              <w:t>DOKUMENTKLASS</w:t>
            </w:r>
          </w:p>
        </w:tc>
        <w:tc>
          <w:tcPr>
            <w:tcW w:w="326" w:type="pct"/>
            <w:shd w:val="clear" w:color="auto" w:fill="D9D9D9" w:themeFill="background1" w:themeFillShade="D9"/>
            <w:vAlign w:val="bottom"/>
          </w:tcPr>
          <w:p w14:paraId="2836B920" w14:textId="68E05B7F" w:rsidR="00F321E9" w:rsidRPr="00B82EAC" w:rsidRDefault="00F321E9" w:rsidP="00AA4D32">
            <w:pPr>
              <w:pStyle w:val="TabellRubrik2"/>
              <w:jc w:val="center"/>
            </w:pPr>
            <w:r>
              <w:t>BET</w:t>
            </w:r>
          </w:p>
        </w:tc>
        <w:tc>
          <w:tcPr>
            <w:tcW w:w="521" w:type="pct"/>
            <w:shd w:val="clear" w:color="auto" w:fill="D9D9D9" w:themeFill="background1" w:themeFillShade="D9"/>
            <w:vAlign w:val="bottom"/>
          </w:tcPr>
          <w:p w14:paraId="52D76E31" w14:textId="77777777" w:rsidR="00F321E9" w:rsidRDefault="00F321E9" w:rsidP="00AA4D32">
            <w:pPr>
              <w:pStyle w:val="TabellRubrik2"/>
              <w:jc w:val="center"/>
            </w:pPr>
            <w:r>
              <w:t>FORMAT/</w:t>
            </w:r>
          </w:p>
          <w:p w14:paraId="0C503E69" w14:textId="2DAB2D56" w:rsidR="00F321E9" w:rsidRPr="00B82EAC" w:rsidRDefault="00F321E9" w:rsidP="00AA4D32">
            <w:pPr>
              <w:pStyle w:val="TabellRubrik2"/>
              <w:jc w:val="center"/>
            </w:pPr>
            <w:r>
              <w:rPr>
                <w:sz w:val="16"/>
              </w:rPr>
              <w:t>SKALA</w:t>
            </w:r>
          </w:p>
        </w:tc>
        <w:tc>
          <w:tcPr>
            <w:tcW w:w="625" w:type="pct"/>
            <w:shd w:val="clear" w:color="auto" w:fill="D9D9D9" w:themeFill="background1" w:themeFillShade="D9"/>
            <w:vAlign w:val="bottom"/>
          </w:tcPr>
          <w:p w14:paraId="11BE3055" w14:textId="77777777" w:rsidR="00F321E9" w:rsidRDefault="00F321E9" w:rsidP="00AA4D32">
            <w:pPr>
              <w:pStyle w:val="TabellRubrik2"/>
              <w:jc w:val="center"/>
            </w:pPr>
            <w:r>
              <w:t>LEVERANS-</w:t>
            </w:r>
          </w:p>
          <w:p w14:paraId="58889D1F" w14:textId="4850F137" w:rsidR="00F321E9" w:rsidRPr="00B82EAC" w:rsidRDefault="00F321E9" w:rsidP="00AA4D32">
            <w:pPr>
              <w:pStyle w:val="TabellRubrik2"/>
              <w:jc w:val="center"/>
            </w:pPr>
            <w:r>
              <w:rPr>
                <w:sz w:val="16"/>
              </w:rPr>
              <w:t>FORMAT</w:t>
            </w:r>
          </w:p>
        </w:tc>
        <w:tc>
          <w:tcPr>
            <w:tcW w:w="2468" w:type="pct"/>
            <w:shd w:val="clear" w:color="auto" w:fill="D9D9D9" w:themeFill="background1" w:themeFillShade="D9"/>
            <w:vAlign w:val="bottom"/>
          </w:tcPr>
          <w:p w14:paraId="0C0091FF" w14:textId="69BFF4B8" w:rsidR="00F321E9" w:rsidRPr="00B82EAC" w:rsidRDefault="00F321E9" w:rsidP="00AA4D32">
            <w:pPr>
              <w:pStyle w:val="TabellRubrik2"/>
            </w:pPr>
            <w:r>
              <w:t>KOMMENTAR</w:t>
            </w:r>
            <w:r w:rsidRPr="00736EED">
              <w:tab/>
            </w:r>
            <w:r>
              <w:t>INFORMATIONSMÄNGD</w:t>
            </w:r>
          </w:p>
        </w:tc>
      </w:tr>
      <w:tr w:rsidR="009A0747" w:rsidRPr="00B82EAC" w14:paraId="6B108763" w14:textId="77777777" w:rsidTr="00AA4D32">
        <w:trPr>
          <w:cantSplit/>
          <w:trHeight w:val="340"/>
        </w:trPr>
        <w:tc>
          <w:tcPr>
            <w:tcW w:w="1060" w:type="pct"/>
            <w:shd w:val="clear" w:color="auto" w:fill="auto"/>
            <w:vAlign w:val="bottom"/>
          </w:tcPr>
          <w:p w14:paraId="106F34DC" w14:textId="19D021D0" w:rsidR="009A0747" w:rsidRPr="00B82EAC" w:rsidRDefault="00F23450" w:rsidP="00AA4D32">
            <w:r w:rsidRPr="00B82EAC">
              <w:t>S</w:t>
            </w:r>
            <w:r w:rsidR="001B7EC4">
              <w:t>tomutredning</w:t>
            </w:r>
          </w:p>
        </w:tc>
        <w:tc>
          <w:tcPr>
            <w:tcW w:w="326" w:type="pct"/>
            <w:shd w:val="clear" w:color="auto" w:fill="F2F2F2" w:themeFill="background1" w:themeFillShade="F2"/>
            <w:vAlign w:val="bottom"/>
          </w:tcPr>
          <w:p w14:paraId="154B8EE0" w14:textId="77777777" w:rsidR="009A0747" w:rsidRPr="00B82EAC" w:rsidRDefault="009A0747" w:rsidP="00AA4D32">
            <w:pPr>
              <w:jc w:val="center"/>
            </w:pPr>
          </w:p>
        </w:tc>
        <w:tc>
          <w:tcPr>
            <w:tcW w:w="521" w:type="pct"/>
            <w:shd w:val="clear" w:color="auto" w:fill="F2F2F2" w:themeFill="background1" w:themeFillShade="F2"/>
            <w:vAlign w:val="bottom"/>
          </w:tcPr>
          <w:p w14:paraId="0EB4EEA3" w14:textId="77777777" w:rsidR="009A0747" w:rsidRPr="00B82EAC" w:rsidRDefault="00F23450" w:rsidP="00AA4D32">
            <w:pPr>
              <w:jc w:val="center"/>
            </w:pPr>
            <w:r w:rsidRPr="00B82EAC">
              <w:t>Rapport</w:t>
            </w:r>
          </w:p>
        </w:tc>
        <w:tc>
          <w:tcPr>
            <w:tcW w:w="625" w:type="pct"/>
            <w:shd w:val="clear" w:color="auto" w:fill="F2F2F2" w:themeFill="background1" w:themeFillShade="F2"/>
            <w:vAlign w:val="bottom"/>
          </w:tcPr>
          <w:p w14:paraId="4E338CB9" w14:textId="77777777" w:rsidR="009A0747" w:rsidRPr="00B82EAC" w:rsidRDefault="00B7628C" w:rsidP="00AA4D32">
            <w:pPr>
              <w:jc w:val="center"/>
            </w:pPr>
            <w:r w:rsidRPr="00B82EAC">
              <w:t>PDF</w:t>
            </w:r>
          </w:p>
        </w:tc>
        <w:tc>
          <w:tcPr>
            <w:tcW w:w="2468" w:type="pct"/>
            <w:shd w:val="clear" w:color="auto" w:fill="F2F2F2" w:themeFill="background1" w:themeFillShade="F2"/>
            <w:vAlign w:val="bottom"/>
          </w:tcPr>
          <w:p w14:paraId="2AAA872D" w14:textId="77777777" w:rsidR="009A0747" w:rsidRPr="00B82EAC" w:rsidRDefault="009A0747" w:rsidP="00AA4D32"/>
        </w:tc>
      </w:tr>
      <w:tr w:rsidR="009A0747" w:rsidRPr="00B82EAC" w14:paraId="57D4A633" w14:textId="77777777" w:rsidTr="00AA4D32">
        <w:trPr>
          <w:cantSplit/>
          <w:trHeight w:val="340"/>
        </w:trPr>
        <w:tc>
          <w:tcPr>
            <w:tcW w:w="1060" w:type="pct"/>
            <w:shd w:val="clear" w:color="auto" w:fill="auto"/>
            <w:vAlign w:val="bottom"/>
          </w:tcPr>
          <w:p w14:paraId="7426CA16" w14:textId="19F72161" w:rsidR="009A0747" w:rsidRPr="00B82EAC" w:rsidRDefault="00B7628C" w:rsidP="00AA4D32">
            <w:r w:rsidRPr="00B82EAC">
              <w:t>S</w:t>
            </w:r>
            <w:r w:rsidR="001B7EC4">
              <w:t>tomlinjer</w:t>
            </w:r>
          </w:p>
        </w:tc>
        <w:tc>
          <w:tcPr>
            <w:tcW w:w="326" w:type="pct"/>
            <w:shd w:val="clear" w:color="auto" w:fill="F2F2F2" w:themeFill="background1" w:themeFillShade="F2"/>
            <w:vAlign w:val="bottom"/>
          </w:tcPr>
          <w:p w14:paraId="0F23A834" w14:textId="77777777" w:rsidR="009A0747" w:rsidRPr="00B82EAC" w:rsidRDefault="009A0747" w:rsidP="00AA4D32">
            <w:pPr>
              <w:jc w:val="center"/>
            </w:pPr>
          </w:p>
        </w:tc>
        <w:tc>
          <w:tcPr>
            <w:tcW w:w="521" w:type="pct"/>
            <w:shd w:val="clear" w:color="auto" w:fill="F2F2F2" w:themeFill="background1" w:themeFillShade="F2"/>
            <w:vAlign w:val="bottom"/>
          </w:tcPr>
          <w:p w14:paraId="65F89041" w14:textId="77777777" w:rsidR="009A0747" w:rsidRPr="00B82EAC" w:rsidRDefault="00B7628C" w:rsidP="00AA4D32">
            <w:pPr>
              <w:jc w:val="center"/>
            </w:pPr>
            <w:r w:rsidRPr="00B82EAC">
              <w:t>Modell</w:t>
            </w:r>
          </w:p>
        </w:tc>
        <w:tc>
          <w:tcPr>
            <w:tcW w:w="625" w:type="pct"/>
            <w:shd w:val="clear" w:color="auto" w:fill="F2F2F2" w:themeFill="background1" w:themeFillShade="F2"/>
            <w:vAlign w:val="bottom"/>
          </w:tcPr>
          <w:p w14:paraId="0BC304C1" w14:textId="77777777" w:rsidR="009A0747" w:rsidRPr="00B82EAC" w:rsidRDefault="00B7628C" w:rsidP="00AA4D32">
            <w:pPr>
              <w:jc w:val="center"/>
            </w:pPr>
            <w:r w:rsidRPr="00B82EAC">
              <w:t>RVT</w:t>
            </w:r>
          </w:p>
        </w:tc>
        <w:tc>
          <w:tcPr>
            <w:tcW w:w="2468" w:type="pct"/>
            <w:shd w:val="clear" w:color="auto" w:fill="F2F2F2" w:themeFill="background1" w:themeFillShade="F2"/>
            <w:vAlign w:val="bottom"/>
          </w:tcPr>
          <w:p w14:paraId="539A0C3F" w14:textId="77777777" w:rsidR="009A0747" w:rsidRPr="00B82EAC" w:rsidRDefault="009A0747" w:rsidP="00AA4D32"/>
        </w:tc>
      </w:tr>
      <w:tr w:rsidR="009A0747" w:rsidRPr="00B82EAC" w14:paraId="001F2F55" w14:textId="77777777" w:rsidTr="00AA4D32">
        <w:trPr>
          <w:cantSplit/>
          <w:trHeight w:val="340"/>
        </w:trPr>
        <w:tc>
          <w:tcPr>
            <w:tcW w:w="1060" w:type="pct"/>
            <w:shd w:val="clear" w:color="auto" w:fill="auto"/>
            <w:vAlign w:val="bottom"/>
          </w:tcPr>
          <w:p w14:paraId="13F8E027" w14:textId="77777777" w:rsidR="009A0747" w:rsidRPr="00B82EAC" w:rsidRDefault="009A0747" w:rsidP="00AA4D32"/>
        </w:tc>
        <w:tc>
          <w:tcPr>
            <w:tcW w:w="326" w:type="pct"/>
            <w:shd w:val="clear" w:color="auto" w:fill="F2F2F2" w:themeFill="background1" w:themeFillShade="F2"/>
            <w:vAlign w:val="bottom"/>
          </w:tcPr>
          <w:p w14:paraId="4DBBE1AE" w14:textId="77777777" w:rsidR="009A0747" w:rsidRPr="00B82EAC" w:rsidRDefault="009A0747" w:rsidP="00AA4D32">
            <w:pPr>
              <w:jc w:val="center"/>
            </w:pPr>
          </w:p>
        </w:tc>
        <w:tc>
          <w:tcPr>
            <w:tcW w:w="521" w:type="pct"/>
            <w:shd w:val="clear" w:color="auto" w:fill="F2F2F2" w:themeFill="background1" w:themeFillShade="F2"/>
            <w:vAlign w:val="bottom"/>
          </w:tcPr>
          <w:p w14:paraId="3BCD9BD0" w14:textId="77777777" w:rsidR="009A0747" w:rsidRPr="00B82EAC" w:rsidRDefault="009A0747" w:rsidP="00AA4D32">
            <w:pPr>
              <w:jc w:val="center"/>
            </w:pPr>
          </w:p>
        </w:tc>
        <w:tc>
          <w:tcPr>
            <w:tcW w:w="625" w:type="pct"/>
            <w:shd w:val="clear" w:color="auto" w:fill="F2F2F2" w:themeFill="background1" w:themeFillShade="F2"/>
            <w:vAlign w:val="bottom"/>
          </w:tcPr>
          <w:p w14:paraId="59DF5EF7" w14:textId="77777777" w:rsidR="009A0747" w:rsidRPr="00B82EAC" w:rsidRDefault="009A0747" w:rsidP="00AA4D32">
            <w:pPr>
              <w:jc w:val="center"/>
            </w:pPr>
          </w:p>
        </w:tc>
        <w:tc>
          <w:tcPr>
            <w:tcW w:w="2468" w:type="pct"/>
            <w:shd w:val="clear" w:color="auto" w:fill="F2F2F2" w:themeFill="background1" w:themeFillShade="F2"/>
            <w:vAlign w:val="bottom"/>
          </w:tcPr>
          <w:p w14:paraId="694B12DA" w14:textId="77777777" w:rsidR="009A0747" w:rsidRPr="00B82EAC" w:rsidRDefault="009A0747" w:rsidP="00AA4D32"/>
        </w:tc>
      </w:tr>
      <w:tr w:rsidR="009A0747" w:rsidRPr="00B82EAC" w14:paraId="17F1395F" w14:textId="77777777" w:rsidTr="00AA4D32">
        <w:trPr>
          <w:cantSplit/>
          <w:trHeight w:val="340"/>
        </w:trPr>
        <w:tc>
          <w:tcPr>
            <w:tcW w:w="1060" w:type="pct"/>
            <w:shd w:val="clear" w:color="auto" w:fill="auto"/>
            <w:vAlign w:val="bottom"/>
          </w:tcPr>
          <w:p w14:paraId="47678634" w14:textId="77777777" w:rsidR="009A0747" w:rsidRPr="00B82EAC" w:rsidRDefault="009A0747" w:rsidP="00AA4D32"/>
        </w:tc>
        <w:tc>
          <w:tcPr>
            <w:tcW w:w="326" w:type="pct"/>
            <w:shd w:val="clear" w:color="auto" w:fill="F2F2F2" w:themeFill="background1" w:themeFillShade="F2"/>
            <w:vAlign w:val="bottom"/>
          </w:tcPr>
          <w:p w14:paraId="699446D1" w14:textId="77777777" w:rsidR="009A0747" w:rsidRPr="00B82EAC" w:rsidRDefault="009A0747" w:rsidP="00AA4D32">
            <w:pPr>
              <w:jc w:val="center"/>
            </w:pPr>
          </w:p>
        </w:tc>
        <w:tc>
          <w:tcPr>
            <w:tcW w:w="521" w:type="pct"/>
            <w:shd w:val="clear" w:color="auto" w:fill="F2F2F2" w:themeFill="background1" w:themeFillShade="F2"/>
            <w:vAlign w:val="bottom"/>
          </w:tcPr>
          <w:p w14:paraId="786DA48D" w14:textId="77777777" w:rsidR="009A0747" w:rsidRPr="00B82EAC" w:rsidRDefault="009A0747" w:rsidP="00AA4D32">
            <w:pPr>
              <w:jc w:val="center"/>
            </w:pPr>
          </w:p>
        </w:tc>
        <w:tc>
          <w:tcPr>
            <w:tcW w:w="625" w:type="pct"/>
            <w:shd w:val="clear" w:color="auto" w:fill="F2F2F2" w:themeFill="background1" w:themeFillShade="F2"/>
            <w:vAlign w:val="bottom"/>
          </w:tcPr>
          <w:p w14:paraId="214EB341" w14:textId="77777777" w:rsidR="009A0747" w:rsidRPr="00B82EAC" w:rsidRDefault="009A0747" w:rsidP="00AA4D32">
            <w:pPr>
              <w:jc w:val="center"/>
            </w:pPr>
          </w:p>
        </w:tc>
        <w:tc>
          <w:tcPr>
            <w:tcW w:w="2468" w:type="pct"/>
            <w:shd w:val="clear" w:color="auto" w:fill="F2F2F2" w:themeFill="background1" w:themeFillShade="F2"/>
            <w:vAlign w:val="bottom"/>
          </w:tcPr>
          <w:p w14:paraId="633F8C2B" w14:textId="77777777" w:rsidR="009A0747" w:rsidRPr="00B82EAC" w:rsidRDefault="009A0747" w:rsidP="00AA4D32"/>
        </w:tc>
      </w:tr>
      <w:tr w:rsidR="009A0747" w:rsidRPr="00B82EAC" w14:paraId="631D27AF" w14:textId="77777777" w:rsidTr="00AA4D32">
        <w:trPr>
          <w:cantSplit/>
          <w:trHeight w:val="342"/>
        </w:trPr>
        <w:tc>
          <w:tcPr>
            <w:tcW w:w="1060" w:type="pct"/>
            <w:shd w:val="clear" w:color="auto" w:fill="auto"/>
            <w:vAlign w:val="bottom"/>
          </w:tcPr>
          <w:p w14:paraId="1C32ACA2" w14:textId="77777777" w:rsidR="009A0747" w:rsidRPr="00B82EAC" w:rsidRDefault="009A0747" w:rsidP="00AA4D32"/>
        </w:tc>
        <w:tc>
          <w:tcPr>
            <w:tcW w:w="326" w:type="pct"/>
            <w:shd w:val="clear" w:color="auto" w:fill="F2F2F2" w:themeFill="background1" w:themeFillShade="F2"/>
            <w:vAlign w:val="bottom"/>
          </w:tcPr>
          <w:p w14:paraId="5F158264" w14:textId="77777777" w:rsidR="009A0747" w:rsidRPr="00B82EAC" w:rsidRDefault="009A0747" w:rsidP="00AA4D32">
            <w:pPr>
              <w:jc w:val="center"/>
            </w:pPr>
          </w:p>
        </w:tc>
        <w:tc>
          <w:tcPr>
            <w:tcW w:w="521" w:type="pct"/>
            <w:shd w:val="clear" w:color="auto" w:fill="F2F2F2" w:themeFill="background1" w:themeFillShade="F2"/>
            <w:vAlign w:val="bottom"/>
          </w:tcPr>
          <w:p w14:paraId="5738115D" w14:textId="77777777" w:rsidR="009A0747" w:rsidRPr="00B82EAC" w:rsidRDefault="009A0747" w:rsidP="00AA4D32">
            <w:pPr>
              <w:jc w:val="center"/>
            </w:pPr>
          </w:p>
        </w:tc>
        <w:tc>
          <w:tcPr>
            <w:tcW w:w="625" w:type="pct"/>
            <w:shd w:val="clear" w:color="auto" w:fill="F2F2F2" w:themeFill="background1" w:themeFillShade="F2"/>
            <w:vAlign w:val="bottom"/>
          </w:tcPr>
          <w:p w14:paraId="1CFF113A" w14:textId="77777777" w:rsidR="009A0747" w:rsidRPr="00B82EAC" w:rsidRDefault="009A0747" w:rsidP="00AA4D32">
            <w:pPr>
              <w:jc w:val="center"/>
            </w:pPr>
          </w:p>
        </w:tc>
        <w:tc>
          <w:tcPr>
            <w:tcW w:w="2468" w:type="pct"/>
            <w:shd w:val="clear" w:color="auto" w:fill="F2F2F2" w:themeFill="background1" w:themeFillShade="F2"/>
            <w:vAlign w:val="bottom"/>
          </w:tcPr>
          <w:p w14:paraId="00449BE4" w14:textId="77777777" w:rsidR="009A0747" w:rsidRPr="00B82EAC" w:rsidRDefault="009A0747" w:rsidP="00AA4D32"/>
        </w:tc>
      </w:tr>
      <w:tr w:rsidR="009A0747" w:rsidRPr="00B82EAC" w14:paraId="3027B088" w14:textId="77777777" w:rsidTr="00AA4D32">
        <w:trPr>
          <w:cantSplit/>
          <w:trHeight w:val="340"/>
        </w:trPr>
        <w:tc>
          <w:tcPr>
            <w:tcW w:w="1060" w:type="pct"/>
            <w:shd w:val="clear" w:color="auto" w:fill="auto"/>
            <w:vAlign w:val="bottom"/>
          </w:tcPr>
          <w:p w14:paraId="708844B5" w14:textId="77777777" w:rsidR="009A0747" w:rsidRPr="00B82EAC" w:rsidRDefault="009A0747" w:rsidP="00AA4D32"/>
        </w:tc>
        <w:tc>
          <w:tcPr>
            <w:tcW w:w="326" w:type="pct"/>
            <w:shd w:val="clear" w:color="auto" w:fill="F2F2F2" w:themeFill="background1" w:themeFillShade="F2"/>
            <w:vAlign w:val="bottom"/>
          </w:tcPr>
          <w:p w14:paraId="36C0BDB4" w14:textId="77777777" w:rsidR="009A0747" w:rsidRPr="00B82EAC" w:rsidRDefault="009A0747" w:rsidP="00AA4D32">
            <w:pPr>
              <w:jc w:val="center"/>
            </w:pPr>
          </w:p>
        </w:tc>
        <w:tc>
          <w:tcPr>
            <w:tcW w:w="521" w:type="pct"/>
            <w:shd w:val="clear" w:color="auto" w:fill="F2F2F2" w:themeFill="background1" w:themeFillShade="F2"/>
            <w:vAlign w:val="bottom"/>
          </w:tcPr>
          <w:p w14:paraId="1B3A763D" w14:textId="77777777" w:rsidR="009A0747" w:rsidRPr="00B82EAC" w:rsidRDefault="009A0747" w:rsidP="00AA4D32">
            <w:pPr>
              <w:jc w:val="center"/>
            </w:pPr>
          </w:p>
        </w:tc>
        <w:tc>
          <w:tcPr>
            <w:tcW w:w="625" w:type="pct"/>
            <w:shd w:val="clear" w:color="auto" w:fill="F2F2F2" w:themeFill="background1" w:themeFillShade="F2"/>
            <w:vAlign w:val="bottom"/>
          </w:tcPr>
          <w:p w14:paraId="2CD6BF74" w14:textId="77777777" w:rsidR="009A0747" w:rsidRPr="00B82EAC" w:rsidRDefault="009A0747" w:rsidP="00AA4D32">
            <w:pPr>
              <w:jc w:val="center"/>
            </w:pPr>
          </w:p>
        </w:tc>
        <w:tc>
          <w:tcPr>
            <w:tcW w:w="2468" w:type="pct"/>
            <w:shd w:val="clear" w:color="auto" w:fill="F2F2F2" w:themeFill="background1" w:themeFillShade="F2"/>
            <w:vAlign w:val="bottom"/>
          </w:tcPr>
          <w:p w14:paraId="457B8EF2" w14:textId="77777777" w:rsidR="009A0747" w:rsidRPr="00B82EAC" w:rsidRDefault="009A0747" w:rsidP="00AA4D32"/>
        </w:tc>
      </w:tr>
      <w:tr w:rsidR="009A0747" w:rsidRPr="00B82EAC" w14:paraId="2B277F9A" w14:textId="77777777" w:rsidTr="00AA4D32">
        <w:trPr>
          <w:cantSplit/>
          <w:trHeight w:val="340"/>
        </w:trPr>
        <w:tc>
          <w:tcPr>
            <w:tcW w:w="1060" w:type="pct"/>
            <w:shd w:val="clear" w:color="auto" w:fill="auto"/>
            <w:vAlign w:val="bottom"/>
          </w:tcPr>
          <w:p w14:paraId="7DAC2A58" w14:textId="77777777" w:rsidR="009A0747" w:rsidRPr="00B82EAC" w:rsidRDefault="009A0747" w:rsidP="00AA4D32"/>
        </w:tc>
        <w:tc>
          <w:tcPr>
            <w:tcW w:w="326" w:type="pct"/>
            <w:shd w:val="clear" w:color="auto" w:fill="F2F2F2" w:themeFill="background1" w:themeFillShade="F2"/>
            <w:vAlign w:val="bottom"/>
          </w:tcPr>
          <w:p w14:paraId="50E1631C" w14:textId="77777777" w:rsidR="009A0747" w:rsidRPr="00B82EAC" w:rsidRDefault="009A0747" w:rsidP="00AA4D32">
            <w:pPr>
              <w:jc w:val="center"/>
            </w:pPr>
          </w:p>
        </w:tc>
        <w:tc>
          <w:tcPr>
            <w:tcW w:w="521" w:type="pct"/>
            <w:shd w:val="clear" w:color="auto" w:fill="F2F2F2" w:themeFill="background1" w:themeFillShade="F2"/>
            <w:vAlign w:val="bottom"/>
          </w:tcPr>
          <w:p w14:paraId="71A40DCC" w14:textId="77777777" w:rsidR="009A0747" w:rsidRPr="00B82EAC" w:rsidRDefault="009A0747" w:rsidP="00AA4D32">
            <w:pPr>
              <w:jc w:val="center"/>
            </w:pPr>
          </w:p>
        </w:tc>
        <w:tc>
          <w:tcPr>
            <w:tcW w:w="625" w:type="pct"/>
            <w:shd w:val="clear" w:color="auto" w:fill="F2F2F2" w:themeFill="background1" w:themeFillShade="F2"/>
            <w:vAlign w:val="bottom"/>
          </w:tcPr>
          <w:p w14:paraId="3DB24924" w14:textId="77777777" w:rsidR="009A0747" w:rsidRPr="00B82EAC" w:rsidRDefault="009A0747" w:rsidP="00AA4D32">
            <w:pPr>
              <w:jc w:val="center"/>
            </w:pPr>
          </w:p>
        </w:tc>
        <w:tc>
          <w:tcPr>
            <w:tcW w:w="2468" w:type="pct"/>
            <w:shd w:val="clear" w:color="auto" w:fill="F2F2F2" w:themeFill="background1" w:themeFillShade="F2"/>
            <w:vAlign w:val="bottom"/>
          </w:tcPr>
          <w:p w14:paraId="7BACB1A2" w14:textId="77777777" w:rsidR="009A0747" w:rsidRPr="00B82EAC" w:rsidRDefault="009A0747" w:rsidP="00AA4D32"/>
        </w:tc>
      </w:tr>
      <w:tr w:rsidR="009A0747" w:rsidRPr="00B82EAC" w14:paraId="6DED7942" w14:textId="77777777" w:rsidTr="00AA4D32">
        <w:trPr>
          <w:cantSplit/>
          <w:trHeight w:val="340"/>
        </w:trPr>
        <w:tc>
          <w:tcPr>
            <w:tcW w:w="1060" w:type="pct"/>
            <w:shd w:val="clear" w:color="auto" w:fill="auto"/>
            <w:vAlign w:val="bottom"/>
          </w:tcPr>
          <w:p w14:paraId="2556F237" w14:textId="77777777" w:rsidR="009A0747" w:rsidRPr="00B82EAC" w:rsidRDefault="009A0747" w:rsidP="00AA4D32"/>
        </w:tc>
        <w:tc>
          <w:tcPr>
            <w:tcW w:w="326" w:type="pct"/>
            <w:shd w:val="clear" w:color="auto" w:fill="F2F2F2" w:themeFill="background1" w:themeFillShade="F2"/>
            <w:vAlign w:val="bottom"/>
          </w:tcPr>
          <w:p w14:paraId="1396F576" w14:textId="77777777" w:rsidR="009A0747" w:rsidRPr="00B82EAC" w:rsidRDefault="009A0747" w:rsidP="00AA4D32">
            <w:pPr>
              <w:jc w:val="center"/>
            </w:pPr>
          </w:p>
        </w:tc>
        <w:tc>
          <w:tcPr>
            <w:tcW w:w="521" w:type="pct"/>
            <w:shd w:val="clear" w:color="auto" w:fill="F2F2F2" w:themeFill="background1" w:themeFillShade="F2"/>
            <w:vAlign w:val="bottom"/>
          </w:tcPr>
          <w:p w14:paraId="21535C4D" w14:textId="77777777" w:rsidR="009A0747" w:rsidRPr="00B82EAC" w:rsidRDefault="009A0747" w:rsidP="00AA4D32">
            <w:pPr>
              <w:jc w:val="center"/>
            </w:pPr>
          </w:p>
        </w:tc>
        <w:tc>
          <w:tcPr>
            <w:tcW w:w="625" w:type="pct"/>
            <w:shd w:val="clear" w:color="auto" w:fill="F2F2F2" w:themeFill="background1" w:themeFillShade="F2"/>
            <w:vAlign w:val="bottom"/>
          </w:tcPr>
          <w:p w14:paraId="1608C4CD" w14:textId="77777777" w:rsidR="009A0747" w:rsidRPr="00B82EAC" w:rsidRDefault="009A0747" w:rsidP="00AA4D32">
            <w:pPr>
              <w:jc w:val="center"/>
            </w:pPr>
          </w:p>
        </w:tc>
        <w:tc>
          <w:tcPr>
            <w:tcW w:w="2468" w:type="pct"/>
            <w:shd w:val="clear" w:color="auto" w:fill="F2F2F2" w:themeFill="background1" w:themeFillShade="F2"/>
            <w:vAlign w:val="bottom"/>
          </w:tcPr>
          <w:p w14:paraId="6972A33E" w14:textId="77777777" w:rsidR="009A0747" w:rsidRPr="00B82EAC" w:rsidRDefault="009A0747" w:rsidP="00AA4D32"/>
        </w:tc>
      </w:tr>
      <w:tr w:rsidR="009A0747" w:rsidRPr="00B82EAC" w14:paraId="3185D97A" w14:textId="77777777" w:rsidTr="00AA4D32">
        <w:trPr>
          <w:cantSplit/>
          <w:trHeight w:val="340"/>
        </w:trPr>
        <w:tc>
          <w:tcPr>
            <w:tcW w:w="1060" w:type="pct"/>
            <w:shd w:val="clear" w:color="auto" w:fill="auto"/>
            <w:vAlign w:val="bottom"/>
          </w:tcPr>
          <w:p w14:paraId="4A51BCDB" w14:textId="77777777" w:rsidR="009A0747" w:rsidRPr="00B82EAC" w:rsidRDefault="009A0747" w:rsidP="00AA4D32"/>
        </w:tc>
        <w:tc>
          <w:tcPr>
            <w:tcW w:w="326" w:type="pct"/>
            <w:shd w:val="clear" w:color="auto" w:fill="F2F2F2" w:themeFill="background1" w:themeFillShade="F2"/>
            <w:vAlign w:val="bottom"/>
          </w:tcPr>
          <w:p w14:paraId="3CC6FC58" w14:textId="77777777" w:rsidR="009A0747" w:rsidRPr="00B82EAC" w:rsidRDefault="009A0747" w:rsidP="00AA4D32">
            <w:pPr>
              <w:jc w:val="center"/>
            </w:pPr>
          </w:p>
        </w:tc>
        <w:tc>
          <w:tcPr>
            <w:tcW w:w="521" w:type="pct"/>
            <w:shd w:val="clear" w:color="auto" w:fill="F2F2F2" w:themeFill="background1" w:themeFillShade="F2"/>
            <w:vAlign w:val="bottom"/>
          </w:tcPr>
          <w:p w14:paraId="38CB8D31" w14:textId="77777777" w:rsidR="009A0747" w:rsidRPr="00B82EAC" w:rsidRDefault="009A0747" w:rsidP="00AA4D32">
            <w:pPr>
              <w:jc w:val="center"/>
            </w:pPr>
          </w:p>
        </w:tc>
        <w:tc>
          <w:tcPr>
            <w:tcW w:w="625" w:type="pct"/>
            <w:shd w:val="clear" w:color="auto" w:fill="F2F2F2" w:themeFill="background1" w:themeFillShade="F2"/>
            <w:vAlign w:val="bottom"/>
          </w:tcPr>
          <w:p w14:paraId="73F466BE" w14:textId="77777777" w:rsidR="009A0747" w:rsidRPr="00B82EAC" w:rsidRDefault="009A0747" w:rsidP="00AA4D32">
            <w:pPr>
              <w:jc w:val="center"/>
            </w:pPr>
          </w:p>
        </w:tc>
        <w:tc>
          <w:tcPr>
            <w:tcW w:w="2468" w:type="pct"/>
            <w:shd w:val="clear" w:color="auto" w:fill="F2F2F2" w:themeFill="background1" w:themeFillShade="F2"/>
            <w:vAlign w:val="bottom"/>
          </w:tcPr>
          <w:p w14:paraId="02166DFB" w14:textId="77777777" w:rsidR="009A0747" w:rsidRPr="00B82EAC" w:rsidRDefault="009A0747" w:rsidP="00AA4D32"/>
        </w:tc>
      </w:tr>
      <w:tr w:rsidR="009A0747" w:rsidRPr="00B82EAC" w14:paraId="79ED4EBD" w14:textId="77777777" w:rsidTr="00AA4D32">
        <w:trPr>
          <w:cantSplit/>
          <w:trHeight w:val="340"/>
        </w:trPr>
        <w:tc>
          <w:tcPr>
            <w:tcW w:w="1060" w:type="pct"/>
            <w:shd w:val="clear" w:color="auto" w:fill="auto"/>
            <w:vAlign w:val="bottom"/>
          </w:tcPr>
          <w:p w14:paraId="76F4E600" w14:textId="77777777" w:rsidR="009A0747" w:rsidRPr="00B82EAC" w:rsidRDefault="009A0747" w:rsidP="00AA4D32"/>
        </w:tc>
        <w:tc>
          <w:tcPr>
            <w:tcW w:w="326" w:type="pct"/>
            <w:shd w:val="clear" w:color="auto" w:fill="F2F2F2" w:themeFill="background1" w:themeFillShade="F2"/>
            <w:vAlign w:val="bottom"/>
          </w:tcPr>
          <w:p w14:paraId="2C288630" w14:textId="77777777" w:rsidR="009A0747" w:rsidRPr="00B82EAC" w:rsidRDefault="009A0747" w:rsidP="00AA4D32">
            <w:pPr>
              <w:jc w:val="center"/>
              <w:rPr>
                <w:lang w:val="en-US"/>
              </w:rPr>
            </w:pPr>
          </w:p>
        </w:tc>
        <w:tc>
          <w:tcPr>
            <w:tcW w:w="521" w:type="pct"/>
            <w:shd w:val="clear" w:color="auto" w:fill="F2F2F2" w:themeFill="background1" w:themeFillShade="F2"/>
            <w:vAlign w:val="bottom"/>
          </w:tcPr>
          <w:p w14:paraId="29B0A067" w14:textId="77777777" w:rsidR="009A0747" w:rsidRPr="00B82EAC" w:rsidRDefault="009A0747" w:rsidP="00AA4D32">
            <w:pPr>
              <w:jc w:val="center"/>
            </w:pPr>
          </w:p>
        </w:tc>
        <w:tc>
          <w:tcPr>
            <w:tcW w:w="625" w:type="pct"/>
            <w:shd w:val="clear" w:color="auto" w:fill="F2F2F2" w:themeFill="background1" w:themeFillShade="F2"/>
            <w:vAlign w:val="bottom"/>
          </w:tcPr>
          <w:p w14:paraId="78065566" w14:textId="77777777" w:rsidR="009A0747" w:rsidRPr="00B82EAC" w:rsidRDefault="009A0747" w:rsidP="00AA4D32">
            <w:pPr>
              <w:jc w:val="center"/>
            </w:pPr>
          </w:p>
        </w:tc>
        <w:tc>
          <w:tcPr>
            <w:tcW w:w="2468" w:type="pct"/>
            <w:shd w:val="clear" w:color="auto" w:fill="F2F2F2" w:themeFill="background1" w:themeFillShade="F2"/>
            <w:vAlign w:val="bottom"/>
          </w:tcPr>
          <w:p w14:paraId="26071CEC" w14:textId="77777777" w:rsidR="009A0747" w:rsidRPr="00B82EAC" w:rsidRDefault="009A0747" w:rsidP="00AA4D32"/>
        </w:tc>
      </w:tr>
      <w:tr w:rsidR="009A0747" w:rsidRPr="00B82EAC" w14:paraId="2BBF86AA" w14:textId="77777777" w:rsidTr="00AA4D32">
        <w:trPr>
          <w:cantSplit/>
          <w:trHeight w:val="340"/>
        </w:trPr>
        <w:tc>
          <w:tcPr>
            <w:tcW w:w="1060" w:type="pct"/>
            <w:shd w:val="clear" w:color="auto" w:fill="auto"/>
            <w:vAlign w:val="bottom"/>
          </w:tcPr>
          <w:p w14:paraId="1FF2B407" w14:textId="77777777" w:rsidR="009A0747" w:rsidRPr="00B82EAC" w:rsidRDefault="009A0747" w:rsidP="00AA4D32"/>
        </w:tc>
        <w:tc>
          <w:tcPr>
            <w:tcW w:w="326" w:type="pct"/>
            <w:shd w:val="clear" w:color="auto" w:fill="F2F2F2" w:themeFill="background1" w:themeFillShade="F2"/>
            <w:vAlign w:val="bottom"/>
          </w:tcPr>
          <w:p w14:paraId="3CF144B0" w14:textId="77777777" w:rsidR="009A0747" w:rsidRPr="00B82EAC" w:rsidRDefault="009A0747" w:rsidP="00AA4D32">
            <w:pPr>
              <w:jc w:val="center"/>
            </w:pPr>
          </w:p>
        </w:tc>
        <w:tc>
          <w:tcPr>
            <w:tcW w:w="521" w:type="pct"/>
            <w:shd w:val="clear" w:color="auto" w:fill="F2F2F2" w:themeFill="background1" w:themeFillShade="F2"/>
            <w:vAlign w:val="bottom"/>
          </w:tcPr>
          <w:p w14:paraId="0EE4ED1B" w14:textId="77777777" w:rsidR="009A0747" w:rsidRPr="00B82EAC" w:rsidRDefault="009A0747" w:rsidP="00AA4D32">
            <w:pPr>
              <w:jc w:val="center"/>
            </w:pPr>
          </w:p>
        </w:tc>
        <w:tc>
          <w:tcPr>
            <w:tcW w:w="625" w:type="pct"/>
            <w:shd w:val="clear" w:color="auto" w:fill="F2F2F2" w:themeFill="background1" w:themeFillShade="F2"/>
            <w:vAlign w:val="bottom"/>
          </w:tcPr>
          <w:p w14:paraId="7F68DE20" w14:textId="77777777" w:rsidR="009A0747" w:rsidRPr="00B82EAC" w:rsidRDefault="009A0747" w:rsidP="00AA4D32">
            <w:pPr>
              <w:jc w:val="center"/>
            </w:pPr>
          </w:p>
        </w:tc>
        <w:tc>
          <w:tcPr>
            <w:tcW w:w="2468" w:type="pct"/>
            <w:shd w:val="clear" w:color="auto" w:fill="F2F2F2" w:themeFill="background1" w:themeFillShade="F2"/>
            <w:vAlign w:val="bottom"/>
          </w:tcPr>
          <w:p w14:paraId="751E701A" w14:textId="77777777" w:rsidR="009A0747" w:rsidRPr="00B82EAC" w:rsidRDefault="009A0747" w:rsidP="00AA4D32"/>
        </w:tc>
      </w:tr>
      <w:tr w:rsidR="009A0747" w:rsidRPr="00B82EAC" w14:paraId="492649E0" w14:textId="77777777" w:rsidTr="00AA4D32">
        <w:trPr>
          <w:cantSplit/>
          <w:trHeight w:val="340"/>
        </w:trPr>
        <w:tc>
          <w:tcPr>
            <w:tcW w:w="1060" w:type="pct"/>
            <w:shd w:val="clear" w:color="auto" w:fill="auto"/>
            <w:vAlign w:val="bottom"/>
          </w:tcPr>
          <w:p w14:paraId="6D9DECEA" w14:textId="77777777" w:rsidR="009A0747" w:rsidRPr="00B82EAC" w:rsidRDefault="009A0747" w:rsidP="00AA4D32"/>
        </w:tc>
        <w:tc>
          <w:tcPr>
            <w:tcW w:w="326" w:type="pct"/>
            <w:shd w:val="clear" w:color="auto" w:fill="F2F2F2" w:themeFill="background1" w:themeFillShade="F2"/>
            <w:vAlign w:val="bottom"/>
          </w:tcPr>
          <w:p w14:paraId="5E96BFF2" w14:textId="77777777" w:rsidR="009A0747" w:rsidRPr="00B82EAC" w:rsidRDefault="009A0747" w:rsidP="00AA4D32">
            <w:pPr>
              <w:jc w:val="center"/>
            </w:pPr>
          </w:p>
        </w:tc>
        <w:tc>
          <w:tcPr>
            <w:tcW w:w="521" w:type="pct"/>
            <w:shd w:val="clear" w:color="auto" w:fill="F2F2F2" w:themeFill="background1" w:themeFillShade="F2"/>
            <w:vAlign w:val="bottom"/>
          </w:tcPr>
          <w:p w14:paraId="584E9954" w14:textId="77777777" w:rsidR="009A0747" w:rsidRPr="00B82EAC" w:rsidRDefault="009A0747" w:rsidP="00AA4D32">
            <w:pPr>
              <w:jc w:val="center"/>
            </w:pPr>
          </w:p>
        </w:tc>
        <w:tc>
          <w:tcPr>
            <w:tcW w:w="625" w:type="pct"/>
            <w:shd w:val="clear" w:color="auto" w:fill="F2F2F2" w:themeFill="background1" w:themeFillShade="F2"/>
            <w:vAlign w:val="bottom"/>
          </w:tcPr>
          <w:p w14:paraId="5A5D135D" w14:textId="77777777" w:rsidR="009A0747" w:rsidRPr="00B82EAC" w:rsidRDefault="009A0747" w:rsidP="00AA4D32">
            <w:pPr>
              <w:jc w:val="center"/>
            </w:pPr>
          </w:p>
        </w:tc>
        <w:tc>
          <w:tcPr>
            <w:tcW w:w="2468" w:type="pct"/>
            <w:shd w:val="clear" w:color="auto" w:fill="F2F2F2" w:themeFill="background1" w:themeFillShade="F2"/>
            <w:vAlign w:val="bottom"/>
          </w:tcPr>
          <w:p w14:paraId="3FBCCD8C" w14:textId="77777777" w:rsidR="009A0747" w:rsidRPr="00B82EAC" w:rsidRDefault="009A0747" w:rsidP="00AA4D32"/>
        </w:tc>
      </w:tr>
      <w:tr w:rsidR="009A0747" w:rsidRPr="00B82EAC" w14:paraId="6C8EC6D9" w14:textId="77777777" w:rsidTr="00AA4D32">
        <w:trPr>
          <w:cantSplit/>
          <w:trHeight w:val="340"/>
        </w:trPr>
        <w:tc>
          <w:tcPr>
            <w:tcW w:w="1060" w:type="pct"/>
            <w:shd w:val="clear" w:color="auto" w:fill="auto"/>
            <w:vAlign w:val="bottom"/>
          </w:tcPr>
          <w:p w14:paraId="5CED044B" w14:textId="77777777" w:rsidR="009A0747" w:rsidRPr="00B82EAC" w:rsidRDefault="009A0747" w:rsidP="00AA4D32"/>
        </w:tc>
        <w:tc>
          <w:tcPr>
            <w:tcW w:w="326" w:type="pct"/>
            <w:shd w:val="clear" w:color="auto" w:fill="F2F2F2" w:themeFill="background1" w:themeFillShade="F2"/>
            <w:vAlign w:val="bottom"/>
          </w:tcPr>
          <w:p w14:paraId="0BCA9CFF" w14:textId="77777777" w:rsidR="009A0747" w:rsidRPr="00B82EAC" w:rsidRDefault="009A0747" w:rsidP="00AA4D32">
            <w:pPr>
              <w:jc w:val="center"/>
            </w:pPr>
          </w:p>
        </w:tc>
        <w:tc>
          <w:tcPr>
            <w:tcW w:w="521" w:type="pct"/>
            <w:shd w:val="clear" w:color="auto" w:fill="F2F2F2" w:themeFill="background1" w:themeFillShade="F2"/>
            <w:vAlign w:val="bottom"/>
          </w:tcPr>
          <w:p w14:paraId="76F59DC1" w14:textId="77777777" w:rsidR="009A0747" w:rsidRPr="00B82EAC" w:rsidRDefault="009A0747" w:rsidP="00AA4D32">
            <w:pPr>
              <w:jc w:val="center"/>
            </w:pPr>
          </w:p>
        </w:tc>
        <w:tc>
          <w:tcPr>
            <w:tcW w:w="625" w:type="pct"/>
            <w:shd w:val="clear" w:color="auto" w:fill="F2F2F2" w:themeFill="background1" w:themeFillShade="F2"/>
            <w:vAlign w:val="bottom"/>
          </w:tcPr>
          <w:p w14:paraId="47B1DB04" w14:textId="77777777" w:rsidR="009A0747" w:rsidRPr="00B82EAC" w:rsidRDefault="009A0747" w:rsidP="00AA4D32">
            <w:pPr>
              <w:jc w:val="center"/>
            </w:pPr>
          </w:p>
        </w:tc>
        <w:tc>
          <w:tcPr>
            <w:tcW w:w="2468" w:type="pct"/>
            <w:shd w:val="clear" w:color="auto" w:fill="F2F2F2" w:themeFill="background1" w:themeFillShade="F2"/>
            <w:vAlign w:val="bottom"/>
          </w:tcPr>
          <w:p w14:paraId="0D2C037F" w14:textId="77777777" w:rsidR="009A0747" w:rsidRPr="00B82EAC" w:rsidRDefault="009A0747" w:rsidP="00AA4D32"/>
        </w:tc>
      </w:tr>
    </w:tbl>
    <w:p w14:paraId="3C6F5703" w14:textId="77777777" w:rsidR="009A0747" w:rsidRPr="00B82EAC" w:rsidRDefault="009A0747"/>
    <w:p w14:paraId="1669E263" w14:textId="77777777" w:rsidR="009A0747" w:rsidRPr="00B82EAC" w:rsidRDefault="009A0747">
      <w:pPr>
        <w:tabs>
          <w:tab w:val="clear" w:pos="1644"/>
          <w:tab w:val="clear" w:pos="6180"/>
          <w:tab w:val="clear" w:pos="7258"/>
          <w:tab w:val="clear" w:pos="7881"/>
          <w:tab w:val="clear" w:pos="9015"/>
        </w:tabs>
        <w:overflowPunct/>
        <w:autoSpaceDE/>
        <w:autoSpaceDN/>
        <w:adjustRightInd/>
        <w:textAlignment w:val="auto"/>
      </w:pPr>
      <w:r w:rsidRPr="00B82EAC">
        <w:br w:type="page"/>
      </w:r>
    </w:p>
    <w:tbl>
      <w:tblPr>
        <w:tblW w:w="5000" w:type="pct"/>
        <w:tblBorders>
          <w:bottom w:val="dotted" w:sz="4" w:space="0" w:color="auto"/>
          <w:insideH w:val="dotted" w:sz="4" w:space="0" w:color="auto"/>
        </w:tblBorders>
        <w:tblCellMar>
          <w:left w:w="71" w:type="dxa"/>
          <w:right w:w="71" w:type="dxa"/>
        </w:tblCellMar>
        <w:tblLook w:val="0000" w:firstRow="0" w:lastRow="0" w:firstColumn="0" w:lastColumn="0" w:noHBand="0" w:noVBand="0"/>
      </w:tblPr>
      <w:tblGrid>
        <w:gridCol w:w="2625"/>
        <w:gridCol w:w="7580"/>
      </w:tblGrid>
      <w:tr w:rsidR="009A0747" w:rsidRPr="00B82EAC" w14:paraId="636008A4" w14:textId="77777777" w:rsidTr="002D037E">
        <w:trPr>
          <w:cantSplit/>
          <w:trHeight w:val="340"/>
        </w:trPr>
        <w:tc>
          <w:tcPr>
            <w:tcW w:w="1286" w:type="pct"/>
            <w:tcBorders>
              <w:top w:val="nil"/>
              <w:bottom w:val="single" w:sz="8" w:space="0" w:color="auto"/>
            </w:tcBorders>
            <w:shd w:val="clear" w:color="auto" w:fill="auto"/>
          </w:tcPr>
          <w:p w14:paraId="6F6DC0D4" w14:textId="5ED18201" w:rsidR="009A0747" w:rsidRPr="00B82EAC" w:rsidRDefault="00CF1B82" w:rsidP="004B1CA9">
            <w:pPr>
              <w:pStyle w:val="TabellRubrik1"/>
            </w:pPr>
            <w:r w:rsidRPr="008226D2">
              <w:lastRenderedPageBreak/>
              <w:t>Informationsmängder</w:t>
            </w:r>
          </w:p>
        </w:tc>
        <w:tc>
          <w:tcPr>
            <w:tcW w:w="3714" w:type="pct"/>
            <w:tcBorders>
              <w:top w:val="nil"/>
              <w:bottom w:val="single" w:sz="8" w:space="0" w:color="auto"/>
            </w:tcBorders>
            <w:shd w:val="clear" w:color="auto" w:fill="auto"/>
          </w:tcPr>
          <w:p w14:paraId="608B8451" w14:textId="59B2C98E" w:rsidR="009A0747" w:rsidRPr="00B82EAC" w:rsidRDefault="009A0747" w:rsidP="00933DA3">
            <w:pPr>
              <w:pStyle w:val="Rubrik1"/>
            </w:pPr>
          </w:p>
        </w:tc>
      </w:tr>
      <w:tr w:rsidR="009A0747" w:rsidRPr="00B82EAC" w14:paraId="4B97D144" w14:textId="77777777" w:rsidTr="002D037E">
        <w:trPr>
          <w:cantSplit/>
          <w:trHeight w:val="340"/>
        </w:trPr>
        <w:tc>
          <w:tcPr>
            <w:tcW w:w="1286" w:type="pct"/>
            <w:tcBorders>
              <w:top w:val="dotted" w:sz="4" w:space="0" w:color="auto"/>
            </w:tcBorders>
            <w:shd w:val="clear" w:color="auto" w:fill="auto"/>
            <w:vAlign w:val="center"/>
          </w:tcPr>
          <w:p w14:paraId="76386706" w14:textId="1D62285A" w:rsidR="009A0747" w:rsidRPr="00B82EAC" w:rsidRDefault="001B7EC4" w:rsidP="004B1CA9">
            <w:r w:rsidRPr="001B7EC4">
              <w:t>A</w:t>
            </w:r>
            <w:r w:rsidR="009A0747" w:rsidRPr="001B7EC4">
              <w:t>nsvarig part</w:t>
            </w:r>
          </w:p>
        </w:tc>
        <w:tc>
          <w:tcPr>
            <w:tcW w:w="3714" w:type="pct"/>
            <w:tcBorders>
              <w:top w:val="dotted" w:sz="4" w:space="0" w:color="auto"/>
            </w:tcBorders>
            <w:shd w:val="clear" w:color="auto" w:fill="F2F2F2" w:themeFill="background1" w:themeFillShade="F2"/>
            <w:vAlign w:val="center"/>
          </w:tcPr>
          <w:p w14:paraId="6CD53D26" w14:textId="77777777" w:rsidR="009A0747" w:rsidRPr="00B82EAC" w:rsidRDefault="009A0747" w:rsidP="004B1CA9">
            <w:r w:rsidRPr="00B82EAC">
              <w:t>V - Ventilation</w:t>
            </w:r>
          </w:p>
        </w:tc>
      </w:tr>
    </w:tbl>
    <w:p w14:paraId="1A43FE4A" w14:textId="77777777" w:rsidR="009A0747" w:rsidRPr="00B82EAC" w:rsidRDefault="009A0747" w:rsidP="009A074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000" w:firstRow="0" w:lastRow="0" w:firstColumn="0" w:lastColumn="0" w:noHBand="0" w:noVBand="0"/>
      </w:tblPr>
      <w:tblGrid>
        <w:gridCol w:w="2162"/>
        <w:gridCol w:w="665"/>
        <w:gridCol w:w="1063"/>
        <w:gridCol w:w="1275"/>
        <w:gridCol w:w="5034"/>
      </w:tblGrid>
      <w:tr w:rsidR="00F321E9" w:rsidRPr="00B82EAC" w14:paraId="40A284A6" w14:textId="77777777" w:rsidTr="00AA4D32">
        <w:trPr>
          <w:cantSplit/>
          <w:trHeight w:val="340"/>
        </w:trPr>
        <w:tc>
          <w:tcPr>
            <w:tcW w:w="1060" w:type="pct"/>
            <w:shd w:val="clear" w:color="auto" w:fill="D9D9D9" w:themeFill="background1" w:themeFillShade="D9"/>
            <w:vAlign w:val="bottom"/>
          </w:tcPr>
          <w:p w14:paraId="3D7F1587" w14:textId="30DB2FA1" w:rsidR="00F321E9" w:rsidRPr="00B82EAC" w:rsidRDefault="00F321E9" w:rsidP="00AA4D32">
            <w:pPr>
              <w:pStyle w:val="TabellRubrik2"/>
            </w:pPr>
            <w:r>
              <w:t>DOKUMENTKLASS</w:t>
            </w:r>
          </w:p>
        </w:tc>
        <w:tc>
          <w:tcPr>
            <w:tcW w:w="326" w:type="pct"/>
            <w:shd w:val="clear" w:color="auto" w:fill="D9D9D9" w:themeFill="background1" w:themeFillShade="D9"/>
            <w:vAlign w:val="bottom"/>
          </w:tcPr>
          <w:p w14:paraId="4F69C22B" w14:textId="180A941A" w:rsidR="00F321E9" w:rsidRPr="00B82EAC" w:rsidRDefault="00F321E9" w:rsidP="00AA4D32">
            <w:pPr>
              <w:pStyle w:val="TabellRubrik2"/>
              <w:jc w:val="center"/>
            </w:pPr>
            <w:r>
              <w:t>BET</w:t>
            </w:r>
          </w:p>
        </w:tc>
        <w:tc>
          <w:tcPr>
            <w:tcW w:w="521" w:type="pct"/>
            <w:shd w:val="clear" w:color="auto" w:fill="D9D9D9" w:themeFill="background1" w:themeFillShade="D9"/>
            <w:vAlign w:val="bottom"/>
          </w:tcPr>
          <w:p w14:paraId="2FCAAA5A" w14:textId="77777777" w:rsidR="00F321E9" w:rsidRDefault="00F321E9" w:rsidP="00AA4D32">
            <w:pPr>
              <w:pStyle w:val="TabellRubrik2"/>
              <w:jc w:val="center"/>
            </w:pPr>
            <w:r>
              <w:t>FORMAT/</w:t>
            </w:r>
          </w:p>
          <w:p w14:paraId="7DD60B62" w14:textId="0CF613F8" w:rsidR="00F321E9" w:rsidRPr="00B82EAC" w:rsidRDefault="00F321E9" w:rsidP="00AA4D32">
            <w:pPr>
              <w:pStyle w:val="TabellRubrik2"/>
              <w:jc w:val="center"/>
            </w:pPr>
            <w:r>
              <w:rPr>
                <w:sz w:val="16"/>
              </w:rPr>
              <w:t>SKALA</w:t>
            </w:r>
          </w:p>
        </w:tc>
        <w:tc>
          <w:tcPr>
            <w:tcW w:w="625" w:type="pct"/>
            <w:shd w:val="clear" w:color="auto" w:fill="D9D9D9" w:themeFill="background1" w:themeFillShade="D9"/>
            <w:vAlign w:val="bottom"/>
          </w:tcPr>
          <w:p w14:paraId="679ABA1C" w14:textId="77777777" w:rsidR="00F321E9" w:rsidRDefault="00F321E9" w:rsidP="00AA4D32">
            <w:pPr>
              <w:pStyle w:val="TabellRubrik2"/>
              <w:jc w:val="center"/>
            </w:pPr>
            <w:r>
              <w:t>LEVERANS-</w:t>
            </w:r>
          </w:p>
          <w:p w14:paraId="1A19B2B9" w14:textId="35E2A1E8" w:rsidR="00F321E9" w:rsidRPr="00B82EAC" w:rsidRDefault="00F321E9" w:rsidP="00AA4D32">
            <w:pPr>
              <w:pStyle w:val="TabellRubrik2"/>
              <w:jc w:val="center"/>
            </w:pPr>
            <w:r>
              <w:rPr>
                <w:sz w:val="16"/>
              </w:rPr>
              <w:t>FORMAT</w:t>
            </w:r>
          </w:p>
        </w:tc>
        <w:tc>
          <w:tcPr>
            <w:tcW w:w="2468" w:type="pct"/>
            <w:shd w:val="clear" w:color="auto" w:fill="D9D9D9" w:themeFill="background1" w:themeFillShade="D9"/>
            <w:vAlign w:val="bottom"/>
          </w:tcPr>
          <w:p w14:paraId="66EA2BE3" w14:textId="4CF5568B" w:rsidR="00F321E9" w:rsidRPr="00B82EAC" w:rsidRDefault="00F321E9" w:rsidP="00AA4D32">
            <w:pPr>
              <w:pStyle w:val="TabellRubrik2"/>
            </w:pPr>
            <w:r>
              <w:t>KOMMENTAR</w:t>
            </w:r>
            <w:r w:rsidRPr="00736EED">
              <w:tab/>
            </w:r>
            <w:r>
              <w:t>INFORMATIONSMÄNGD</w:t>
            </w:r>
          </w:p>
        </w:tc>
      </w:tr>
      <w:tr w:rsidR="009A0747" w:rsidRPr="00B82EAC" w14:paraId="60F833FF" w14:textId="77777777" w:rsidTr="00AA4D32">
        <w:trPr>
          <w:cantSplit/>
          <w:trHeight w:val="340"/>
        </w:trPr>
        <w:tc>
          <w:tcPr>
            <w:tcW w:w="1060" w:type="pct"/>
            <w:shd w:val="clear" w:color="auto" w:fill="auto"/>
            <w:vAlign w:val="bottom"/>
          </w:tcPr>
          <w:p w14:paraId="35C79E56" w14:textId="77777777" w:rsidR="009A0747" w:rsidRPr="00B82EAC" w:rsidRDefault="00AB443F" w:rsidP="00AA4D32">
            <w:r w:rsidRPr="00B82EAC">
              <w:t>Teknisk beskrivning</w:t>
            </w:r>
          </w:p>
        </w:tc>
        <w:tc>
          <w:tcPr>
            <w:tcW w:w="326" w:type="pct"/>
            <w:shd w:val="clear" w:color="auto" w:fill="F2F2F2" w:themeFill="background1" w:themeFillShade="F2"/>
            <w:vAlign w:val="bottom"/>
          </w:tcPr>
          <w:p w14:paraId="46120E67" w14:textId="77777777" w:rsidR="009A0747" w:rsidRPr="00B82EAC" w:rsidRDefault="009A0747" w:rsidP="00AA4D32">
            <w:pPr>
              <w:jc w:val="center"/>
            </w:pPr>
          </w:p>
        </w:tc>
        <w:tc>
          <w:tcPr>
            <w:tcW w:w="521" w:type="pct"/>
            <w:shd w:val="clear" w:color="auto" w:fill="F2F2F2" w:themeFill="background1" w:themeFillShade="F2"/>
            <w:vAlign w:val="bottom"/>
          </w:tcPr>
          <w:p w14:paraId="3DBF51FF" w14:textId="77777777" w:rsidR="009A0747" w:rsidRPr="00B82EAC" w:rsidRDefault="00AB443F" w:rsidP="00AA4D32">
            <w:pPr>
              <w:jc w:val="center"/>
            </w:pPr>
            <w:r w:rsidRPr="00B82EAC">
              <w:t>Rapport</w:t>
            </w:r>
          </w:p>
        </w:tc>
        <w:tc>
          <w:tcPr>
            <w:tcW w:w="625" w:type="pct"/>
            <w:shd w:val="clear" w:color="auto" w:fill="F2F2F2" w:themeFill="background1" w:themeFillShade="F2"/>
            <w:vAlign w:val="bottom"/>
          </w:tcPr>
          <w:p w14:paraId="6FB96F89" w14:textId="77777777" w:rsidR="009A0747" w:rsidRPr="00B82EAC" w:rsidRDefault="00AB443F" w:rsidP="00AA4D32">
            <w:pPr>
              <w:jc w:val="center"/>
            </w:pPr>
            <w:r w:rsidRPr="00B82EAC">
              <w:t>PDF</w:t>
            </w:r>
          </w:p>
        </w:tc>
        <w:tc>
          <w:tcPr>
            <w:tcW w:w="2468" w:type="pct"/>
            <w:shd w:val="clear" w:color="auto" w:fill="F2F2F2" w:themeFill="background1" w:themeFillShade="F2"/>
            <w:vAlign w:val="bottom"/>
          </w:tcPr>
          <w:p w14:paraId="37F8DB0C" w14:textId="77777777" w:rsidR="009A0747" w:rsidRPr="00B82EAC" w:rsidRDefault="009A0747" w:rsidP="00AA4D32"/>
        </w:tc>
      </w:tr>
      <w:tr w:rsidR="009A0747" w:rsidRPr="00B82EAC" w14:paraId="657CA7C1" w14:textId="77777777" w:rsidTr="00AA4D32">
        <w:trPr>
          <w:cantSplit/>
          <w:trHeight w:val="340"/>
        </w:trPr>
        <w:tc>
          <w:tcPr>
            <w:tcW w:w="1060" w:type="pct"/>
            <w:shd w:val="clear" w:color="auto" w:fill="auto"/>
            <w:vAlign w:val="bottom"/>
          </w:tcPr>
          <w:p w14:paraId="2CEFB945" w14:textId="3AEB23A7" w:rsidR="009A0747" w:rsidRPr="00B82EAC" w:rsidRDefault="00AB443F" w:rsidP="00AA4D32">
            <w:r w:rsidRPr="00B82EAC">
              <w:t>T</w:t>
            </w:r>
            <w:r w:rsidR="001B7EC4">
              <w:t>yplösningar</w:t>
            </w:r>
          </w:p>
        </w:tc>
        <w:tc>
          <w:tcPr>
            <w:tcW w:w="326" w:type="pct"/>
            <w:shd w:val="clear" w:color="auto" w:fill="F2F2F2" w:themeFill="background1" w:themeFillShade="F2"/>
            <w:vAlign w:val="bottom"/>
          </w:tcPr>
          <w:p w14:paraId="03A35AAC" w14:textId="77777777" w:rsidR="009A0747" w:rsidRPr="00B82EAC" w:rsidRDefault="009A0747" w:rsidP="00AA4D32">
            <w:pPr>
              <w:jc w:val="center"/>
            </w:pPr>
          </w:p>
        </w:tc>
        <w:tc>
          <w:tcPr>
            <w:tcW w:w="521" w:type="pct"/>
            <w:shd w:val="clear" w:color="auto" w:fill="F2F2F2" w:themeFill="background1" w:themeFillShade="F2"/>
            <w:vAlign w:val="bottom"/>
          </w:tcPr>
          <w:p w14:paraId="2CDA1A5A" w14:textId="77777777" w:rsidR="009A0747" w:rsidRPr="00B82EAC" w:rsidRDefault="00AB443F" w:rsidP="00AA4D32">
            <w:pPr>
              <w:jc w:val="center"/>
            </w:pPr>
            <w:r w:rsidRPr="00B82EAC">
              <w:t>Modell</w:t>
            </w:r>
          </w:p>
        </w:tc>
        <w:tc>
          <w:tcPr>
            <w:tcW w:w="625" w:type="pct"/>
            <w:shd w:val="clear" w:color="auto" w:fill="F2F2F2" w:themeFill="background1" w:themeFillShade="F2"/>
            <w:vAlign w:val="bottom"/>
          </w:tcPr>
          <w:p w14:paraId="4631CC6E" w14:textId="77777777" w:rsidR="009A0747" w:rsidRPr="00B82EAC" w:rsidRDefault="00AB443F" w:rsidP="00AA4D32">
            <w:pPr>
              <w:jc w:val="center"/>
            </w:pPr>
            <w:r w:rsidRPr="00B82EAC">
              <w:t>RVT</w:t>
            </w:r>
          </w:p>
        </w:tc>
        <w:tc>
          <w:tcPr>
            <w:tcW w:w="2468" w:type="pct"/>
            <w:shd w:val="clear" w:color="auto" w:fill="F2F2F2" w:themeFill="background1" w:themeFillShade="F2"/>
            <w:vAlign w:val="bottom"/>
          </w:tcPr>
          <w:p w14:paraId="7F7C7AB6" w14:textId="77777777" w:rsidR="009A0747" w:rsidRPr="00B82EAC" w:rsidRDefault="009A0747" w:rsidP="00AA4D32"/>
        </w:tc>
      </w:tr>
      <w:tr w:rsidR="009A0747" w:rsidRPr="00B82EAC" w14:paraId="0CB9D4DF" w14:textId="77777777" w:rsidTr="00AA4D32">
        <w:trPr>
          <w:cantSplit/>
          <w:trHeight w:val="340"/>
        </w:trPr>
        <w:tc>
          <w:tcPr>
            <w:tcW w:w="1060" w:type="pct"/>
            <w:shd w:val="clear" w:color="auto" w:fill="auto"/>
            <w:vAlign w:val="bottom"/>
          </w:tcPr>
          <w:p w14:paraId="7A3C78E4" w14:textId="77777777" w:rsidR="009A0747" w:rsidRPr="00B82EAC" w:rsidRDefault="009A0747" w:rsidP="00AA4D32"/>
        </w:tc>
        <w:tc>
          <w:tcPr>
            <w:tcW w:w="326" w:type="pct"/>
            <w:shd w:val="clear" w:color="auto" w:fill="F2F2F2" w:themeFill="background1" w:themeFillShade="F2"/>
            <w:vAlign w:val="bottom"/>
          </w:tcPr>
          <w:p w14:paraId="7CF6C49A" w14:textId="77777777" w:rsidR="009A0747" w:rsidRPr="00B82EAC" w:rsidRDefault="009A0747" w:rsidP="00AA4D32">
            <w:pPr>
              <w:jc w:val="center"/>
            </w:pPr>
          </w:p>
        </w:tc>
        <w:tc>
          <w:tcPr>
            <w:tcW w:w="521" w:type="pct"/>
            <w:shd w:val="clear" w:color="auto" w:fill="F2F2F2" w:themeFill="background1" w:themeFillShade="F2"/>
            <w:vAlign w:val="bottom"/>
          </w:tcPr>
          <w:p w14:paraId="21E138DD" w14:textId="77777777" w:rsidR="009A0747" w:rsidRPr="00B82EAC" w:rsidRDefault="009A0747" w:rsidP="00AA4D32">
            <w:pPr>
              <w:jc w:val="center"/>
            </w:pPr>
          </w:p>
        </w:tc>
        <w:tc>
          <w:tcPr>
            <w:tcW w:w="625" w:type="pct"/>
            <w:shd w:val="clear" w:color="auto" w:fill="F2F2F2" w:themeFill="background1" w:themeFillShade="F2"/>
            <w:vAlign w:val="bottom"/>
          </w:tcPr>
          <w:p w14:paraId="584F45EF" w14:textId="77777777" w:rsidR="009A0747" w:rsidRPr="00B82EAC" w:rsidRDefault="009A0747" w:rsidP="00AA4D32">
            <w:pPr>
              <w:jc w:val="center"/>
            </w:pPr>
          </w:p>
        </w:tc>
        <w:tc>
          <w:tcPr>
            <w:tcW w:w="2468" w:type="pct"/>
            <w:shd w:val="clear" w:color="auto" w:fill="F2F2F2" w:themeFill="background1" w:themeFillShade="F2"/>
            <w:vAlign w:val="bottom"/>
          </w:tcPr>
          <w:p w14:paraId="743ABEE2" w14:textId="77777777" w:rsidR="009A0747" w:rsidRPr="00B82EAC" w:rsidRDefault="009A0747" w:rsidP="00AA4D32"/>
        </w:tc>
      </w:tr>
      <w:tr w:rsidR="009A0747" w:rsidRPr="00B82EAC" w14:paraId="75B916C4" w14:textId="77777777" w:rsidTr="00AA4D32">
        <w:trPr>
          <w:cantSplit/>
          <w:trHeight w:val="340"/>
        </w:trPr>
        <w:tc>
          <w:tcPr>
            <w:tcW w:w="1060" w:type="pct"/>
            <w:shd w:val="clear" w:color="auto" w:fill="auto"/>
            <w:vAlign w:val="bottom"/>
          </w:tcPr>
          <w:p w14:paraId="502830B9" w14:textId="77777777" w:rsidR="009A0747" w:rsidRPr="00B82EAC" w:rsidRDefault="009A0747" w:rsidP="00AA4D32"/>
        </w:tc>
        <w:tc>
          <w:tcPr>
            <w:tcW w:w="326" w:type="pct"/>
            <w:shd w:val="clear" w:color="auto" w:fill="F2F2F2" w:themeFill="background1" w:themeFillShade="F2"/>
            <w:vAlign w:val="bottom"/>
          </w:tcPr>
          <w:p w14:paraId="30E20E83" w14:textId="77777777" w:rsidR="009A0747" w:rsidRPr="00B82EAC" w:rsidRDefault="009A0747" w:rsidP="00AA4D32">
            <w:pPr>
              <w:jc w:val="center"/>
            </w:pPr>
          </w:p>
        </w:tc>
        <w:tc>
          <w:tcPr>
            <w:tcW w:w="521" w:type="pct"/>
            <w:shd w:val="clear" w:color="auto" w:fill="F2F2F2" w:themeFill="background1" w:themeFillShade="F2"/>
            <w:vAlign w:val="bottom"/>
          </w:tcPr>
          <w:p w14:paraId="6B53813E" w14:textId="77777777" w:rsidR="009A0747" w:rsidRPr="00B82EAC" w:rsidRDefault="009A0747" w:rsidP="00AA4D32">
            <w:pPr>
              <w:jc w:val="center"/>
            </w:pPr>
          </w:p>
        </w:tc>
        <w:tc>
          <w:tcPr>
            <w:tcW w:w="625" w:type="pct"/>
            <w:shd w:val="clear" w:color="auto" w:fill="F2F2F2" w:themeFill="background1" w:themeFillShade="F2"/>
            <w:vAlign w:val="bottom"/>
          </w:tcPr>
          <w:p w14:paraId="7D921690" w14:textId="77777777" w:rsidR="009A0747" w:rsidRPr="00B82EAC" w:rsidRDefault="009A0747" w:rsidP="00AA4D32">
            <w:pPr>
              <w:jc w:val="center"/>
            </w:pPr>
          </w:p>
        </w:tc>
        <w:tc>
          <w:tcPr>
            <w:tcW w:w="2468" w:type="pct"/>
            <w:shd w:val="clear" w:color="auto" w:fill="F2F2F2" w:themeFill="background1" w:themeFillShade="F2"/>
            <w:vAlign w:val="bottom"/>
          </w:tcPr>
          <w:p w14:paraId="68789A01" w14:textId="77777777" w:rsidR="009A0747" w:rsidRPr="00B82EAC" w:rsidRDefault="009A0747" w:rsidP="00AA4D32"/>
        </w:tc>
      </w:tr>
      <w:tr w:rsidR="009A0747" w:rsidRPr="00B82EAC" w14:paraId="6183C94E" w14:textId="77777777" w:rsidTr="00AA4D32">
        <w:trPr>
          <w:cantSplit/>
          <w:trHeight w:val="342"/>
        </w:trPr>
        <w:tc>
          <w:tcPr>
            <w:tcW w:w="1060" w:type="pct"/>
            <w:shd w:val="clear" w:color="auto" w:fill="auto"/>
            <w:vAlign w:val="bottom"/>
          </w:tcPr>
          <w:p w14:paraId="58AB4773" w14:textId="77777777" w:rsidR="009A0747" w:rsidRPr="00B82EAC" w:rsidRDefault="009A0747" w:rsidP="00AA4D32"/>
        </w:tc>
        <w:tc>
          <w:tcPr>
            <w:tcW w:w="326" w:type="pct"/>
            <w:shd w:val="clear" w:color="auto" w:fill="F2F2F2" w:themeFill="background1" w:themeFillShade="F2"/>
            <w:vAlign w:val="bottom"/>
          </w:tcPr>
          <w:p w14:paraId="3DE0F67F" w14:textId="77777777" w:rsidR="009A0747" w:rsidRPr="00B82EAC" w:rsidRDefault="009A0747" w:rsidP="00AA4D32">
            <w:pPr>
              <w:jc w:val="center"/>
            </w:pPr>
          </w:p>
        </w:tc>
        <w:tc>
          <w:tcPr>
            <w:tcW w:w="521" w:type="pct"/>
            <w:shd w:val="clear" w:color="auto" w:fill="F2F2F2" w:themeFill="background1" w:themeFillShade="F2"/>
            <w:vAlign w:val="bottom"/>
          </w:tcPr>
          <w:p w14:paraId="7A5D394E" w14:textId="77777777" w:rsidR="009A0747" w:rsidRPr="00B82EAC" w:rsidRDefault="009A0747" w:rsidP="00AA4D32">
            <w:pPr>
              <w:jc w:val="center"/>
            </w:pPr>
          </w:p>
        </w:tc>
        <w:tc>
          <w:tcPr>
            <w:tcW w:w="625" w:type="pct"/>
            <w:shd w:val="clear" w:color="auto" w:fill="F2F2F2" w:themeFill="background1" w:themeFillShade="F2"/>
            <w:vAlign w:val="bottom"/>
          </w:tcPr>
          <w:p w14:paraId="656C5700" w14:textId="77777777" w:rsidR="009A0747" w:rsidRPr="00B82EAC" w:rsidRDefault="009A0747" w:rsidP="00AA4D32">
            <w:pPr>
              <w:jc w:val="center"/>
            </w:pPr>
          </w:p>
        </w:tc>
        <w:tc>
          <w:tcPr>
            <w:tcW w:w="2468" w:type="pct"/>
            <w:shd w:val="clear" w:color="auto" w:fill="F2F2F2" w:themeFill="background1" w:themeFillShade="F2"/>
            <w:vAlign w:val="bottom"/>
          </w:tcPr>
          <w:p w14:paraId="085289F9" w14:textId="77777777" w:rsidR="009A0747" w:rsidRPr="00B82EAC" w:rsidRDefault="009A0747" w:rsidP="00AA4D32"/>
        </w:tc>
      </w:tr>
      <w:tr w:rsidR="009A0747" w:rsidRPr="00B82EAC" w14:paraId="72CD023F" w14:textId="77777777" w:rsidTr="00AA4D32">
        <w:trPr>
          <w:cantSplit/>
          <w:trHeight w:val="340"/>
        </w:trPr>
        <w:tc>
          <w:tcPr>
            <w:tcW w:w="1060" w:type="pct"/>
            <w:shd w:val="clear" w:color="auto" w:fill="auto"/>
            <w:vAlign w:val="bottom"/>
          </w:tcPr>
          <w:p w14:paraId="17CEA9DA" w14:textId="77777777" w:rsidR="009A0747" w:rsidRPr="00B82EAC" w:rsidRDefault="009A0747" w:rsidP="00AA4D32"/>
        </w:tc>
        <w:tc>
          <w:tcPr>
            <w:tcW w:w="326" w:type="pct"/>
            <w:shd w:val="clear" w:color="auto" w:fill="F2F2F2" w:themeFill="background1" w:themeFillShade="F2"/>
            <w:vAlign w:val="bottom"/>
          </w:tcPr>
          <w:p w14:paraId="6E56D4FA" w14:textId="77777777" w:rsidR="009A0747" w:rsidRPr="00B82EAC" w:rsidRDefault="009A0747" w:rsidP="00AA4D32">
            <w:pPr>
              <w:jc w:val="center"/>
            </w:pPr>
          </w:p>
        </w:tc>
        <w:tc>
          <w:tcPr>
            <w:tcW w:w="521" w:type="pct"/>
            <w:shd w:val="clear" w:color="auto" w:fill="F2F2F2" w:themeFill="background1" w:themeFillShade="F2"/>
            <w:vAlign w:val="bottom"/>
          </w:tcPr>
          <w:p w14:paraId="14357149" w14:textId="77777777" w:rsidR="009A0747" w:rsidRPr="00B82EAC" w:rsidRDefault="009A0747" w:rsidP="00AA4D32">
            <w:pPr>
              <w:jc w:val="center"/>
            </w:pPr>
          </w:p>
        </w:tc>
        <w:tc>
          <w:tcPr>
            <w:tcW w:w="625" w:type="pct"/>
            <w:shd w:val="clear" w:color="auto" w:fill="F2F2F2" w:themeFill="background1" w:themeFillShade="F2"/>
            <w:vAlign w:val="bottom"/>
          </w:tcPr>
          <w:p w14:paraId="6147B7BD" w14:textId="77777777" w:rsidR="009A0747" w:rsidRPr="00B82EAC" w:rsidRDefault="009A0747" w:rsidP="00AA4D32">
            <w:pPr>
              <w:jc w:val="center"/>
            </w:pPr>
          </w:p>
        </w:tc>
        <w:tc>
          <w:tcPr>
            <w:tcW w:w="2468" w:type="pct"/>
            <w:shd w:val="clear" w:color="auto" w:fill="F2F2F2" w:themeFill="background1" w:themeFillShade="F2"/>
            <w:vAlign w:val="bottom"/>
          </w:tcPr>
          <w:p w14:paraId="1760ACAC" w14:textId="77777777" w:rsidR="009A0747" w:rsidRPr="00B82EAC" w:rsidRDefault="009A0747" w:rsidP="00AA4D32"/>
        </w:tc>
      </w:tr>
      <w:tr w:rsidR="009A0747" w:rsidRPr="00B82EAC" w14:paraId="2109B557" w14:textId="77777777" w:rsidTr="00AA4D32">
        <w:trPr>
          <w:cantSplit/>
          <w:trHeight w:val="340"/>
        </w:trPr>
        <w:tc>
          <w:tcPr>
            <w:tcW w:w="1060" w:type="pct"/>
            <w:shd w:val="clear" w:color="auto" w:fill="auto"/>
            <w:vAlign w:val="bottom"/>
          </w:tcPr>
          <w:p w14:paraId="3DDC1AD4" w14:textId="77777777" w:rsidR="009A0747" w:rsidRPr="00B82EAC" w:rsidRDefault="009A0747" w:rsidP="00AA4D32"/>
        </w:tc>
        <w:tc>
          <w:tcPr>
            <w:tcW w:w="326" w:type="pct"/>
            <w:shd w:val="clear" w:color="auto" w:fill="F2F2F2" w:themeFill="background1" w:themeFillShade="F2"/>
            <w:vAlign w:val="bottom"/>
          </w:tcPr>
          <w:p w14:paraId="3FFE1F3E" w14:textId="77777777" w:rsidR="009A0747" w:rsidRPr="00B82EAC" w:rsidRDefault="009A0747" w:rsidP="00AA4D32">
            <w:pPr>
              <w:jc w:val="center"/>
            </w:pPr>
          </w:p>
        </w:tc>
        <w:tc>
          <w:tcPr>
            <w:tcW w:w="521" w:type="pct"/>
            <w:shd w:val="clear" w:color="auto" w:fill="F2F2F2" w:themeFill="background1" w:themeFillShade="F2"/>
            <w:vAlign w:val="bottom"/>
          </w:tcPr>
          <w:p w14:paraId="13015A67" w14:textId="77777777" w:rsidR="009A0747" w:rsidRPr="00B82EAC" w:rsidRDefault="009A0747" w:rsidP="00AA4D32">
            <w:pPr>
              <w:jc w:val="center"/>
            </w:pPr>
          </w:p>
        </w:tc>
        <w:tc>
          <w:tcPr>
            <w:tcW w:w="625" w:type="pct"/>
            <w:shd w:val="clear" w:color="auto" w:fill="F2F2F2" w:themeFill="background1" w:themeFillShade="F2"/>
            <w:vAlign w:val="bottom"/>
          </w:tcPr>
          <w:p w14:paraId="35F5E2D5" w14:textId="77777777" w:rsidR="009A0747" w:rsidRPr="00B82EAC" w:rsidRDefault="009A0747" w:rsidP="00AA4D32">
            <w:pPr>
              <w:jc w:val="center"/>
            </w:pPr>
          </w:p>
        </w:tc>
        <w:tc>
          <w:tcPr>
            <w:tcW w:w="2468" w:type="pct"/>
            <w:shd w:val="clear" w:color="auto" w:fill="F2F2F2" w:themeFill="background1" w:themeFillShade="F2"/>
            <w:vAlign w:val="bottom"/>
          </w:tcPr>
          <w:p w14:paraId="350BCECF" w14:textId="77777777" w:rsidR="009A0747" w:rsidRPr="00B82EAC" w:rsidRDefault="009A0747" w:rsidP="00AA4D32"/>
        </w:tc>
      </w:tr>
      <w:tr w:rsidR="009A0747" w:rsidRPr="00B82EAC" w14:paraId="3B62D6D7" w14:textId="77777777" w:rsidTr="00AA4D32">
        <w:trPr>
          <w:cantSplit/>
          <w:trHeight w:val="340"/>
        </w:trPr>
        <w:tc>
          <w:tcPr>
            <w:tcW w:w="1060" w:type="pct"/>
            <w:shd w:val="clear" w:color="auto" w:fill="auto"/>
            <w:vAlign w:val="bottom"/>
          </w:tcPr>
          <w:p w14:paraId="0C7E91CA" w14:textId="77777777" w:rsidR="009A0747" w:rsidRPr="00B82EAC" w:rsidRDefault="009A0747" w:rsidP="00AA4D32"/>
        </w:tc>
        <w:tc>
          <w:tcPr>
            <w:tcW w:w="326" w:type="pct"/>
            <w:shd w:val="clear" w:color="auto" w:fill="F2F2F2" w:themeFill="background1" w:themeFillShade="F2"/>
            <w:vAlign w:val="bottom"/>
          </w:tcPr>
          <w:p w14:paraId="6EABBB49" w14:textId="77777777" w:rsidR="009A0747" w:rsidRPr="00B82EAC" w:rsidRDefault="009A0747" w:rsidP="00AA4D32">
            <w:pPr>
              <w:jc w:val="center"/>
            </w:pPr>
          </w:p>
        </w:tc>
        <w:tc>
          <w:tcPr>
            <w:tcW w:w="521" w:type="pct"/>
            <w:shd w:val="clear" w:color="auto" w:fill="F2F2F2" w:themeFill="background1" w:themeFillShade="F2"/>
            <w:vAlign w:val="bottom"/>
          </w:tcPr>
          <w:p w14:paraId="4D3CD59B" w14:textId="77777777" w:rsidR="009A0747" w:rsidRPr="00B82EAC" w:rsidRDefault="009A0747" w:rsidP="00AA4D32">
            <w:pPr>
              <w:jc w:val="center"/>
            </w:pPr>
          </w:p>
        </w:tc>
        <w:tc>
          <w:tcPr>
            <w:tcW w:w="625" w:type="pct"/>
            <w:shd w:val="clear" w:color="auto" w:fill="F2F2F2" w:themeFill="background1" w:themeFillShade="F2"/>
            <w:vAlign w:val="bottom"/>
          </w:tcPr>
          <w:p w14:paraId="31DB7F57" w14:textId="77777777" w:rsidR="009A0747" w:rsidRPr="00B82EAC" w:rsidRDefault="009A0747" w:rsidP="00AA4D32">
            <w:pPr>
              <w:jc w:val="center"/>
            </w:pPr>
          </w:p>
        </w:tc>
        <w:tc>
          <w:tcPr>
            <w:tcW w:w="2468" w:type="pct"/>
            <w:shd w:val="clear" w:color="auto" w:fill="F2F2F2" w:themeFill="background1" w:themeFillShade="F2"/>
            <w:vAlign w:val="bottom"/>
          </w:tcPr>
          <w:p w14:paraId="4CB0F2E3" w14:textId="77777777" w:rsidR="009A0747" w:rsidRPr="00B82EAC" w:rsidRDefault="009A0747" w:rsidP="00AA4D32"/>
        </w:tc>
      </w:tr>
      <w:tr w:rsidR="009A0747" w:rsidRPr="00B82EAC" w14:paraId="1607497B" w14:textId="77777777" w:rsidTr="00AA4D32">
        <w:trPr>
          <w:cantSplit/>
          <w:trHeight w:val="340"/>
        </w:trPr>
        <w:tc>
          <w:tcPr>
            <w:tcW w:w="1060" w:type="pct"/>
            <w:shd w:val="clear" w:color="auto" w:fill="auto"/>
            <w:vAlign w:val="bottom"/>
          </w:tcPr>
          <w:p w14:paraId="59D8D0EB" w14:textId="77777777" w:rsidR="009A0747" w:rsidRPr="00B82EAC" w:rsidRDefault="009A0747" w:rsidP="00AA4D32"/>
        </w:tc>
        <w:tc>
          <w:tcPr>
            <w:tcW w:w="326" w:type="pct"/>
            <w:shd w:val="clear" w:color="auto" w:fill="F2F2F2" w:themeFill="background1" w:themeFillShade="F2"/>
            <w:vAlign w:val="bottom"/>
          </w:tcPr>
          <w:p w14:paraId="6DD3A6E7" w14:textId="77777777" w:rsidR="009A0747" w:rsidRPr="00B82EAC" w:rsidRDefault="009A0747" w:rsidP="00AA4D32">
            <w:pPr>
              <w:jc w:val="center"/>
            </w:pPr>
          </w:p>
        </w:tc>
        <w:tc>
          <w:tcPr>
            <w:tcW w:w="521" w:type="pct"/>
            <w:shd w:val="clear" w:color="auto" w:fill="F2F2F2" w:themeFill="background1" w:themeFillShade="F2"/>
            <w:vAlign w:val="bottom"/>
          </w:tcPr>
          <w:p w14:paraId="6BB6DC75" w14:textId="77777777" w:rsidR="009A0747" w:rsidRPr="00B82EAC" w:rsidRDefault="009A0747" w:rsidP="00AA4D32">
            <w:pPr>
              <w:jc w:val="center"/>
            </w:pPr>
          </w:p>
        </w:tc>
        <w:tc>
          <w:tcPr>
            <w:tcW w:w="625" w:type="pct"/>
            <w:shd w:val="clear" w:color="auto" w:fill="F2F2F2" w:themeFill="background1" w:themeFillShade="F2"/>
            <w:vAlign w:val="bottom"/>
          </w:tcPr>
          <w:p w14:paraId="61346E1C" w14:textId="77777777" w:rsidR="009A0747" w:rsidRPr="00B82EAC" w:rsidRDefault="009A0747" w:rsidP="00AA4D32">
            <w:pPr>
              <w:jc w:val="center"/>
            </w:pPr>
          </w:p>
        </w:tc>
        <w:tc>
          <w:tcPr>
            <w:tcW w:w="2468" w:type="pct"/>
            <w:shd w:val="clear" w:color="auto" w:fill="F2F2F2" w:themeFill="background1" w:themeFillShade="F2"/>
            <w:vAlign w:val="bottom"/>
          </w:tcPr>
          <w:p w14:paraId="337120E2" w14:textId="77777777" w:rsidR="009A0747" w:rsidRPr="00B82EAC" w:rsidRDefault="009A0747" w:rsidP="00AA4D32"/>
        </w:tc>
      </w:tr>
      <w:tr w:rsidR="009A0747" w:rsidRPr="00B82EAC" w14:paraId="3B8E90F9" w14:textId="77777777" w:rsidTr="00AA4D32">
        <w:trPr>
          <w:cantSplit/>
          <w:trHeight w:val="340"/>
        </w:trPr>
        <w:tc>
          <w:tcPr>
            <w:tcW w:w="1060" w:type="pct"/>
            <w:shd w:val="clear" w:color="auto" w:fill="auto"/>
            <w:vAlign w:val="bottom"/>
          </w:tcPr>
          <w:p w14:paraId="309AC32F" w14:textId="77777777" w:rsidR="009A0747" w:rsidRPr="00B82EAC" w:rsidRDefault="009A0747" w:rsidP="00AA4D32"/>
        </w:tc>
        <w:tc>
          <w:tcPr>
            <w:tcW w:w="326" w:type="pct"/>
            <w:shd w:val="clear" w:color="auto" w:fill="F2F2F2" w:themeFill="background1" w:themeFillShade="F2"/>
            <w:vAlign w:val="bottom"/>
          </w:tcPr>
          <w:p w14:paraId="3C3EB133" w14:textId="77777777" w:rsidR="009A0747" w:rsidRPr="00B82EAC" w:rsidRDefault="009A0747" w:rsidP="00AA4D32">
            <w:pPr>
              <w:jc w:val="center"/>
            </w:pPr>
          </w:p>
        </w:tc>
        <w:tc>
          <w:tcPr>
            <w:tcW w:w="521" w:type="pct"/>
            <w:shd w:val="clear" w:color="auto" w:fill="F2F2F2" w:themeFill="background1" w:themeFillShade="F2"/>
            <w:vAlign w:val="bottom"/>
          </w:tcPr>
          <w:p w14:paraId="4C20C42C" w14:textId="77777777" w:rsidR="009A0747" w:rsidRPr="00B82EAC" w:rsidRDefault="009A0747" w:rsidP="00AA4D32">
            <w:pPr>
              <w:jc w:val="center"/>
            </w:pPr>
          </w:p>
        </w:tc>
        <w:tc>
          <w:tcPr>
            <w:tcW w:w="625" w:type="pct"/>
            <w:shd w:val="clear" w:color="auto" w:fill="F2F2F2" w:themeFill="background1" w:themeFillShade="F2"/>
            <w:vAlign w:val="bottom"/>
          </w:tcPr>
          <w:p w14:paraId="2012B33D" w14:textId="77777777" w:rsidR="009A0747" w:rsidRPr="00B82EAC" w:rsidRDefault="009A0747" w:rsidP="00AA4D32">
            <w:pPr>
              <w:jc w:val="center"/>
            </w:pPr>
          </w:p>
        </w:tc>
        <w:tc>
          <w:tcPr>
            <w:tcW w:w="2468" w:type="pct"/>
            <w:shd w:val="clear" w:color="auto" w:fill="F2F2F2" w:themeFill="background1" w:themeFillShade="F2"/>
            <w:vAlign w:val="bottom"/>
          </w:tcPr>
          <w:p w14:paraId="0872EA2E" w14:textId="77777777" w:rsidR="009A0747" w:rsidRPr="00B82EAC" w:rsidRDefault="009A0747" w:rsidP="00AA4D32"/>
        </w:tc>
      </w:tr>
      <w:tr w:rsidR="009A0747" w:rsidRPr="00B82EAC" w14:paraId="11FEC3F0" w14:textId="77777777" w:rsidTr="00AA4D32">
        <w:trPr>
          <w:cantSplit/>
          <w:trHeight w:val="340"/>
        </w:trPr>
        <w:tc>
          <w:tcPr>
            <w:tcW w:w="1060" w:type="pct"/>
            <w:shd w:val="clear" w:color="auto" w:fill="auto"/>
            <w:vAlign w:val="bottom"/>
          </w:tcPr>
          <w:p w14:paraId="675C6504" w14:textId="77777777" w:rsidR="009A0747" w:rsidRPr="00B82EAC" w:rsidRDefault="009A0747" w:rsidP="00AA4D32"/>
        </w:tc>
        <w:tc>
          <w:tcPr>
            <w:tcW w:w="326" w:type="pct"/>
            <w:shd w:val="clear" w:color="auto" w:fill="F2F2F2" w:themeFill="background1" w:themeFillShade="F2"/>
            <w:vAlign w:val="bottom"/>
          </w:tcPr>
          <w:p w14:paraId="5E9C2C02" w14:textId="77777777" w:rsidR="009A0747" w:rsidRPr="00B82EAC" w:rsidRDefault="009A0747" w:rsidP="00AA4D32">
            <w:pPr>
              <w:jc w:val="center"/>
            </w:pPr>
          </w:p>
        </w:tc>
        <w:tc>
          <w:tcPr>
            <w:tcW w:w="521" w:type="pct"/>
            <w:shd w:val="clear" w:color="auto" w:fill="F2F2F2" w:themeFill="background1" w:themeFillShade="F2"/>
            <w:vAlign w:val="bottom"/>
          </w:tcPr>
          <w:p w14:paraId="28513599" w14:textId="77777777" w:rsidR="009A0747" w:rsidRPr="00B82EAC" w:rsidRDefault="009A0747" w:rsidP="00AA4D32">
            <w:pPr>
              <w:jc w:val="center"/>
            </w:pPr>
          </w:p>
        </w:tc>
        <w:tc>
          <w:tcPr>
            <w:tcW w:w="625" w:type="pct"/>
            <w:shd w:val="clear" w:color="auto" w:fill="F2F2F2" w:themeFill="background1" w:themeFillShade="F2"/>
            <w:vAlign w:val="bottom"/>
          </w:tcPr>
          <w:p w14:paraId="4E820580" w14:textId="77777777" w:rsidR="009A0747" w:rsidRPr="00B82EAC" w:rsidRDefault="009A0747" w:rsidP="00AA4D32">
            <w:pPr>
              <w:jc w:val="center"/>
            </w:pPr>
          </w:p>
        </w:tc>
        <w:tc>
          <w:tcPr>
            <w:tcW w:w="2468" w:type="pct"/>
            <w:shd w:val="clear" w:color="auto" w:fill="F2F2F2" w:themeFill="background1" w:themeFillShade="F2"/>
            <w:vAlign w:val="bottom"/>
          </w:tcPr>
          <w:p w14:paraId="6D19CDF3" w14:textId="77777777" w:rsidR="009A0747" w:rsidRPr="00B82EAC" w:rsidRDefault="009A0747" w:rsidP="00AA4D32"/>
        </w:tc>
      </w:tr>
      <w:tr w:rsidR="009A0747" w:rsidRPr="00B82EAC" w14:paraId="55FDBE57" w14:textId="77777777" w:rsidTr="00AA4D32">
        <w:trPr>
          <w:cantSplit/>
          <w:trHeight w:val="340"/>
        </w:trPr>
        <w:tc>
          <w:tcPr>
            <w:tcW w:w="1060" w:type="pct"/>
            <w:shd w:val="clear" w:color="auto" w:fill="auto"/>
            <w:vAlign w:val="bottom"/>
          </w:tcPr>
          <w:p w14:paraId="75AF8DF3" w14:textId="77777777" w:rsidR="009A0747" w:rsidRPr="00B82EAC" w:rsidRDefault="009A0747" w:rsidP="00AA4D32"/>
        </w:tc>
        <w:tc>
          <w:tcPr>
            <w:tcW w:w="326" w:type="pct"/>
            <w:shd w:val="clear" w:color="auto" w:fill="F2F2F2" w:themeFill="background1" w:themeFillShade="F2"/>
            <w:vAlign w:val="bottom"/>
          </w:tcPr>
          <w:p w14:paraId="6AE59338" w14:textId="77777777" w:rsidR="009A0747" w:rsidRPr="00B82EAC" w:rsidRDefault="009A0747" w:rsidP="00AA4D32">
            <w:pPr>
              <w:jc w:val="center"/>
            </w:pPr>
          </w:p>
        </w:tc>
        <w:tc>
          <w:tcPr>
            <w:tcW w:w="521" w:type="pct"/>
            <w:shd w:val="clear" w:color="auto" w:fill="F2F2F2" w:themeFill="background1" w:themeFillShade="F2"/>
            <w:vAlign w:val="bottom"/>
          </w:tcPr>
          <w:p w14:paraId="044DB393" w14:textId="77777777" w:rsidR="009A0747" w:rsidRPr="00B82EAC" w:rsidRDefault="009A0747" w:rsidP="00AA4D32">
            <w:pPr>
              <w:jc w:val="center"/>
            </w:pPr>
          </w:p>
        </w:tc>
        <w:tc>
          <w:tcPr>
            <w:tcW w:w="625" w:type="pct"/>
            <w:shd w:val="clear" w:color="auto" w:fill="F2F2F2" w:themeFill="background1" w:themeFillShade="F2"/>
            <w:vAlign w:val="bottom"/>
          </w:tcPr>
          <w:p w14:paraId="33EEB4FE" w14:textId="77777777" w:rsidR="009A0747" w:rsidRPr="00B82EAC" w:rsidRDefault="009A0747" w:rsidP="00AA4D32">
            <w:pPr>
              <w:jc w:val="center"/>
            </w:pPr>
          </w:p>
        </w:tc>
        <w:tc>
          <w:tcPr>
            <w:tcW w:w="2468" w:type="pct"/>
            <w:shd w:val="clear" w:color="auto" w:fill="F2F2F2" w:themeFill="background1" w:themeFillShade="F2"/>
            <w:vAlign w:val="bottom"/>
          </w:tcPr>
          <w:p w14:paraId="67A23CA7" w14:textId="77777777" w:rsidR="009A0747" w:rsidRPr="00B82EAC" w:rsidRDefault="009A0747" w:rsidP="00AA4D32"/>
        </w:tc>
      </w:tr>
      <w:tr w:rsidR="009A0747" w:rsidRPr="00B82EAC" w14:paraId="11082223" w14:textId="77777777" w:rsidTr="00AA4D32">
        <w:trPr>
          <w:cantSplit/>
          <w:trHeight w:val="340"/>
        </w:trPr>
        <w:tc>
          <w:tcPr>
            <w:tcW w:w="1060" w:type="pct"/>
            <w:shd w:val="clear" w:color="auto" w:fill="auto"/>
            <w:vAlign w:val="bottom"/>
          </w:tcPr>
          <w:p w14:paraId="027BEA1F" w14:textId="77777777" w:rsidR="009A0747" w:rsidRPr="00B82EAC" w:rsidRDefault="009A0747" w:rsidP="00AA4D32"/>
        </w:tc>
        <w:tc>
          <w:tcPr>
            <w:tcW w:w="326" w:type="pct"/>
            <w:shd w:val="clear" w:color="auto" w:fill="F2F2F2" w:themeFill="background1" w:themeFillShade="F2"/>
            <w:vAlign w:val="bottom"/>
          </w:tcPr>
          <w:p w14:paraId="66D16AEC" w14:textId="77777777" w:rsidR="009A0747" w:rsidRPr="00B82EAC" w:rsidRDefault="009A0747" w:rsidP="00AA4D32">
            <w:pPr>
              <w:jc w:val="center"/>
            </w:pPr>
          </w:p>
        </w:tc>
        <w:tc>
          <w:tcPr>
            <w:tcW w:w="521" w:type="pct"/>
            <w:shd w:val="clear" w:color="auto" w:fill="F2F2F2" w:themeFill="background1" w:themeFillShade="F2"/>
            <w:vAlign w:val="bottom"/>
          </w:tcPr>
          <w:p w14:paraId="0AFFBA67" w14:textId="77777777" w:rsidR="009A0747" w:rsidRPr="00B82EAC" w:rsidRDefault="009A0747" w:rsidP="00AA4D32">
            <w:pPr>
              <w:jc w:val="center"/>
            </w:pPr>
          </w:p>
        </w:tc>
        <w:tc>
          <w:tcPr>
            <w:tcW w:w="625" w:type="pct"/>
            <w:shd w:val="clear" w:color="auto" w:fill="F2F2F2" w:themeFill="background1" w:themeFillShade="F2"/>
            <w:vAlign w:val="bottom"/>
          </w:tcPr>
          <w:p w14:paraId="0F9EC3A8" w14:textId="77777777" w:rsidR="009A0747" w:rsidRPr="00B82EAC" w:rsidRDefault="009A0747" w:rsidP="00AA4D32">
            <w:pPr>
              <w:jc w:val="center"/>
            </w:pPr>
          </w:p>
        </w:tc>
        <w:tc>
          <w:tcPr>
            <w:tcW w:w="2468" w:type="pct"/>
            <w:shd w:val="clear" w:color="auto" w:fill="F2F2F2" w:themeFill="background1" w:themeFillShade="F2"/>
            <w:vAlign w:val="bottom"/>
          </w:tcPr>
          <w:p w14:paraId="58C4CD63" w14:textId="77777777" w:rsidR="009A0747" w:rsidRPr="00B82EAC" w:rsidRDefault="009A0747" w:rsidP="00AA4D32"/>
        </w:tc>
      </w:tr>
    </w:tbl>
    <w:p w14:paraId="00126406" w14:textId="77777777" w:rsidR="009A0747" w:rsidRPr="00B82EAC" w:rsidRDefault="009A0747"/>
    <w:p w14:paraId="5C93DC58" w14:textId="77777777" w:rsidR="009A0747" w:rsidRPr="00B82EAC" w:rsidRDefault="009A0747">
      <w:pPr>
        <w:tabs>
          <w:tab w:val="clear" w:pos="1644"/>
          <w:tab w:val="clear" w:pos="6180"/>
          <w:tab w:val="clear" w:pos="7258"/>
          <w:tab w:val="clear" w:pos="7881"/>
          <w:tab w:val="clear" w:pos="9015"/>
        </w:tabs>
        <w:overflowPunct/>
        <w:autoSpaceDE/>
        <w:autoSpaceDN/>
        <w:adjustRightInd/>
        <w:textAlignment w:val="auto"/>
      </w:pPr>
      <w:r w:rsidRPr="00B82EAC">
        <w:br w:type="page"/>
      </w:r>
    </w:p>
    <w:tbl>
      <w:tblPr>
        <w:tblW w:w="5000" w:type="pct"/>
        <w:tblBorders>
          <w:bottom w:val="dotted" w:sz="4" w:space="0" w:color="auto"/>
          <w:insideH w:val="dotted" w:sz="4" w:space="0" w:color="auto"/>
        </w:tblBorders>
        <w:tblCellMar>
          <w:left w:w="71" w:type="dxa"/>
          <w:right w:w="71" w:type="dxa"/>
        </w:tblCellMar>
        <w:tblLook w:val="0000" w:firstRow="0" w:lastRow="0" w:firstColumn="0" w:lastColumn="0" w:noHBand="0" w:noVBand="0"/>
      </w:tblPr>
      <w:tblGrid>
        <w:gridCol w:w="2625"/>
        <w:gridCol w:w="7580"/>
      </w:tblGrid>
      <w:tr w:rsidR="009A0747" w:rsidRPr="00B82EAC" w14:paraId="6DA4DEB7" w14:textId="77777777" w:rsidTr="002D037E">
        <w:trPr>
          <w:cantSplit/>
          <w:trHeight w:val="340"/>
        </w:trPr>
        <w:tc>
          <w:tcPr>
            <w:tcW w:w="1286" w:type="pct"/>
            <w:tcBorders>
              <w:top w:val="nil"/>
              <w:bottom w:val="single" w:sz="8" w:space="0" w:color="auto"/>
            </w:tcBorders>
            <w:shd w:val="clear" w:color="auto" w:fill="auto"/>
          </w:tcPr>
          <w:p w14:paraId="533DAEAC" w14:textId="26753962" w:rsidR="009A0747" w:rsidRPr="00B82EAC" w:rsidRDefault="00CF1B82" w:rsidP="004B1CA9">
            <w:pPr>
              <w:pStyle w:val="TabellRubrik1"/>
            </w:pPr>
            <w:r w:rsidRPr="008226D2">
              <w:lastRenderedPageBreak/>
              <w:t>Informationsmängder</w:t>
            </w:r>
          </w:p>
        </w:tc>
        <w:tc>
          <w:tcPr>
            <w:tcW w:w="3714" w:type="pct"/>
            <w:tcBorders>
              <w:top w:val="nil"/>
              <w:bottom w:val="single" w:sz="8" w:space="0" w:color="auto"/>
            </w:tcBorders>
            <w:shd w:val="clear" w:color="auto" w:fill="auto"/>
          </w:tcPr>
          <w:p w14:paraId="0062E982" w14:textId="17CB4A71" w:rsidR="009A0747" w:rsidRPr="00B82EAC" w:rsidRDefault="009A0747" w:rsidP="00933DA3">
            <w:pPr>
              <w:pStyle w:val="Rubrik1"/>
            </w:pPr>
          </w:p>
        </w:tc>
      </w:tr>
      <w:tr w:rsidR="009A0747" w:rsidRPr="00B82EAC" w14:paraId="1422D2F7" w14:textId="77777777" w:rsidTr="002D037E">
        <w:trPr>
          <w:cantSplit/>
          <w:trHeight w:val="340"/>
        </w:trPr>
        <w:tc>
          <w:tcPr>
            <w:tcW w:w="1286" w:type="pct"/>
            <w:tcBorders>
              <w:top w:val="dotted" w:sz="4" w:space="0" w:color="auto"/>
            </w:tcBorders>
            <w:shd w:val="clear" w:color="auto" w:fill="auto"/>
            <w:vAlign w:val="center"/>
          </w:tcPr>
          <w:p w14:paraId="6900FF0D" w14:textId="56A88FC6" w:rsidR="009A0747" w:rsidRPr="001B7EC4" w:rsidRDefault="001B7EC4" w:rsidP="004B1CA9">
            <w:pPr>
              <w:rPr>
                <w:sz w:val="16"/>
              </w:rPr>
            </w:pPr>
            <w:r w:rsidRPr="001B7EC4">
              <w:t>A</w:t>
            </w:r>
            <w:r w:rsidR="009A0747" w:rsidRPr="001B7EC4">
              <w:t>nsvarig part</w:t>
            </w:r>
          </w:p>
        </w:tc>
        <w:tc>
          <w:tcPr>
            <w:tcW w:w="3714" w:type="pct"/>
            <w:tcBorders>
              <w:top w:val="dotted" w:sz="4" w:space="0" w:color="auto"/>
            </w:tcBorders>
            <w:shd w:val="clear" w:color="auto" w:fill="F2F2F2" w:themeFill="background1" w:themeFillShade="F2"/>
            <w:vAlign w:val="center"/>
          </w:tcPr>
          <w:p w14:paraId="66458597" w14:textId="77777777" w:rsidR="009A0747" w:rsidRPr="00B82EAC" w:rsidRDefault="009A0747" w:rsidP="004B1CA9">
            <w:r w:rsidRPr="00B82EAC">
              <w:t xml:space="preserve">VS – </w:t>
            </w:r>
            <w:r w:rsidRPr="00B82EAC">
              <w:rPr>
                <w:shd w:val="clear" w:color="auto" w:fill="F2F2F2" w:themeFill="background1" w:themeFillShade="F2"/>
              </w:rPr>
              <w:t>Värme &amp; Sanitet</w:t>
            </w:r>
          </w:p>
        </w:tc>
      </w:tr>
    </w:tbl>
    <w:p w14:paraId="170410CB" w14:textId="77777777" w:rsidR="009A0747" w:rsidRPr="00B82EAC" w:rsidRDefault="009A0747" w:rsidP="009A0747"/>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000" w:firstRow="0" w:lastRow="0" w:firstColumn="0" w:lastColumn="0" w:noHBand="0" w:noVBand="0"/>
      </w:tblPr>
      <w:tblGrid>
        <w:gridCol w:w="2162"/>
        <w:gridCol w:w="665"/>
        <w:gridCol w:w="1063"/>
        <w:gridCol w:w="1275"/>
        <w:gridCol w:w="5034"/>
      </w:tblGrid>
      <w:tr w:rsidR="00F321E9" w:rsidRPr="00B82EAC" w14:paraId="6A7BF4B4" w14:textId="77777777" w:rsidTr="00AA4D32">
        <w:trPr>
          <w:cantSplit/>
          <w:trHeight w:val="340"/>
        </w:trPr>
        <w:tc>
          <w:tcPr>
            <w:tcW w:w="1060" w:type="pct"/>
            <w:shd w:val="clear" w:color="auto" w:fill="D9D9D9" w:themeFill="background1" w:themeFillShade="D9"/>
            <w:vAlign w:val="bottom"/>
          </w:tcPr>
          <w:p w14:paraId="12050507" w14:textId="13E03D47" w:rsidR="00F321E9" w:rsidRPr="00B82EAC" w:rsidRDefault="00F321E9" w:rsidP="00AA4D32">
            <w:pPr>
              <w:pStyle w:val="TabellRubrik2"/>
            </w:pPr>
            <w:r>
              <w:t>DOKUMENTKLASS</w:t>
            </w:r>
          </w:p>
        </w:tc>
        <w:tc>
          <w:tcPr>
            <w:tcW w:w="326" w:type="pct"/>
            <w:shd w:val="clear" w:color="auto" w:fill="D9D9D9" w:themeFill="background1" w:themeFillShade="D9"/>
            <w:vAlign w:val="bottom"/>
          </w:tcPr>
          <w:p w14:paraId="659EA9BE" w14:textId="1F5EEF2F" w:rsidR="00F321E9" w:rsidRPr="00B82EAC" w:rsidRDefault="00F321E9" w:rsidP="00AA4D32">
            <w:pPr>
              <w:pStyle w:val="TabellRubrik2"/>
              <w:jc w:val="center"/>
            </w:pPr>
            <w:r>
              <w:t>BET</w:t>
            </w:r>
          </w:p>
        </w:tc>
        <w:tc>
          <w:tcPr>
            <w:tcW w:w="521" w:type="pct"/>
            <w:shd w:val="clear" w:color="auto" w:fill="D9D9D9" w:themeFill="background1" w:themeFillShade="D9"/>
            <w:vAlign w:val="bottom"/>
          </w:tcPr>
          <w:p w14:paraId="088FC890" w14:textId="77777777" w:rsidR="00F321E9" w:rsidRDefault="00F321E9" w:rsidP="00AA4D32">
            <w:pPr>
              <w:pStyle w:val="TabellRubrik2"/>
              <w:jc w:val="center"/>
            </w:pPr>
            <w:r>
              <w:t>FORMAT/</w:t>
            </w:r>
          </w:p>
          <w:p w14:paraId="22E49AB8" w14:textId="0F0E0260" w:rsidR="00F321E9" w:rsidRPr="00B82EAC" w:rsidRDefault="00F321E9" w:rsidP="00AA4D32">
            <w:pPr>
              <w:pStyle w:val="TabellRubrik2"/>
              <w:jc w:val="center"/>
            </w:pPr>
            <w:r>
              <w:rPr>
                <w:sz w:val="16"/>
              </w:rPr>
              <w:t>SKALA</w:t>
            </w:r>
          </w:p>
        </w:tc>
        <w:tc>
          <w:tcPr>
            <w:tcW w:w="625" w:type="pct"/>
            <w:shd w:val="clear" w:color="auto" w:fill="D9D9D9" w:themeFill="background1" w:themeFillShade="D9"/>
            <w:vAlign w:val="bottom"/>
          </w:tcPr>
          <w:p w14:paraId="1FBA895D" w14:textId="77777777" w:rsidR="00F321E9" w:rsidRDefault="00F321E9" w:rsidP="00AA4D32">
            <w:pPr>
              <w:pStyle w:val="TabellRubrik2"/>
              <w:jc w:val="center"/>
            </w:pPr>
            <w:r>
              <w:t>LEVERANS-</w:t>
            </w:r>
          </w:p>
          <w:p w14:paraId="0997568D" w14:textId="52346CD5" w:rsidR="00F321E9" w:rsidRPr="00B82EAC" w:rsidRDefault="00F321E9" w:rsidP="00AA4D32">
            <w:pPr>
              <w:pStyle w:val="TabellRubrik2"/>
              <w:jc w:val="center"/>
            </w:pPr>
            <w:r>
              <w:rPr>
                <w:sz w:val="16"/>
              </w:rPr>
              <w:t>FORMAT</w:t>
            </w:r>
          </w:p>
        </w:tc>
        <w:tc>
          <w:tcPr>
            <w:tcW w:w="2468" w:type="pct"/>
            <w:shd w:val="clear" w:color="auto" w:fill="D9D9D9" w:themeFill="background1" w:themeFillShade="D9"/>
            <w:vAlign w:val="bottom"/>
          </w:tcPr>
          <w:p w14:paraId="0DE021C3" w14:textId="71B81BCF" w:rsidR="00F321E9" w:rsidRPr="00B82EAC" w:rsidRDefault="00F321E9" w:rsidP="00AA4D32">
            <w:pPr>
              <w:pStyle w:val="TabellRubrik2"/>
            </w:pPr>
            <w:r>
              <w:t>KOMMENTAR</w:t>
            </w:r>
            <w:r w:rsidRPr="00736EED">
              <w:tab/>
            </w:r>
            <w:r>
              <w:t>INFORMATIONSMÄNGD</w:t>
            </w:r>
          </w:p>
        </w:tc>
      </w:tr>
      <w:tr w:rsidR="00AB443F" w:rsidRPr="00B82EAC" w14:paraId="16E5B8A3" w14:textId="77777777" w:rsidTr="00AA4D32">
        <w:trPr>
          <w:cantSplit/>
          <w:trHeight w:val="340"/>
        </w:trPr>
        <w:tc>
          <w:tcPr>
            <w:tcW w:w="1060" w:type="pct"/>
            <w:shd w:val="clear" w:color="auto" w:fill="auto"/>
            <w:vAlign w:val="bottom"/>
          </w:tcPr>
          <w:p w14:paraId="30678671" w14:textId="77777777" w:rsidR="00AB443F" w:rsidRPr="00B82EAC" w:rsidRDefault="00AB443F" w:rsidP="00AA4D32">
            <w:r w:rsidRPr="00B82EAC">
              <w:t>Teknisk beskrivning</w:t>
            </w:r>
          </w:p>
        </w:tc>
        <w:tc>
          <w:tcPr>
            <w:tcW w:w="326" w:type="pct"/>
            <w:shd w:val="clear" w:color="auto" w:fill="F2F2F2" w:themeFill="background1" w:themeFillShade="F2"/>
            <w:vAlign w:val="bottom"/>
          </w:tcPr>
          <w:p w14:paraId="0E9D69DB" w14:textId="77777777" w:rsidR="00AB443F" w:rsidRPr="00B82EAC" w:rsidRDefault="00AB443F" w:rsidP="00AA4D32">
            <w:pPr>
              <w:jc w:val="center"/>
            </w:pPr>
          </w:p>
        </w:tc>
        <w:tc>
          <w:tcPr>
            <w:tcW w:w="521" w:type="pct"/>
            <w:shd w:val="clear" w:color="auto" w:fill="F2F2F2" w:themeFill="background1" w:themeFillShade="F2"/>
            <w:vAlign w:val="bottom"/>
          </w:tcPr>
          <w:p w14:paraId="47F2B101" w14:textId="77777777" w:rsidR="00AB443F" w:rsidRPr="00B82EAC" w:rsidRDefault="00AB443F" w:rsidP="00AA4D32">
            <w:pPr>
              <w:jc w:val="center"/>
            </w:pPr>
            <w:r w:rsidRPr="00B82EAC">
              <w:t>Rapport</w:t>
            </w:r>
          </w:p>
        </w:tc>
        <w:tc>
          <w:tcPr>
            <w:tcW w:w="625" w:type="pct"/>
            <w:shd w:val="clear" w:color="auto" w:fill="F2F2F2" w:themeFill="background1" w:themeFillShade="F2"/>
            <w:vAlign w:val="bottom"/>
          </w:tcPr>
          <w:p w14:paraId="447D40EA" w14:textId="77777777" w:rsidR="00AB443F" w:rsidRPr="00B82EAC" w:rsidRDefault="00AB443F" w:rsidP="00AA4D32">
            <w:pPr>
              <w:jc w:val="center"/>
            </w:pPr>
            <w:r w:rsidRPr="00B82EAC">
              <w:t>PDF</w:t>
            </w:r>
          </w:p>
        </w:tc>
        <w:tc>
          <w:tcPr>
            <w:tcW w:w="2468" w:type="pct"/>
            <w:shd w:val="clear" w:color="auto" w:fill="F2F2F2" w:themeFill="background1" w:themeFillShade="F2"/>
            <w:vAlign w:val="bottom"/>
          </w:tcPr>
          <w:p w14:paraId="14302AC6" w14:textId="77777777" w:rsidR="00AB443F" w:rsidRPr="00B82EAC" w:rsidRDefault="00AB443F" w:rsidP="00AA4D32"/>
        </w:tc>
      </w:tr>
      <w:tr w:rsidR="00AB443F" w:rsidRPr="00B82EAC" w14:paraId="418CFB49" w14:textId="77777777" w:rsidTr="00AA4D32">
        <w:trPr>
          <w:cantSplit/>
          <w:trHeight w:val="340"/>
        </w:trPr>
        <w:tc>
          <w:tcPr>
            <w:tcW w:w="1060" w:type="pct"/>
            <w:shd w:val="clear" w:color="auto" w:fill="auto"/>
            <w:vAlign w:val="bottom"/>
          </w:tcPr>
          <w:p w14:paraId="05E8FC5E" w14:textId="357ED458" w:rsidR="00AB443F" w:rsidRPr="00B82EAC" w:rsidRDefault="00AB443F" w:rsidP="00AA4D32">
            <w:r w:rsidRPr="00B82EAC">
              <w:t>T</w:t>
            </w:r>
            <w:r w:rsidR="001B7EC4">
              <w:t>yplösningar</w:t>
            </w:r>
          </w:p>
        </w:tc>
        <w:tc>
          <w:tcPr>
            <w:tcW w:w="326" w:type="pct"/>
            <w:shd w:val="clear" w:color="auto" w:fill="F2F2F2" w:themeFill="background1" w:themeFillShade="F2"/>
            <w:vAlign w:val="bottom"/>
          </w:tcPr>
          <w:p w14:paraId="562649A2" w14:textId="77777777" w:rsidR="00AB443F" w:rsidRPr="00B82EAC" w:rsidRDefault="00AB443F" w:rsidP="00AA4D32">
            <w:pPr>
              <w:jc w:val="center"/>
            </w:pPr>
          </w:p>
        </w:tc>
        <w:tc>
          <w:tcPr>
            <w:tcW w:w="521" w:type="pct"/>
            <w:shd w:val="clear" w:color="auto" w:fill="F2F2F2" w:themeFill="background1" w:themeFillShade="F2"/>
            <w:vAlign w:val="bottom"/>
          </w:tcPr>
          <w:p w14:paraId="15E3C17E" w14:textId="77777777" w:rsidR="00AB443F" w:rsidRPr="00B82EAC" w:rsidRDefault="00AB443F" w:rsidP="00AA4D32">
            <w:pPr>
              <w:jc w:val="center"/>
            </w:pPr>
            <w:r w:rsidRPr="00B82EAC">
              <w:t>Modell</w:t>
            </w:r>
          </w:p>
        </w:tc>
        <w:tc>
          <w:tcPr>
            <w:tcW w:w="625" w:type="pct"/>
            <w:shd w:val="clear" w:color="auto" w:fill="F2F2F2" w:themeFill="background1" w:themeFillShade="F2"/>
            <w:vAlign w:val="bottom"/>
          </w:tcPr>
          <w:p w14:paraId="5D82B8FE" w14:textId="77777777" w:rsidR="00AB443F" w:rsidRPr="00B82EAC" w:rsidRDefault="00AB443F" w:rsidP="00AA4D32">
            <w:pPr>
              <w:jc w:val="center"/>
            </w:pPr>
            <w:r w:rsidRPr="00B82EAC">
              <w:t>RVT</w:t>
            </w:r>
          </w:p>
        </w:tc>
        <w:tc>
          <w:tcPr>
            <w:tcW w:w="2468" w:type="pct"/>
            <w:shd w:val="clear" w:color="auto" w:fill="F2F2F2" w:themeFill="background1" w:themeFillShade="F2"/>
            <w:vAlign w:val="bottom"/>
          </w:tcPr>
          <w:p w14:paraId="7AFFC747" w14:textId="77777777" w:rsidR="00AB443F" w:rsidRPr="00B82EAC" w:rsidRDefault="00AB443F" w:rsidP="00AA4D32"/>
        </w:tc>
      </w:tr>
      <w:tr w:rsidR="00AB443F" w:rsidRPr="00B82EAC" w14:paraId="14F1EB63" w14:textId="77777777" w:rsidTr="00AA4D32">
        <w:trPr>
          <w:cantSplit/>
          <w:trHeight w:val="340"/>
        </w:trPr>
        <w:tc>
          <w:tcPr>
            <w:tcW w:w="1060" w:type="pct"/>
            <w:shd w:val="clear" w:color="auto" w:fill="auto"/>
            <w:vAlign w:val="bottom"/>
          </w:tcPr>
          <w:p w14:paraId="5890E92C" w14:textId="77777777" w:rsidR="00AB443F" w:rsidRPr="00B82EAC" w:rsidRDefault="00AB443F" w:rsidP="00AA4D32"/>
        </w:tc>
        <w:tc>
          <w:tcPr>
            <w:tcW w:w="326" w:type="pct"/>
            <w:shd w:val="clear" w:color="auto" w:fill="F2F2F2" w:themeFill="background1" w:themeFillShade="F2"/>
            <w:vAlign w:val="bottom"/>
          </w:tcPr>
          <w:p w14:paraId="4A4E2C07" w14:textId="77777777" w:rsidR="00AB443F" w:rsidRPr="00B82EAC" w:rsidRDefault="00AB443F" w:rsidP="00AA4D32">
            <w:pPr>
              <w:jc w:val="center"/>
            </w:pPr>
          </w:p>
        </w:tc>
        <w:tc>
          <w:tcPr>
            <w:tcW w:w="521" w:type="pct"/>
            <w:shd w:val="clear" w:color="auto" w:fill="F2F2F2" w:themeFill="background1" w:themeFillShade="F2"/>
            <w:vAlign w:val="bottom"/>
          </w:tcPr>
          <w:p w14:paraId="33FBE9BA" w14:textId="77777777" w:rsidR="00AB443F" w:rsidRPr="00B82EAC" w:rsidRDefault="00AB443F" w:rsidP="00AA4D32">
            <w:pPr>
              <w:jc w:val="center"/>
              <w:rPr>
                <w:szCs w:val="18"/>
              </w:rPr>
            </w:pPr>
          </w:p>
        </w:tc>
        <w:tc>
          <w:tcPr>
            <w:tcW w:w="625" w:type="pct"/>
            <w:shd w:val="clear" w:color="auto" w:fill="F2F2F2" w:themeFill="background1" w:themeFillShade="F2"/>
            <w:vAlign w:val="bottom"/>
          </w:tcPr>
          <w:p w14:paraId="62424E99" w14:textId="77777777" w:rsidR="00AB443F" w:rsidRPr="00B82EAC" w:rsidRDefault="00AB443F" w:rsidP="00AA4D32">
            <w:pPr>
              <w:jc w:val="center"/>
            </w:pPr>
          </w:p>
        </w:tc>
        <w:tc>
          <w:tcPr>
            <w:tcW w:w="2468" w:type="pct"/>
            <w:shd w:val="clear" w:color="auto" w:fill="F2F2F2" w:themeFill="background1" w:themeFillShade="F2"/>
            <w:vAlign w:val="bottom"/>
          </w:tcPr>
          <w:p w14:paraId="24CE2F1B" w14:textId="77777777" w:rsidR="00AB443F" w:rsidRPr="00B82EAC" w:rsidRDefault="00AB443F" w:rsidP="00AA4D32"/>
        </w:tc>
      </w:tr>
      <w:tr w:rsidR="00AB443F" w:rsidRPr="00B82EAC" w14:paraId="1CA6BF29" w14:textId="77777777" w:rsidTr="00AA4D32">
        <w:trPr>
          <w:cantSplit/>
          <w:trHeight w:val="340"/>
        </w:trPr>
        <w:tc>
          <w:tcPr>
            <w:tcW w:w="1060" w:type="pct"/>
            <w:shd w:val="clear" w:color="auto" w:fill="auto"/>
            <w:vAlign w:val="bottom"/>
          </w:tcPr>
          <w:p w14:paraId="1FE000DF" w14:textId="77777777" w:rsidR="00AB443F" w:rsidRPr="00B82EAC" w:rsidRDefault="00AB443F" w:rsidP="00AA4D32"/>
        </w:tc>
        <w:tc>
          <w:tcPr>
            <w:tcW w:w="326" w:type="pct"/>
            <w:shd w:val="clear" w:color="auto" w:fill="F2F2F2" w:themeFill="background1" w:themeFillShade="F2"/>
            <w:vAlign w:val="bottom"/>
          </w:tcPr>
          <w:p w14:paraId="6F8E1E8F" w14:textId="77777777" w:rsidR="00AB443F" w:rsidRPr="00B82EAC" w:rsidRDefault="00AB443F" w:rsidP="00AA4D32">
            <w:pPr>
              <w:jc w:val="center"/>
            </w:pPr>
          </w:p>
        </w:tc>
        <w:tc>
          <w:tcPr>
            <w:tcW w:w="521" w:type="pct"/>
            <w:shd w:val="clear" w:color="auto" w:fill="F2F2F2" w:themeFill="background1" w:themeFillShade="F2"/>
            <w:vAlign w:val="bottom"/>
          </w:tcPr>
          <w:p w14:paraId="3A3752F4" w14:textId="77777777" w:rsidR="00AB443F" w:rsidRPr="00B82EAC" w:rsidRDefault="00AB443F" w:rsidP="00AA4D32">
            <w:pPr>
              <w:jc w:val="center"/>
            </w:pPr>
          </w:p>
        </w:tc>
        <w:tc>
          <w:tcPr>
            <w:tcW w:w="625" w:type="pct"/>
            <w:shd w:val="clear" w:color="auto" w:fill="F2F2F2" w:themeFill="background1" w:themeFillShade="F2"/>
            <w:vAlign w:val="bottom"/>
          </w:tcPr>
          <w:p w14:paraId="77762FFB" w14:textId="77777777" w:rsidR="00AB443F" w:rsidRPr="00B82EAC" w:rsidRDefault="00AB443F" w:rsidP="00AA4D32">
            <w:pPr>
              <w:jc w:val="center"/>
            </w:pPr>
          </w:p>
        </w:tc>
        <w:tc>
          <w:tcPr>
            <w:tcW w:w="2468" w:type="pct"/>
            <w:shd w:val="clear" w:color="auto" w:fill="F2F2F2" w:themeFill="background1" w:themeFillShade="F2"/>
            <w:vAlign w:val="bottom"/>
          </w:tcPr>
          <w:p w14:paraId="0C1BAC1E" w14:textId="77777777" w:rsidR="00AB443F" w:rsidRPr="00B82EAC" w:rsidRDefault="00AB443F" w:rsidP="00AA4D32"/>
        </w:tc>
      </w:tr>
      <w:tr w:rsidR="00AB443F" w:rsidRPr="00B82EAC" w14:paraId="2FD03238" w14:textId="77777777" w:rsidTr="00AA4D32">
        <w:trPr>
          <w:cantSplit/>
          <w:trHeight w:val="342"/>
        </w:trPr>
        <w:tc>
          <w:tcPr>
            <w:tcW w:w="1060" w:type="pct"/>
            <w:shd w:val="clear" w:color="auto" w:fill="auto"/>
            <w:vAlign w:val="bottom"/>
          </w:tcPr>
          <w:p w14:paraId="44004D94" w14:textId="77777777" w:rsidR="00AB443F" w:rsidRPr="00B82EAC" w:rsidRDefault="00AB443F" w:rsidP="00AA4D32"/>
        </w:tc>
        <w:tc>
          <w:tcPr>
            <w:tcW w:w="326" w:type="pct"/>
            <w:shd w:val="clear" w:color="auto" w:fill="F2F2F2" w:themeFill="background1" w:themeFillShade="F2"/>
            <w:vAlign w:val="bottom"/>
          </w:tcPr>
          <w:p w14:paraId="5AACFDC2" w14:textId="77777777" w:rsidR="00AB443F" w:rsidRPr="00B82EAC" w:rsidRDefault="00AB443F" w:rsidP="00AA4D32">
            <w:pPr>
              <w:jc w:val="center"/>
            </w:pPr>
          </w:p>
        </w:tc>
        <w:tc>
          <w:tcPr>
            <w:tcW w:w="521" w:type="pct"/>
            <w:shd w:val="clear" w:color="auto" w:fill="F2F2F2" w:themeFill="background1" w:themeFillShade="F2"/>
            <w:vAlign w:val="bottom"/>
          </w:tcPr>
          <w:p w14:paraId="398FD0E5" w14:textId="77777777" w:rsidR="00AB443F" w:rsidRPr="00B82EAC" w:rsidRDefault="00AB443F" w:rsidP="00AA4D32">
            <w:pPr>
              <w:jc w:val="center"/>
            </w:pPr>
          </w:p>
        </w:tc>
        <w:tc>
          <w:tcPr>
            <w:tcW w:w="625" w:type="pct"/>
            <w:shd w:val="clear" w:color="auto" w:fill="F2F2F2" w:themeFill="background1" w:themeFillShade="F2"/>
            <w:vAlign w:val="bottom"/>
          </w:tcPr>
          <w:p w14:paraId="5D4DBDBA" w14:textId="77777777" w:rsidR="00AB443F" w:rsidRPr="00B82EAC" w:rsidRDefault="00AB443F" w:rsidP="00AA4D32">
            <w:pPr>
              <w:jc w:val="center"/>
            </w:pPr>
          </w:p>
        </w:tc>
        <w:tc>
          <w:tcPr>
            <w:tcW w:w="2468" w:type="pct"/>
            <w:shd w:val="clear" w:color="auto" w:fill="F2F2F2" w:themeFill="background1" w:themeFillShade="F2"/>
            <w:vAlign w:val="bottom"/>
          </w:tcPr>
          <w:p w14:paraId="0A746EED" w14:textId="77777777" w:rsidR="00AB443F" w:rsidRPr="00B82EAC" w:rsidRDefault="00AB443F" w:rsidP="00AA4D32"/>
        </w:tc>
      </w:tr>
      <w:tr w:rsidR="00AB443F" w:rsidRPr="00B82EAC" w14:paraId="1C94752E" w14:textId="77777777" w:rsidTr="00AA4D32">
        <w:trPr>
          <w:cantSplit/>
          <w:trHeight w:val="340"/>
        </w:trPr>
        <w:tc>
          <w:tcPr>
            <w:tcW w:w="1060" w:type="pct"/>
            <w:shd w:val="clear" w:color="auto" w:fill="auto"/>
            <w:vAlign w:val="bottom"/>
          </w:tcPr>
          <w:p w14:paraId="61236A0E" w14:textId="77777777" w:rsidR="00AB443F" w:rsidRPr="00B82EAC" w:rsidRDefault="00AB443F" w:rsidP="00AA4D32"/>
        </w:tc>
        <w:tc>
          <w:tcPr>
            <w:tcW w:w="326" w:type="pct"/>
            <w:shd w:val="clear" w:color="auto" w:fill="F2F2F2" w:themeFill="background1" w:themeFillShade="F2"/>
            <w:vAlign w:val="bottom"/>
          </w:tcPr>
          <w:p w14:paraId="26A88184" w14:textId="77777777" w:rsidR="00AB443F" w:rsidRPr="00B82EAC" w:rsidRDefault="00AB443F" w:rsidP="00AA4D32">
            <w:pPr>
              <w:jc w:val="center"/>
            </w:pPr>
          </w:p>
        </w:tc>
        <w:tc>
          <w:tcPr>
            <w:tcW w:w="521" w:type="pct"/>
            <w:shd w:val="clear" w:color="auto" w:fill="F2F2F2" w:themeFill="background1" w:themeFillShade="F2"/>
            <w:vAlign w:val="bottom"/>
          </w:tcPr>
          <w:p w14:paraId="297D640B" w14:textId="77777777" w:rsidR="00AB443F" w:rsidRPr="00B82EAC" w:rsidRDefault="00AB443F" w:rsidP="00AA4D32">
            <w:pPr>
              <w:jc w:val="center"/>
            </w:pPr>
          </w:p>
        </w:tc>
        <w:tc>
          <w:tcPr>
            <w:tcW w:w="625" w:type="pct"/>
            <w:shd w:val="clear" w:color="auto" w:fill="F2F2F2" w:themeFill="background1" w:themeFillShade="F2"/>
            <w:vAlign w:val="bottom"/>
          </w:tcPr>
          <w:p w14:paraId="4A73D196" w14:textId="77777777" w:rsidR="00AB443F" w:rsidRPr="00B82EAC" w:rsidRDefault="00AB443F" w:rsidP="00AA4D32">
            <w:pPr>
              <w:jc w:val="center"/>
            </w:pPr>
          </w:p>
        </w:tc>
        <w:tc>
          <w:tcPr>
            <w:tcW w:w="2468" w:type="pct"/>
            <w:shd w:val="clear" w:color="auto" w:fill="F2F2F2" w:themeFill="background1" w:themeFillShade="F2"/>
            <w:vAlign w:val="bottom"/>
          </w:tcPr>
          <w:p w14:paraId="583C4E4B" w14:textId="77777777" w:rsidR="00AB443F" w:rsidRPr="00B82EAC" w:rsidRDefault="00AB443F" w:rsidP="00AA4D32"/>
        </w:tc>
      </w:tr>
      <w:tr w:rsidR="00AB443F" w:rsidRPr="00B82EAC" w14:paraId="3022A014" w14:textId="77777777" w:rsidTr="00AA4D32">
        <w:trPr>
          <w:cantSplit/>
          <w:trHeight w:val="340"/>
        </w:trPr>
        <w:tc>
          <w:tcPr>
            <w:tcW w:w="1060" w:type="pct"/>
            <w:shd w:val="clear" w:color="auto" w:fill="auto"/>
            <w:vAlign w:val="bottom"/>
          </w:tcPr>
          <w:p w14:paraId="066028B3" w14:textId="77777777" w:rsidR="00AB443F" w:rsidRPr="00B82EAC" w:rsidRDefault="00AB443F" w:rsidP="00AA4D32"/>
        </w:tc>
        <w:tc>
          <w:tcPr>
            <w:tcW w:w="326" w:type="pct"/>
            <w:shd w:val="clear" w:color="auto" w:fill="F2F2F2" w:themeFill="background1" w:themeFillShade="F2"/>
            <w:vAlign w:val="bottom"/>
          </w:tcPr>
          <w:p w14:paraId="32061D57" w14:textId="77777777" w:rsidR="00AB443F" w:rsidRPr="00B82EAC" w:rsidRDefault="00AB443F" w:rsidP="00AA4D32">
            <w:pPr>
              <w:jc w:val="center"/>
            </w:pPr>
          </w:p>
        </w:tc>
        <w:tc>
          <w:tcPr>
            <w:tcW w:w="521" w:type="pct"/>
            <w:shd w:val="clear" w:color="auto" w:fill="F2F2F2" w:themeFill="background1" w:themeFillShade="F2"/>
            <w:vAlign w:val="bottom"/>
          </w:tcPr>
          <w:p w14:paraId="2FA062EE" w14:textId="77777777" w:rsidR="00AB443F" w:rsidRPr="00B82EAC" w:rsidRDefault="00AB443F" w:rsidP="00AA4D32">
            <w:pPr>
              <w:jc w:val="center"/>
            </w:pPr>
          </w:p>
        </w:tc>
        <w:tc>
          <w:tcPr>
            <w:tcW w:w="625" w:type="pct"/>
            <w:shd w:val="clear" w:color="auto" w:fill="F2F2F2" w:themeFill="background1" w:themeFillShade="F2"/>
            <w:vAlign w:val="bottom"/>
          </w:tcPr>
          <w:p w14:paraId="37001383" w14:textId="77777777" w:rsidR="00AB443F" w:rsidRPr="00B82EAC" w:rsidRDefault="00AB443F" w:rsidP="00AA4D32">
            <w:pPr>
              <w:jc w:val="center"/>
            </w:pPr>
          </w:p>
        </w:tc>
        <w:tc>
          <w:tcPr>
            <w:tcW w:w="2468" w:type="pct"/>
            <w:shd w:val="clear" w:color="auto" w:fill="F2F2F2" w:themeFill="background1" w:themeFillShade="F2"/>
            <w:vAlign w:val="bottom"/>
          </w:tcPr>
          <w:p w14:paraId="18F95445" w14:textId="77777777" w:rsidR="00AB443F" w:rsidRPr="00B82EAC" w:rsidRDefault="00AB443F" w:rsidP="00AA4D32"/>
        </w:tc>
      </w:tr>
      <w:tr w:rsidR="00AB443F" w:rsidRPr="00B82EAC" w14:paraId="47EA542E" w14:textId="77777777" w:rsidTr="00AA4D32">
        <w:trPr>
          <w:cantSplit/>
          <w:trHeight w:val="340"/>
        </w:trPr>
        <w:tc>
          <w:tcPr>
            <w:tcW w:w="1060" w:type="pct"/>
            <w:shd w:val="clear" w:color="auto" w:fill="auto"/>
            <w:vAlign w:val="bottom"/>
          </w:tcPr>
          <w:p w14:paraId="3B63DDE8" w14:textId="77777777" w:rsidR="00AB443F" w:rsidRPr="00B82EAC" w:rsidRDefault="00AB443F" w:rsidP="00AA4D32"/>
        </w:tc>
        <w:tc>
          <w:tcPr>
            <w:tcW w:w="326" w:type="pct"/>
            <w:shd w:val="clear" w:color="auto" w:fill="F2F2F2" w:themeFill="background1" w:themeFillShade="F2"/>
            <w:vAlign w:val="bottom"/>
          </w:tcPr>
          <w:p w14:paraId="0144E16E" w14:textId="77777777" w:rsidR="00AB443F" w:rsidRPr="00B82EAC" w:rsidRDefault="00AB443F" w:rsidP="00AA4D32">
            <w:pPr>
              <w:jc w:val="center"/>
            </w:pPr>
          </w:p>
        </w:tc>
        <w:tc>
          <w:tcPr>
            <w:tcW w:w="521" w:type="pct"/>
            <w:shd w:val="clear" w:color="auto" w:fill="F2F2F2" w:themeFill="background1" w:themeFillShade="F2"/>
            <w:vAlign w:val="bottom"/>
          </w:tcPr>
          <w:p w14:paraId="4A88EBC3" w14:textId="77777777" w:rsidR="00AB443F" w:rsidRPr="00B82EAC" w:rsidRDefault="00AB443F" w:rsidP="00AA4D32">
            <w:pPr>
              <w:jc w:val="center"/>
            </w:pPr>
          </w:p>
        </w:tc>
        <w:tc>
          <w:tcPr>
            <w:tcW w:w="625" w:type="pct"/>
            <w:shd w:val="clear" w:color="auto" w:fill="F2F2F2" w:themeFill="background1" w:themeFillShade="F2"/>
            <w:vAlign w:val="bottom"/>
          </w:tcPr>
          <w:p w14:paraId="01C97787" w14:textId="77777777" w:rsidR="00AB443F" w:rsidRPr="00B82EAC" w:rsidRDefault="00AB443F" w:rsidP="00AA4D32">
            <w:pPr>
              <w:jc w:val="center"/>
            </w:pPr>
          </w:p>
        </w:tc>
        <w:tc>
          <w:tcPr>
            <w:tcW w:w="2468" w:type="pct"/>
            <w:shd w:val="clear" w:color="auto" w:fill="F2F2F2" w:themeFill="background1" w:themeFillShade="F2"/>
            <w:vAlign w:val="bottom"/>
          </w:tcPr>
          <w:p w14:paraId="28FB3343" w14:textId="77777777" w:rsidR="00AB443F" w:rsidRPr="00B82EAC" w:rsidRDefault="00AB443F" w:rsidP="00AA4D32"/>
        </w:tc>
      </w:tr>
      <w:tr w:rsidR="00AB443F" w:rsidRPr="00B82EAC" w14:paraId="3A9A93EB" w14:textId="77777777" w:rsidTr="00AA4D32">
        <w:trPr>
          <w:cantSplit/>
          <w:trHeight w:val="340"/>
        </w:trPr>
        <w:tc>
          <w:tcPr>
            <w:tcW w:w="1060" w:type="pct"/>
            <w:shd w:val="clear" w:color="auto" w:fill="auto"/>
            <w:vAlign w:val="bottom"/>
          </w:tcPr>
          <w:p w14:paraId="03AC3418" w14:textId="77777777" w:rsidR="00AB443F" w:rsidRPr="00B82EAC" w:rsidRDefault="00AB443F" w:rsidP="00AA4D32"/>
        </w:tc>
        <w:tc>
          <w:tcPr>
            <w:tcW w:w="326" w:type="pct"/>
            <w:shd w:val="clear" w:color="auto" w:fill="F2F2F2" w:themeFill="background1" w:themeFillShade="F2"/>
            <w:vAlign w:val="bottom"/>
          </w:tcPr>
          <w:p w14:paraId="005725DC" w14:textId="77777777" w:rsidR="00AB443F" w:rsidRPr="00B82EAC" w:rsidRDefault="00AB443F" w:rsidP="00AA4D32">
            <w:pPr>
              <w:jc w:val="center"/>
            </w:pPr>
          </w:p>
        </w:tc>
        <w:tc>
          <w:tcPr>
            <w:tcW w:w="521" w:type="pct"/>
            <w:shd w:val="clear" w:color="auto" w:fill="F2F2F2" w:themeFill="background1" w:themeFillShade="F2"/>
            <w:vAlign w:val="bottom"/>
          </w:tcPr>
          <w:p w14:paraId="2A5411AF" w14:textId="77777777" w:rsidR="00AB443F" w:rsidRPr="00B82EAC" w:rsidRDefault="00AB443F" w:rsidP="00AA4D32">
            <w:pPr>
              <w:jc w:val="center"/>
            </w:pPr>
          </w:p>
        </w:tc>
        <w:tc>
          <w:tcPr>
            <w:tcW w:w="625" w:type="pct"/>
            <w:shd w:val="clear" w:color="auto" w:fill="F2F2F2" w:themeFill="background1" w:themeFillShade="F2"/>
            <w:vAlign w:val="bottom"/>
          </w:tcPr>
          <w:p w14:paraId="76373938" w14:textId="77777777" w:rsidR="00AB443F" w:rsidRPr="00B82EAC" w:rsidRDefault="00AB443F" w:rsidP="00AA4D32">
            <w:pPr>
              <w:jc w:val="center"/>
            </w:pPr>
          </w:p>
        </w:tc>
        <w:tc>
          <w:tcPr>
            <w:tcW w:w="2468" w:type="pct"/>
            <w:shd w:val="clear" w:color="auto" w:fill="F2F2F2" w:themeFill="background1" w:themeFillShade="F2"/>
            <w:vAlign w:val="bottom"/>
          </w:tcPr>
          <w:p w14:paraId="3F9B0EFB" w14:textId="77777777" w:rsidR="00AB443F" w:rsidRPr="00B82EAC" w:rsidRDefault="00AB443F" w:rsidP="00AA4D32"/>
        </w:tc>
      </w:tr>
      <w:tr w:rsidR="00AB443F" w:rsidRPr="00B82EAC" w14:paraId="3F159BEA" w14:textId="77777777" w:rsidTr="00AA4D32">
        <w:trPr>
          <w:cantSplit/>
          <w:trHeight w:val="340"/>
        </w:trPr>
        <w:tc>
          <w:tcPr>
            <w:tcW w:w="1060" w:type="pct"/>
            <w:shd w:val="clear" w:color="auto" w:fill="auto"/>
            <w:vAlign w:val="bottom"/>
          </w:tcPr>
          <w:p w14:paraId="572964F4" w14:textId="77777777" w:rsidR="00AB443F" w:rsidRPr="00B82EAC" w:rsidRDefault="00AB443F" w:rsidP="00AA4D32"/>
        </w:tc>
        <w:tc>
          <w:tcPr>
            <w:tcW w:w="326" w:type="pct"/>
            <w:shd w:val="clear" w:color="auto" w:fill="F2F2F2" w:themeFill="background1" w:themeFillShade="F2"/>
            <w:vAlign w:val="bottom"/>
          </w:tcPr>
          <w:p w14:paraId="6A12C286" w14:textId="77777777" w:rsidR="00AB443F" w:rsidRPr="00B82EAC" w:rsidRDefault="00AB443F" w:rsidP="00AA4D32">
            <w:pPr>
              <w:jc w:val="center"/>
            </w:pPr>
          </w:p>
        </w:tc>
        <w:tc>
          <w:tcPr>
            <w:tcW w:w="521" w:type="pct"/>
            <w:shd w:val="clear" w:color="auto" w:fill="F2F2F2" w:themeFill="background1" w:themeFillShade="F2"/>
            <w:vAlign w:val="bottom"/>
          </w:tcPr>
          <w:p w14:paraId="6CBD7F5F" w14:textId="77777777" w:rsidR="00AB443F" w:rsidRPr="00B82EAC" w:rsidRDefault="00AB443F" w:rsidP="00AA4D32">
            <w:pPr>
              <w:jc w:val="center"/>
            </w:pPr>
          </w:p>
        </w:tc>
        <w:tc>
          <w:tcPr>
            <w:tcW w:w="625" w:type="pct"/>
            <w:shd w:val="clear" w:color="auto" w:fill="F2F2F2" w:themeFill="background1" w:themeFillShade="F2"/>
            <w:vAlign w:val="bottom"/>
          </w:tcPr>
          <w:p w14:paraId="3CCC408B" w14:textId="77777777" w:rsidR="00AB443F" w:rsidRPr="00B82EAC" w:rsidRDefault="00AB443F" w:rsidP="00AA4D32">
            <w:pPr>
              <w:jc w:val="center"/>
            </w:pPr>
          </w:p>
        </w:tc>
        <w:tc>
          <w:tcPr>
            <w:tcW w:w="2468" w:type="pct"/>
            <w:shd w:val="clear" w:color="auto" w:fill="F2F2F2" w:themeFill="background1" w:themeFillShade="F2"/>
            <w:vAlign w:val="bottom"/>
          </w:tcPr>
          <w:p w14:paraId="02D4F708" w14:textId="77777777" w:rsidR="00AB443F" w:rsidRPr="00B82EAC" w:rsidRDefault="00AB443F" w:rsidP="00AA4D32"/>
        </w:tc>
      </w:tr>
      <w:tr w:rsidR="00AB443F" w:rsidRPr="00B82EAC" w14:paraId="31F0E5D3" w14:textId="77777777" w:rsidTr="00AA4D32">
        <w:trPr>
          <w:cantSplit/>
          <w:trHeight w:val="340"/>
        </w:trPr>
        <w:tc>
          <w:tcPr>
            <w:tcW w:w="1060" w:type="pct"/>
            <w:shd w:val="clear" w:color="auto" w:fill="auto"/>
            <w:vAlign w:val="bottom"/>
          </w:tcPr>
          <w:p w14:paraId="3B0B27B8" w14:textId="77777777" w:rsidR="00AB443F" w:rsidRPr="00B82EAC" w:rsidRDefault="00AB443F" w:rsidP="00AA4D32"/>
        </w:tc>
        <w:tc>
          <w:tcPr>
            <w:tcW w:w="326" w:type="pct"/>
            <w:shd w:val="clear" w:color="auto" w:fill="F2F2F2" w:themeFill="background1" w:themeFillShade="F2"/>
            <w:vAlign w:val="bottom"/>
          </w:tcPr>
          <w:p w14:paraId="35FF81CE" w14:textId="77777777" w:rsidR="00AB443F" w:rsidRPr="00B82EAC" w:rsidRDefault="00AB443F" w:rsidP="00AA4D32">
            <w:pPr>
              <w:jc w:val="center"/>
            </w:pPr>
          </w:p>
        </w:tc>
        <w:tc>
          <w:tcPr>
            <w:tcW w:w="521" w:type="pct"/>
            <w:shd w:val="clear" w:color="auto" w:fill="F2F2F2" w:themeFill="background1" w:themeFillShade="F2"/>
            <w:vAlign w:val="bottom"/>
          </w:tcPr>
          <w:p w14:paraId="26238C03" w14:textId="77777777" w:rsidR="00AB443F" w:rsidRPr="00B82EAC" w:rsidRDefault="00AB443F" w:rsidP="00AA4D32">
            <w:pPr>
              <w:jc w:val="center"/>
            </w:pPr>
          </w:p>
        </w:tc>
        <w:tc>
          <w:tcPr>
            <w:tcW w:w="625" w:type="pct"/>
            <w:shd w:val="clear" w:color="auto" w:fill="F2F2F2" w:themeFill="background1" w:themeFillShade="F2"/>
            <w:vAlign w:val="bottom"/>
          </w:tcPr>
          <w:p w14:paraId="3CBF1034" w14:textId="77777777" w:rsidR="00AB443F" w:rsidRPr="00B82EAC" w:rsidRDefault="00AB443F" w:rsidP="00AA4D32">
            <w:pPr>
              <w:jc w:val="center"/>
            </w:pPr>
          </w:p>
        </w:tc>
        <w:tc>
          <w:tcPr>
            <w:tcW w:w="2468" w:type="pct"/>
            <w:shd w:val="clear" w:color="auto" w:fill="F2F2F2" w:themeFill="background1" w:themeFillShade="F2"/>
            <w:vAlign w:val="bottom"/>
          </w:tcPr>
          <w:p w14:paraId="08DD6ED0" w14:textId="77777777" w:rsidR="00AB443F" w:rsidRPr="00B82EAC" w:rsidRDefault="00AB443F" w:rsidP="00AA4D32"/>
        </w:tc>
      </w:tr>
      <w:tr w:rsidR="00AB443F" w:rsidRPr="00B82EAC" w14:paraId="3E817F25" w14:textId="77777777" w:rsidTr="00AA4D32">
        <w:trPr>
          <w:cantSplit/>
          <w:trHeight w:val="340"/>
        </w:trPr>
        <w:tc>
          <w:tcPr>
            <w:tcW w:w="1060" w:type="pct"/>
            <w:shd w:val="clear" w:color="auto" w:fill="auto"/>
            <w:vAlign w:val="bottom"/>
          </w:tcPr>
          <w:p w14:paraId="01AD9557" w14:textId="77777777" w:rsidR="00AB443F" w:rsidRPr="00B82EAC" w:rsidRDefault="00AB443F" w:rsidP="00AA4D32"/>
        </w:tc>
        <w:tc>
          <w:tcPr>
            <w:tcW w:w="326" w:type="pct"/>
            <w:shd w:val="clear" w:color="auto" w:fill="F2F2F2" w:themeFill="background1" w:themeFillShade="F2"/>
            <w:vAlign w:val="bottom"/>
          </w:tcPr>
          <w:p w14:paraId="7B46DB3B" w14:textId="77777777" w:rsidR="00AB443F" w:rsidRPr="00B82EAC" w:rsidRDefault="00AB443F" w:rsidP="00AA4D32">
            <w:pPr>
              <w:jc w:val="center"/>
            </w:pPr>
          </w:p>
        </w:tc>
        <w:tc>
          <w:tcPr>
            <w:tcW w:w="521" w:type="pct"/>
            <w:shd w:val="clear" w:color="auto" w:fill="F2F2F2" w:themeFill="background1" w:themeFillShade="F2"/>
            <w:vAlign w:val="bottom"/>
          </w:tcPr>
          <w:p w14:paraId="68556237" w14:textId="77777777" w:rsidR="00AB443F" w:rsidRPr="00B82EAC" w:rsidRDefault="00AB443F" w:rsidP="00AA4D32">
            <w:pPr>
              <w:jc w:val="center"/>
            </w:pPr>
          </w:p>
        </w:tc>
        <w:tc>
          <w:tcPr>
            <w:tcW w:w="625" w:type="pct"/>
            <w:shd w:val="clear" w:color="auto" w:fill="F2F2F2" w:themeFill="background1" w:themeFillShade="F2"/>
            <w:vAlign w:val="bottom"/>
          </w:tcPr>
          <w:p w14:paraId="2EA5CB99" w14:textId="77777777" w:rsidR="00AB443F" w:rsidRPr="00B82EAC" w:rsidRDefault="00AB443F" w:rsidP="00AA4D32">
            <w:pPr>
              <w:jc w:val="center"/>
            </w:pPr>
          </w:p>
        </w:tc>
        <w:tc>
          <w:tcPr>
            <w:tcW w:w="2468" w:type="pct"/>
            <w:shd w:val="clear" w:color="auto" w:fill="F2F2F2" w:themeFill="background1" w:themeFillShade="F2"/>
            <w:vAlign w:val="bottom"/>
          </w:tcPr>
          <w:p w14:paraId="29806A79" w14:textId="77777777" w:rsidR="00AB443F" w:rsidRPr="00B82EAC" w:rsidRDefault="00AB443F" w:rsidP="00AA4D32"/>
        </w:tc>
      </w:tr>
      <w:tr w:rsidR="00AB443F" w:rsidRPr="00B82EAC" w14:paraId="0F1F93F3" w14:textId="77777777" w:rsidTr="00AA4D32">
        <w:trPr>
          <w:cantSplit/>
          <w:trHeight w:val="340"/>
        </w:trPr>
        <w:tc>
          <w:tcPr>
            <w:tcW w:w="1060" w:type="pct"/>
            <w:shd w:val="clear" w:color="auto" w:fill="auto"/>
            <w:vAlign w:val="bottom"/>
          </w:tcPr>
          <w:p w14:paraId="08F78A75" w14:textId="77777777" w:rsidR="00AB443F" w:rsidRPr="00B82EAC" w:rsidRDefault="00AB443F" w:rsidP="00AA4D32"/>
        </w:tc>
        <w:tc>
          <w:tcPr>
            <w:tcW w:w="326" w:type="pct"/>
            <w:shd w:val="clear" w:color="auto" w:fill="F2F2F2" w:themeFill="background1" w:themeFillShade="F2"/>
            <w:vAlign w:val="bottom"/>
          </w:tcPr>
          <w:p w14:paraId="1B876015" w14:textId="77777777" w:rsidR="00AB443F" w:rsidRPr="00B82EAC" w:rsidRDefault="00AB443F" w:rsidP="00AA4D32">
            <w:pPr>
              <w:jc w:val="center"/>
            </w:pPr>
          </w:p>
        </w:tc>
        <w:tc>
          <w:tcPr>
            <w:tcW w:w="521" w:type="pct"/>
            <w:shd w:val="clear" w:color="auto" w:fill="F2F2F2" w:themeFill="background1" w:themeFillShade="F2"/>
            <w:vAlign w:val="bottom"/>
          </w:tcPr>
          <w:p w14:paraId="337DB43C" w14:textId="77777777" w:rsidR="00AB443F" w:rsidRPr="00B82EAC" w:rsidRDefault="00AB443F" w:rsidP="00AA4D32">
            <w:pPr>
              <w:jc w:val="center"/>
            </w:pPr>
          </w:p>
        </w:tc>
        <w:tc>
          <w:tcPr>
            <w:tcW w:w="625" w:type="pct"/>
            <w:shd w:val="clear" w:color="auto" w:fill="F2F2F2" w:themeFill="background1" w:themeFillShade="F2"/>
            <w:vAlign w:val="bottom"/>
          </w:tcPr>
          <w:p w14:paraId="78783AE2" w14:textId="77777777" w:rsidR="00AB443F" w:rsidRPr="00B82EAC" w:rsidRDefault="00AB443F" w:rsidP="00AA4D32">
            <w:pPr>
              <w:jc w:val="center"/>
            </w:pPr>
          </w:p>
        </w:tc>
        <w:tc>
          <w:tcPr>
            <w:tcW w:w="2468" w:type="pct"/>
            <w:shd w:val="clear" w:color="auto" w:fill="F2F2F2" w:themeFill="background1" w:themeFillShade="F2"/>
            <w:vAlign w:val="bottom"/>
          </w:tcPr>
          <w:p w14:paraId="3777EF2E" w14:textId="77777777" w:rsidR="00AB443F" w:rsidRPr="00B82EAC" w:rsidRDefault="00AB443F" w:rsidP="00AA4D32"/>
        </w:tc>
      </w:tr>
    </w:tbl>
    <w:p w14:paraId="497B9BC1" w14:textId="77777777" w:rsidR="00CA7D40" w:rsidRPr="00B82EAC" w:rsidRDefault="00CA7D40"/>
    <w:p w14:paraId="26132A16" w14:textId="77777777" w:rsidR="00CA7D40" w:rsidRPr="00B82EAC" w:rsidRDefault="00CA7D40">
      <w:pPr>
        <w:tabs>
          <w:tab w:val="clear" w:pos="1644"/>
          <w:tab w:val="clear" w:pos="6180"/>
          <w:tab w:val="clear" w:pos="7258"/>
          <w:tab w:val="clear" w:pos="7881"/>
          <w:tab w:val="clear" w:pos="9015"/>
        </w:tabs>
        <w:overflowPunct/>
        <w:autoSpaceDE/>
        <w:autoSpaceDN/>
        <w:adjustRightInd/>
        <w:textAlignment w:val="auto"/>
      </w:pPr>
      <w:r w:rsidRPr="00B82EAC">
        <w:br w:type="page"/>
      </w:r>
    </w:p>
    <w:tbl>
      <w:tblPr>
        <w:tblW w:w="5000" w:type="pct"/>
        <w:tblBorders>
          <w:bottom w:val="dotted" w:sz="4" w:space="0" w:color="auto"/>
          <w:insideH w:val="dotted" w:sz="4" w:space="0" w:color="auto"/>
        </w:tblBorders>
        <w:tblCellMar>
          <w:left w:w="71" w:type="dxa"/>
          <w:right w:w="71" w:type="dxa"/>
        </w:tblCellMar>
        <w:tblLook w:val="0000" w:firstRow="0" w:lastRow="0" w:firstColumn="0" w:lastColumn="0" w:noHBand="0" w:noVBand="0"/>
      </w:tblPr>
      <w:tblGrid>
        <w:gridCol w:w="2625"/>
        <w:gridCol w:w="7580"/>
      </w:tblGrid>
      <w:tr w:rsidR="00CA7D40" w:rsidRPr="00B82EAC" w14:paraId="2903D3F6" w14:textId="77777777" w:rsidTr="002D037E">
        <w:trPr>
          <w:cantSplit/>
          <w:trHeight w:val="340"/>
        </w:trPr>
        <w:tc>
          <w:tcPr>
            <w:tcW w:w="1286" w:type="pct"/>
            <w:tcBorders>
              <w:top w:val="nil"/>
              <w:bottom w:val="single" w:sz="8" w:space="0" w:color="auto"/>
            </w:tcBorders>
            <w:shd w:val="clear" w:color="auto" w:fill="auto"/>
          </w:tcPr>
          <w:p w14:paraId="30E4C99F" w14:textId="7A271B72" w:rsidR="00CA7D40" w:rsidRPr="00B82EAC" w:rsidRDefault="00CF1B82" w:rsidP="004B1CA9">
            <w:pPr>
              <w:pStyle w:val="TabellRubrik1"/>
            </w:pPr>
            <w:r w:rsidRPr="008226D2">
              <w:lastRenderedPageBreak/>
              <w:t>Informationsmängder</w:t>
            </w:r>
          </w:p>
        </w:tc>
        <w:tc>
          <w:tcPr>
            <w:tcW w:w="3714" w:type="pct"/>
            <w:tcBorders>
              <w:top w:val="nil"/>
              <w:bottom w:val="single" w:sz="8" w:space="0" w:color="auto"/>
            </w:tcBorders>
            <w:shd w:val="clear" w:color="auto" w:fill="auto"/>
          </w:tcPr>
          <w:p w14:paraId="54179D8C" w14:textId="5240B778" w:rsidR="00CA7D40" w:rsidRPr="00B82EAC" w:rsidRDefault="00CA7D40" w:rsidP="00933DA3">
            <w:pPr>
              <w:pStyle w:val="Rubrik1"/>
            </w:pPr>
          </w:p>
        </w:tc>
      </w:tr>
      <w:tr w:rsidR="00CA7D40" w:rsidRPr="00B82EAC" w14:paraId="1A3CADBD" w14:textId="77777777" w:rsidTr="002D037E">
        <w:trPr>
          <w:cantSplit/>
          <w:trHeight w:val="340"/>
        </w:trPr>
        <w:tc>
          <w:tcPr>
            <w:tcW w:w="1286" w:type="pct"/>
            <w:tcBorders>
              <w:top w:val="dotted" w:sz="4" w:space="0" w:color="auto"/>
            </w:tcBorders>
            <w:shd w:val="clear" w:color="auto" w:fill="auto"/>
            <w:vAlign w:val="center"/>
          </w:tcPr>
          <w:p w14:paraId="12E73E84" w14:textId="1F0A69CB" w:rsidR="00CA7D40" w:rsidRPr="00B82EAC" w:rsidRDefault="001B7EC4" w:rsidP="004B1CA9">
            <w:r>
              <w:t>A</w:t>
            </w:r>
            <w:r w:rsidR="00CA7D40" w:rsidRPr="001B7EC4">
              <w:t>nsvarig part</w:t>
            </w:r>
          </w:p>
        </w:tc>
        <w:tc>
          <w:tcPr>
            <w:tcW w:w="3714" w:type="pct"/>
            <w:tcBorders>
              <w:top w:val="dotted" w:sz="4" w:space="0" w:color="auto"/>
            </w:tcBorders>
            <w:shd w:val="clear" w:color="auto" w:fill="F2F2F2" w:themeFill="background1" w:themeFillShade="F2"/>
            <w:vAlign w:val="center"/>
          </w:tcPr>
          <w:p w14:paraId="4C55FFA1" w14:textId="77777777" w:rsidR="00CA7D40" w:rsidRPr="00B82EAC" w:rsidRDefault="00CA7D40" w:rsidP="004B1CA9">
            <w:r w:rsidRPr="00B82EAC">
              <w:t>E – El</w:t>
            </w:r>
          </w:p>
        </w:tc>
      </w:tr>
    </w:tbl>
    <w:p w14:paraId="24E1F4DE" w14:textId="77777777" w:rsidR="00CA7D40" w:rsidRPr="00B82EAC" w:rsidRDefault="00CA7D40"/>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000" w:firstRow="0" w:lastRow="0" w:firstColumn="0" w:lastColumn="0" w:noHBand="0" w:noVBand="0"/>
      </w:tblPr>
      <w:tblGrid>
        <w:gridCol w:w="2162"/>
        <w:gridCol w:w="665"/>
        <w:gridCol w:w="1063"/>
        <w:gridCol w:w="1275"/>
        <w:gridCol w:w="5034"/>
      </w:tblGrid>
      <w:tr w:rsidR="00F321E9" w:rsidRPr="00B82EAC" w14:paraId="1DC7D2AE" w14:textId="77777777" w:rsidTr="00AA4D32">
        <w:trPr>
          <w:cantSplit/>
          <w:trHeight w:val="340"/>
        </w:trPr>
        <w:tc>
          <w:tcPr>
            <w:tcW w:w="1060" w:type="pct"/>
            <w:shd w:val="clear" w:color="auto" w:fill="D9D9D9" w:themeFill="background1" w:themeFillShade="D9"/>
            <w:vAlign w:val="bottom"/>
          </w:tcPr>
          <w:p w14:paraId="0B7BADE3" w14:textId="6E385CBA" w:rsidR="00F321E9" w:rsidRPr="00736EED" w:rsidRDefault="00F321E9" w:rsidP="00AA4D32">
            <w:pPr>
              <w:pStyle w:val="TabellRubrik2"/>
            </w:pPr>
            <w:r>
              <w:t>DOKUMENTKLASS</w:t>
            </w:r>
          </w:p>
        </w:tc>
        <w:tc>
          <w:tcPr>
            <w:tcW w:w="326" w:type="pct"/>
            <w:shd w:val="clear" w:color="auto" w:fill="D9D9D9" w:themeFill="background1" w:themeFillShade="D9"/>
            <w:vAlign w:val="bottom"/>
          </w:tcPr>
          <w:p w14:paraId="22CA8AA6" w14:textId="76B52BD1" w:rsidR="00F321E9" w:rsidRPr="00736EED" w:rsidRDefault="00F321E9" w:rsidP="00AA4D32">
            <w:pPr>
              <w:pStyle w:val="TabellRubrik2"/>
              <w:jc w:val="center"/>
            </w:pPr>
            <w:r>
              <w:t>BET</w:t>
            </w:r>
          </w:p>
        </w:tc>
        <w:tc>
          <w:tcPr>
            <w:tcW w:w="521" w:type="pct"/>
            <w:shd w:val="clear" w:color="auto" w:fill="D9D9D9" w:themeFill="background1" w:themeFillShade="D9"/>
            <w:vAlign w:val="bottom"/>
          </w:tcPr>
          <w:p w14:paraId="43DB3F13" w14:textId="77777777" w:rsidR="00F321E9" w:rsidRDefault="00F321E9" w:rsidP="00AA4D32">
            <w:pPr>
              <w:pStyle w:val="TabellRubrik2"/>
              <w:jc w:val="center"/>
            </w:pPr>
            <w:r>
              <w:t>FORMAT/</w:t>
            </w:r>
          </w:p>
          <w:p w14:paraId="5D968848" w14:textId="4D0F9272" w:rsidR="00F321E9" w:rsidRPr="00736EED" w:rsidRDefault="00F321E9" w:rsidP="00AA4D32">
            <w:pPr>
              <w:pStyle w:val="TabellRubrik2"/>
              <w:jc w:val="center"/>
            </w:pPr>
            <w:r>
              <w:rPr>
                <w:sz w:val="16"/>
              </w:rPr>
              <w:t>SKALA</w:t>
            </w:r>
          </w:p>
        </w:tc>
        <w:tc>
          <w:tcPr>
            <w:tcW w:w="625" w:type="pct"/>
            <w:shd w:val="clear" w:color="auto" w:fill="D9D9D9" w:themeFill="background1" w:themeFillShade="D9"/>
            <w:vAlign w:val="bottom"/>
          </w:tcPr>
          <w:p w14:paraId="534631DD" w14:textId="77777777" w:rsidR="00F321E9" w:rsidRDefault="00F321E9" w:rsidP="00AA4D32">
            <w:pPr>
              <w:pStyle w:val="TabellRubrik2"/>
              <w:jc w:val="center"/>
            </w:pPr>
            <w:r>
              <w:t>LEVERANS-</w:t>
            </w:r>
          </w:p>
          <w:p w14:paraId="09DEEF76" w14:textId="46F3CF64" w:rsidR="00F321E9" w:rsidRPr="00736EED" w:rsidRDefault="00F321E9" w:rsidP="00AA4D32">
            <w:pPr>
              <w:pStyle w:val="TabellRubrik2"/>
              <w:jc w:val="center"/>
            </w:pPr>
            <w:r>
              <w:rPr>
                <w:sz w:val="16"/>
              </w:rPr>
              <w:t>FORMAT</w:t>
            </w:r>
          </w:p>
        </w:tc>
        <w:tc>
          <w:tcPr>
            <w:tcW w:w="2468" w:type="pct"/>
            <w:shd w:val="clear" w:color="auto" w:fill="D9D9D9" w:themeFill="background1" w:themeFillShade="D9"/>
            <w:vAlign w:val="bottom"/>
          </w:tcPr>
          <w:p w14:paraId="48952C0D" w14:textId="3A519E05" w:rsidR="00F321E9" w:rsidRPr="00736EED" w:rsidRDefault="00F321E9" w:rsidP="00AA4D32">
            <w:pPr>
              <w:pStyle w:val="TabellRubrik2"/>
            </w:pPr>
            <w:r>
              <w:t>KOMMENTAR</w:t>
            </w:r>
            <w:r w:rsidRPr="00736EED">
              <w:tab/>
            </w:r>
            <w:r>
              <w:t>INFORMATIONSMÄNGD</w:t>
            </w:r>
          </w:p>
        </w:tc>
      </w:tr>
      <w:tr w:rsidR="00CA7D40" w:rsidRPr="00B82EAC" w14:paraId="420BF329" w14:textId="77777777" w:rsidTr="00AA4D32">
        <w:trPr>
          <w:cantSplit/>
          <w:trHeight w:val="340"/>
        </w:trPr>
        <w:tc>
          <w:tcPr>
            <w:tcW w:w="1060" w:type="pct"/>
            <w:shd w:val="clear" w:color="auto" w:fill="auto"/>
            <w:vAlign w:val="bottom"/>
          </w:tcPr>
          <w:p w14:paraId="15EA1C87" w14:textId="77777777" w:rsidR="00CA7D40" w:rsidRPr="00B82EAC" w:rsidRDefault="00CA7D40" w:rsidP="00AA4D32">
            <w:r w:rsidRPr="00B82EAC">
              <w:t>Teknisk beskrivning</w:t>
            </w:r>
          </w:p>
        </w:tc>
        <w:tc>
          <w:tcPr>
            <w:tcW w:w="326" w:type="pct"/>
            <w:shd w:val="clear" w:color="auto" w:fill="F2F2F2" w:themeFill="background1" w:themeFillShade="F2"/>
            <w:vAlign w:val="bottom"/>
          </w:tcPr>
          <w:p w14:paraId="51552D2D" w14:textId="77777777" w:rsidR="00CA7D40" w:rsidRPr="00B82EAC" w:rsidRDefault="00CA7D40" w:rsidP="00AA4D32">
            <w:pPr>
              <w:jc w:val="center"/>
            </w:pPr>
          </w:p>
        </w:tc>
        <w:tc>
          <w:tcPr>
            <w:tcW w:w="521" w:type="pct"/>
            <w:shd w:val="clear" w:color="auto" w:fill="F2F2F2" w:themeFill="background1" w:themeFillShade="F2"/>
            <w:vAlign w:val="bottom"/>
          </w:tcPr>
          <w:p w14:paraId="4BB2F1C9" w14:textId="77777777" w:rsidR="00CA7D40" w:rsidRPr="00B82EAC" w:rsidRDefault="00CA7D40" w:rsidP="00AA4D32">
            <w:pPr>
              <w:jc w:val="center"/>
            </w:pPr>
            <w:r w:rsidRPr="00B82EAC">
              <w:t>Rapport</w:t>
            </w:r>
          </w:p>
        </w:tc>
        <w:tc>
          <w:tcPr>
            <w:tcW w:w="625" w:type="pct"/>
            <w:shd w:val="clear" w:color="auto" w:fill="F2F2F2" w:themeFill="background1" w:themeFillShade="F2"/>
            <w:vAlign w:val="bottom"/>
          </w:tcPr>
          <w:p w14:paraId="2AF28F14" w14:textId="77777777" w:rsidR="00CA7D40" w:rsidRPr="00B82EAC" w:rsidRDefault="00CA7D40" w:rsidP="00AA4D32">
            <w:pPr>
              <w:jc w:val="center"/>
            </w:pPr>
            <w:r w:rsidRPr="00B82EAC">
              <w:t>PDF</w:t>
            </w:r>
          </w:p>
        </w:tc>
        <w:tc>
          <w:tcPr>
            <w:tcW w:w="2468" w:type="pct"/>
            <w:shd w:val="clear" w:color="auto" w:fill="F2F2F2" w:themeFill="background1" w:themeFillShade="F2"/>
            <w:vAlign w:val="bottom"/>
          </w:tcPr>
          <w:p w14:paraId="3667AAB0" w14:textId="77777777" w:rsidR="00CA7D40" w:rsidRPr="00B82EAC" w:rsidRDefault="00CA7D40" w:rsidP="00AA4D32"/>
        </w:tc>
      </w:tr>
      <w:tr w:rsidR="00CA7D40" w:rsidRPr="00B82EAC" w14:paraId="73A0FCEA" w14:textId="77777777" w:rsidTr="00AA4D32">
        <w:trPr>
          <w:cantSplit/>
          <w:trHeight w:val="340"/>
        </w:trPr>
        <w:tc>
          <w:tcPr>
            <w:tcW w:w="1060" w:type="pct"/>
            <w:shd w:val="clear" w:color="auto" w:fill="auto"/>
            <w:vAlign w:val="bottom"/>
          </w:tcPr>
          <w:p w14:paraId="5F7C41D6" w14:textId="4A667533" w:rsidR="00CA7D40" w:rsidRPr="00B82EAC" w:rsidRDefault="00CA7D40" w:rsidP="00AA4D32">
            <w:r w:rsidRPr="00B82EAC">
              <w:t>T</w:t>
            </w:r>
            <w:r w:rsidR="001B7EC4">
              <w:t>yplösning</w:t>
            </w:r>
          </w:p>
        </w:tc>
        <w:tc>
          <w:tcPr>
            <w:tcW w:w="326" w:type="pct"/>
            <w:shd w:val="clear" w:color="auto" w:fill="F2F2F2" w:themeFill="background1" w:themeFillShade="F2"/>
            <w:vAlign w:val="bottom"/>
          </w:tcPr>
          <w:p w14:paraId="3CF695B2" w14:textId="77777777" w:rsidR="00CA7D40" w:rsidRPr="00B82EAC" w:rsidRDefault="00CA7D40" w:rsidP="00AA4D32">
            <w:pPr>
              <w:jc w:val="center"/>
            </w:pPr>
          </w:p>
        </w:tc>
        <w:tc>
          <w:tcPr>
            <w:tcW w:w="521" w:type="pct"/>
            <w:shd w:val="clear" w:color="auto" w:fill="F2F2F2" w:themeFill="background1" w:themeFillShade="F2"/>
            <w:vAlign w:val="bottom"/>
          </w:tcPr>
          <w:p w14:paraId="5AD9972B" w14:textId="77777777" w:rsidR="00CA7D40" w:rsidRPr="00B82EAC" w:rsidRDefault="00CA7D40" w:rsidP="00AA4D32">
            <w:pPr>
              <w:jc w:val="center"/>
            </w:pPr>
            <w:r w:rsidRPr="00B82EAC">
              <w:t>Modell</w:t>
            </w:r>
          </w:p>
        </w:tc>
        <w:tc>
          <w:tcPr>
            <w:tcW w:w="625" w:type="pct"/>
            <w:shd w:val="clear" w:color="auto" w:fill="F2F2F2" w:themeFill="background1" w:themeFillShade="F2"/>
            <w:vAlign w:val="bottom"/>
          </w:tcPr>
          <w:p w14:paraId="68892DBA" w14:textId="77777777" w:rsidR="00CA7D40" w:rsidRPr="00B82EAC" w:rsidRDefault="00CA7D40" w:rsidP="00AA4D32">
            <w:pPr>
              <w:jc w:val="center"/>
            </w:pPr>
            <w:r w:rsidRPr="00B82EAC">
              <w:t>RVT</w:t>
            </w:r>
          </w:p>
        </w:tc>
        <w:tc>
          <w:tcPr>
            <w:tcW w:w="2468" w:type="pct"/>
            <w:shd w:val="clear" w:color="auto" w:fill="F2F2F2" w:themeFill="background1" w:themeFillShade="F2"/>
            <w:vAlign w:val="bottom"/>
          </w:tcPr>
          <w:p w14:paraId="71AC21FE" w14:textId="77777777" w:rsidR="00CA7D40" w:rsidRPr="00B82EAC" w:rsidRDefault="00CA7D40" w:rsidP="00AA4D32"/>
        </w:tc>
      </w:tr>
      <w:tr w:rsidR="00CA7D40" w:rsidRPr="00B82EAC" w14:paraId="1ED6F0B8" w14:textId="77777777" w:rsidTr="00AA4D32">
        <w:trPr>
          <w:cantSplit/>
          <w:trHeight w:val="340"/>
        </w:trPr>
        <w:tc>
          <w:tcPr>
            <w:tcW w:w="1060" w:type="pct"/>
            <w:shd w:val="clear" w:color="auto" w:fill="auto"/>
            <w:vAlign w:val="bottom"/>
          </w:tcPr>
          <w:p w14:paraId="02138FBA" w14:textId="77777777" w:rsidR="00CA7D40" w:rsidRPr="00B82EAC" w:rsidRDefault="00CA7D40" w:rsidP="00AA4D32"/>
        </w:tc>
        <w:tc>
          <w:tcPr>
            <w:tcW w:w="326" w:type="pct"/>
            <w:shd w:val="clear" w:color="auto" w:fill="F2F2F2" w:themeFill="background1" w:themeFillShade="F2"/>
            <w:vAlign w:val="bottom"/>
          </w:tcPr>
          <w:p w14:paraId="437D89A5" w14:textId="77777777" w:rsidR="00CA7D40" w:rsidRPr="00B82EAC" w:rsidRDefault="00CA7D40" w:rsidP="00AA4D32">
            <w:pPr>
              <w:jc w:val="center"/>
            </w:pPr>
          </w:p>
        </w:tc>
        <w:tc>
          <w:tcPr>
            <w:tcW w:w="521" w:type="pct"/>
            <w:shd w:val="clear" w:color="auto" w:fill="F2F2F2" w:themeFill="background1" w:themeFillShade="F2"/>
            <w:vAlign w:val="bottom"/>
          </w:tcPr>
          <w:p w14:paraId="421645D3" w14:textId="77777777" w:rsidR="00CA7D40" w:rsidRPr="00B82EAC" w:rsidRDefault="00CA7D40" w:rsidP="00AA4D32">
            <w:pPr>
              <w:jc w:val="center"/>
              <w:rPr>
                <w:szCs w:val="18"/>
              </w:rPr>
            </w:pPr>
          </w:p>
        </w:tc>
        <w:tc>
          <w:tcPr>
            <w:tcW w:w="625" w:type="pct"/>
            <w:shd w:val="clear" w:color="auto" w:fill="F2F2F2" w:themeFill="background1" w:themeFillShade="F2"/>
            <w:vAlign w:val="bottom"/>
          </w:tcPr>
          <w:p w14:paraId="6B819A0C" w14:textId="77777777" w:rsidR="00CA7D40" w:rsidRPr="00B82EAC" w:rsidRDefault="00CA7D40" w:rsidP="00AA4D32">
            <w:pPr>
              <w:jc w:val="center"/>
            </w:pPr>
          </w:p>
        </w:tc>
        <w:tc>
          <w:tcPr>
            <w:tcW w:w="2468" w:type="pct"/>
            <w:shd w:val="clear" w:color="auto" w:fill="F2F2F2" w:themeFill="background1" w:themeFillShade="F2"/>
            <w:vAlign w:val="bottom"/>
          </w:tcPr>
          <w:p w14:paraId="65FFBBDD" w14:textId="77777777" w:rsidR="00CA7D40" w:rsidRPr="00B82EAC" w:rsidRDefault="00CA7D40" w:rsidP="00AA4D32"/>
        </w:tc>
      </w:tr>
      <w:tr w:rsidR="00CA7D40" w:rsidRPr="00B82EAC" w14:paraId="689C8E02" w14:textId="77777777" w:rsidTr="00AA4D32">
        <w:trPr>
          <w:cantSplit/>
          <w:trHeight w:val="340"/>
        </w:trPr>
        <w:tc>
          <w:tcPr>
            <w:tcW w:w="1060" w:type="pct"/>
            <w:shd w:val="clear" w:color="auto" w:fill="auto"/>
            <w:vAlign w:val="bottom"/>
          </w:tcPr>
          <w:p w14:paraId="36DD77BE" w14:textId="77777777" w:rsidR="00CA7D40" w:rsidRPr="00B82EAC" w:rsidRDefault="00CA7D40" w:rsidP="00AA4D32"/>
        </w:tc>
        <w:tc>
          <w:tcPr>
            <w:tcW w:w="326" w:type="pct"/>
            <w:shd w:val="clear" w:color="auto" w:fill="F2F2F2" w:themeFill="background1" w:themeFillShade="F2"/>
            <w:vAlign w:val="bottom"/>
          </w:tcPr>
          <w:p w14:paraId="69479700" w14:textId="77777777" w:rsidR="00CA7D40" w:rsidRPr="00B82EAC" w:rsidRDefault="00CA7D40" w:rsidP="00AA4D32">
            <w:pPr>
              <w:jc w:val="center"/>
            </w:pPr>
          </w:p>
        </w:tc>
        <w:tc>
          <w:tcPr>
            <w:tcW w:w="521" w:type="pct"/>
            <w:shd w:val="clear" w:color="auto" w:fill="F2F2F2" w:themeFill="background1" w:themeFillShade="F2"/>
            <w:vAlign w:val="bottom"/>
          </w:tcPr>
          <w:p w14:paraId="7A78D92D" w14:textId="77777777" w:rsidR="00CA7D40" w:rsidRPr="00B82EAC" w:rsidRDefault="00CA7D40" w:rsidP="00AA4D32">
            <w:pPr>
              <w:jc w:val="center"/>
            </w:pPr>
          </w:p>
        </w:tc>
        <w:tc>
          <w:tcPr>
            <w:tcW w:w="625" w:type="pct"/>
            <w:shd w:val="clear" w:color="auto" w:fill="F2F2F2" w:themeFill="background1" w:themeFillShade="F2"/>
            <w:vAlign w:val="bottom"/>
          </w:tcPr>
          <w:p w14:paraId="09308F0F" w14:textId="77777777" w:rsidR="00CA7D40" w:rsidRPr="00B82EAC" w:rsidRDefault="00CA7D40" w:rsidP="00AA4D32">
            <w:pPr>
              <w:jc w:val="center"/>
            </w:pPr>
          </w:p>
        </w:tc>
        <w:tc>
          <w:tcPr>
            <w:tcW w:w="2468" w:type="pct"/>
            <w:shd w:val="clear" w:color="auto" w:fill="F2F2F2" w:themeFill="background1" w:themeFillShade="F2"/>
            <w:vAlign w:val="bottom"/>
          </w:tcPr>
          <w:p w14:paraId="26ECE1BB" w14:textId="77777777" w:rsidR="00CA7D40" w:rsidRPr="00B82EAC" w:rsidRDefault="00CA7D40" w:rsidP="00AA4D32"/>
        </w:tc>
      </w:tr>
      <w:tr w:rsidR="00CA7D40" w:rsidRPr="00B82EAC" w14:paraId="2665593B" w14:textId="77777777" w:rsidTr="00AA4D32">
        <w:trPr>
          <w:cantSplit/>
          <w:trHeight w:val="342"/>
        </w:trPr>
        <w:tc>
          <w:tcPr>
            <w:tcW w:w="1060" w:type="pct"/>
            <w:shd w:val="clear" w:color="auto" w:fill="auto"/>
            <w:vAlign w:val="bottom"/>
          </w:tcPr>
          <w:p w14:paraId="5900E314" w14:textId="77777777" w:rsidR="00CA7D40" w:rsidRPr="00B82EAC" w:rsidRDefault="00CA7D40" w:rsidP="00AA4D32"/>
        </w:tc>
        <w:tc>
          <w:tcPr>
            <w:tcW w:w="326" w:type="pct"/>
            <w:shd w:val="clear" w:color="auto" w:fill="F2F2F2" w:themeFill="background1" w:themeFillShade="F2"/>
            <w:vAlign w:val="bottom"/>
          </w:tcPr>
          <w:p w14:paraId="121455E1" w14:textId="77777777" w:rsidR="00CA7D40" w:rsidRPr="00B82EAC" w:rsidRDefault="00CA7D40" w:rsidP="00AA4D32">
            <w:pPr>
              <w:jc w:val="center"/>
            </w:pPr>
          </w:p>
        </w:tc>
        <w:tc>
          <w:tcPr>
            <w:tcW w:w="521" w:type="pct"/>
            <w:shd w:val="clear" w:color="auto" w:fill="F2F2F2" w:themeFill="background1" w:themeFillShade="F2"/>
            <w:vAlign w:val="bottom"/>
          </w:tcPr>
          <w:p w14:paraId="312F4386" w14:textId="77777777" w:rsidR="00CA7D40" w:rsidRPr="00B82EAC" w:rsidRDefault="00CA7D40" w:rsidP="00AA4D32">
            <w:pPr>
              <w:jc w:val="center"/>
            </w:pPr>
          </w:p>
        </w:tc>
        <w:tc>
          <w:tcPr>
            <w:tcW w:w="625" w:type="pct"/>
            <w:shd w:val="clear" w:color="auto" w:fill="F2F2F2" w:themeFill="background1" w:themeFillShade="F2"/>
            <w:vAlign w:val="bottom"/>
          </w:tcPr>
          <w:p w14:paraId="7D3E3AA7" w14:textId="77777777" w:rsidR="00CA7D40" w:rsidRPr="00B82EAC" w:rsidRDefault="00CA7D40" w:rsidP="00AA4D32">
            <w:pPr>
              <w:jc w:val="center"/>
            </w:pPr>
          </w:p>
        </w:tc>
        <w:tc>
          <w:tcPr>
            <w:tcW w:w="2468" w:type="pct"/>
            <w:shd w:val="clear" w:color="auto" w:fill="F2F2F2" w:themeFill="background1" w:themeFillShade="F2"/>
            <w:vAlign w:val="bottom"/>
          </w:tcPr>
          <w:p w14:paraId="575D03BD" w14:textId="77777777" w:rsidR="00CA7D40" w:rsidRPr="00B82EAC" w:rsidRDefault="00CA7D40" w:rsidP="00AA4D32"/>
        </w:tc>
      </w:tr>
      <w:tr w:rsidR="00CA7D40" w:rsidRPr="00B82EAC" w14:paraId="31904C8A" w14:textId="77777777" w:rsidTr="00AA4D32">
        <w:trPr>
          <w:cantSplit/>
          <w:trHeight w:val="340"/>
        </w:trPr>
        <w:tc>
          <w:tcPr>
            <w:tcW w:w="1060" w:type="pct"/>
            <w:shd w:val="clear" w:color="auto" w:fill="auto"/>
            <w:vAlign w:val="bottom"/>
          </w:tcPr>
          <w:p w14:paraId="191CF1AC" w14:textId="77777777" w:rsidR="00CA7D40" w:rsidRPr="00B82EAC" w:rsidRDefault="00CA7D40" w:rsidP="00AA4D32"/>
        </w:tc>
        <w:tc>
          <w:tcPr>
            <w:tcW w:w="326" w:type="pct"/>
            <w:shd w:val="clear" w:color="auto" w:fill="F2F2F2" w:themeFill="background1" w:themeFillShade="F2"/>
            <w:vAlign w:val="bottom"/>
          </w:tcPr>
          <w:p w14:paraId="067000AC" w14:textId="77777777" w:rsidR="00CA7D40" w:rsidRPr="00B82EAC" w:rsidRDefault="00CA7D40" w:rsidP="00AA4D32">
            <w:pPr>
              <w:jc w:val="center"/>
            </w:pPr>
          </w:p>
        </w:tc>
        <w:tc>
          <w:tcPr>
            <w:tcW w:w="521" w:type="pct"/>
            <w:shd w:val="clear" w:color="auto" w:fill="F2F2F2" w:themeFill="background1" w:themeFillShade="F2"/>
            <w:vAlign w:val="bottom"/>
          </w:tcPr>
          <w:p w14:paraId="11D667E8" w14:textId="77777777" w:rsidR="00CA7D40" w:rsidRPr="00B82EAC" w:rsidRDefault="00CA7D40" w:rsidP="00AA4D32">
            <w:pPr>
              <w:jc w:val="center"/>
            </w:pPr>
          </w:p>
        </w:tc>
        <w:tc>
          <w:tcPr>
            <w:tcW w:w="625" w:type="pct"/>
            <w:shd w:val="clear" w:color="auto" w:fill="F2F2F2" w:themeFill="background1" w:themeFillShade="F2"/>
            <w:vAlign w:val="bottom"/>
          </w:tcPr>
          <w:p w14:paraId="695CE334" w14:textId="77777777" w:rsidR="00CA7D40" w:rsidRPr="00B82EAC" w:rsidRDefault="00CA7D40" w:rsidP="00AA4D32">
            <w:pPr>
              <w:jc w:val="center"/>
            </w:pPr>
          </w:p>
        </w:tc>
        <w:tc>
          <w:tcPr>
            <w:tcW w:w="2468" w:type="pct"/>
            <w:shd w:val="clear" w:color="auto" w:fill="F2F2F2" w:themeFill="background1" w:themeFillShade="F2"/>
            <w:vAlign w:val="bottom"/>
          </w:tcPr>
          <w:p w14:paraId="2B853D60" w14:textId="77777777" w:rsidR="00CA7D40" w:rsidRPr="00B82EAC" w:rsidRDefault="00CA7D40" w:rsidP="00AA4D32"/>
        </w:tc>
      </w:tr>
      <w:tr w:rsidR="00CA7D40" w:rsidRPr="00B82EAC" w14:paraId="76687337" w14:textId="77777777" w:rsidTr="00AA4D32">
        <w:trPr>
          <w:cantSplit/>
          <w:trHeight w:val="340"/>
        </w:trPr>
        <w:tc>
          <w:tcPr>
            <w:tcW w:w="1060" w:type="pct"/>
            <w:shd w:val="clear" w:color="auto" w:fill="auto"/>
            <w:vAlign w:val="bottom"/>
          </w:tcPr>
          <w:p w14:paraId="07D51A9C" w14:textId="77777777" w:rsidR="00CA7D40" w:rsidRPr="00B82EAC" w:rsidRDefault="00CA7D40" w:rsidP="00AA4D32"/>
        </w:tc>
        <w:tc>
          <w:tcPr>
            <w:tcW w:w="326" w:type="pct"/>
            <w:shd w:val="clear" w:color="auto" w:fill="F2F2F2" w:themeFill="background1" w:themeFillShade="F2"/>
            <w:vAlign w:val="bottom"/>
          </w:tcPr>
          <w:p w14:paraId="156A894C" w14:textId="77777777" w:rsidR="00CA7D40" w:rsidRPr="00B82EAC" w:rsidRDefault="00CA7D40" w:rsidP="00AA4D32">
            <w:pPr>
              <w:jc w:val="center"/>
            </w:pPr>
          </w:p>
        </w:tc>
        <w:tc>
          <w:tcPr>
            <w:tcW w:w="521" w:type="pct"/>
            <w:shd w:val="clear" w:color="auto" w:fill="F2F2F2" w:themeFill="background1" w:themeFillShade="F2"/>
            <w:vAlign w:val="bottom"/>
          </w:tcPr>
          <w:p w14:paraId="3321EC0C" w14:textId="77777777" w:rsidR="00CA7D40" w:rsidRPr="00B82EAC" w:rsidRDefault="00CA7D40" w:rsidP="00AA4D32">
            <w:pPr>
              <w:jc w:val="center"/>
            </w:pPr>
          </w:p>
        </w:tc>
        <w:tc>
          <w:tcPr>
            <w:tcW w:w="625" w:type="pct"/>
            <w:shd w:val="clear" w:color="auto" w:fill="F2F2F2" w:themeFill="background1" w:themeFillShade="F2"/>
            <w:vAlign w:val="bottom"/>
          </w:tcPr>
          <w:p w14:paraId="37694E1E" w14:textId="77777777" w:rsidR="00CA7D40" w:rsidRPr="00B82EAC" w:rsidRDefault="00CA7D40" w:rsidP="00AA4D32">
            <w:pPr>
              <w:jc w:val="center"/>
            </w:pPr>
          </w:p>
        </w:tc>
        <w:tc>
          <w:tcPr>
            <w:tcW w:w="2468" w:type="pct"/>
            <w:shd w:val="clear" w:color="auto" w:fill="F2F2F2" w:themeFill="background1" w:themeFillShade="F2"/>
            <w:vAlign w:val="bottom"/>
          </w:tcPr>
          <w:p w14:paraId="5DE6B2DB" w14:textId="77777777" w:rsidR="00CA7D40" w:rsidRPr="00B82EAC" w:rsidRDefault="00CA7D40" w:rsidP="00AA4D32"/>
        </w:tc>
      </w:tr>
      <w:tr w:rsidR="00CA7D40" w:rsidRPr="00B82EAC" w14:paraId="5E36B055" w14:textId="77777777" w:rsidTr="00AA4D32">
        <w:trPr>
          <w:cantSplit/>
          <w:trHeight w:val="340"/>
        </w:trPr>
        <w:tc>
          <w:tcPr>
            <w:tcW w:w="1060" w:type="pct"/>
            <w:shd w:val="clear" w:color="auto" w:fill="auto"/>
            <w:vAlign w:val="bottom"/>
          </w:tcPr>
          <w:p w14:paraId="20190842" w14:textId="77777777" w:rsidR="00CA7D40" w:rsidRPr="00B82EAC" w:rsidRDefault="00CA7D40" w:rsidP="00AA4D32"/>
        </w:tc>
        <w:tc>
          <w:tcPr>
            <w:tcW w:w="326" w:type="pct"/>
            <w:shd w:val="clear" w:color="auto" w:fill="F2F2F2" w:themeFill="background1" w:themeFillShade="F2"/>
            <w:vAlign w:val="bottom"/>
          </w:tcPr>
          <w:p w14:paraId="7B5E8871" w14:textId="77777777" w:rsidR="00CA7D40" w:rsidRPr="00B82EAC" w:rsidRDefault="00CA7D40" w:rsidP="00AA4D32">
            <w:pPr>
              <w:jc w:val="center"/>
            </w:pPr>
          </w:p>
        </w:tc>
        <w:tc>
          <w:tcPr>
            <w:tcW w:w="521" w:type="pct"/>
            <w:shd w:val="clear" w:color="auto" w:fill="F2F2F2" w:themeFill="background1" w:themeFillShade="F2"/>
            <w:vAlign w:val="bottom"/>
          </w:tcPr>
          <w:p w14:paraId="74A5474A" w14:textId="77777777" w:rsidR="00CA7D40" w:rsidRPr="00B82EAC" w:rsidRDefault="00CA7D40" w:rsidP="00AA4D32">
            <w:pPr>
              <w:jc w:val="center"/>
            </w:pPr>
          </w:p>
        </w:tc>
        <w:tc>
          <w:tcPr>
            <w:tcW w:w="625" w:type="pct"/>
            <w:shd w:val="clear" w:color="auto" w:fill="F2F2F2" w:themeFill="background1" w:themeFillShade="F2"/>
            <w:vAlign w:val="bottom"/>
          </w:tcPr>
          <w:p w14:paraId="03ACE5FC" w14:textId="77777777" w:rsidR="00CA7D40" w:rsidRPr="00B82EAC" w:rsidRDefault="00CA7D40" w:rsidP="00AA4D32">
            <w:pPr>
              <w:jc w:val="center"/>
            </w:pPr>
          </w:p>
        </w:tc>
        <w:tc>
          <w:tcPr>
            <w:tcW w:w="2468" w:type="pct"/>
            <w:shd w:val="clear" w:color="auto" w:fill="F2F2F2" w:themeFill="background1" w:themeFillShade="F2"/>
            <w:vAlign w:val="bottom"/>
          </w:tcPr>
          <w:p w14:paraId="1AFFB104" w14:textId="77777777" w:rsidR="00CA7D40" w:rsidRPr="00B82EAC" w:rsidRDefault="00CA7D40" w:rsidP="00AA4D32"/>
        </w:tc>
      </w:tr>
      <w:tr w:rsidR="00CA7D40" w:rsidRPr="00B82EAC" w14:paraId="1E1BDEAC" w14:textId="77777777" w:rsidTr="00AA4D32">
        <w:trPr>
          <w:cantSplit/>
          <w:trHeight w:val="340"/>
        </w:trPr>
        <w:tc>
          <w:tcPr>
            <w:tcW w:w="1060" w:type="pct"/>
            <w:shd w:val="clear" w:color="auto" w:fill="auto"/>
            <w:vAlign w:val="bottom"/>
          </w:tcPr>
          <w:p w14:paraId="73178A76" w14:textId="77777777" w:rsidR="00CA7D40" w:rsidRPr="00B82EAC" w:rsidRDefault="00CA7D40" w:rsidP="00AA4D32"/>
        </w:tc>
        <w:tc>
          <w:tcPr>
            <w:tcW w:w="326" w:type="pct"/>
            <w:shd w:val="clear" w:color="auto" w:fill="F2F2F2" w:themeFill="background1" w:themeFillShade="F2"/>
            <w:vAlign w:val="bottom"/>
          </w:tcPr>
          <w:p w14:paraId="6927CC0C" w14:textId="77777777" w:rsidR="00CA7D40" w:rsidRPr="00B82EAC" w:rsidRDefault="00CA7D40" w:rsidP="00AA4D32">
            <w:pPr>
              <w:jc w:val="center"/>
            </w:pPr>
          </w:p>
        </w:tc>
        <w:tc>
          <w:tcPr>
            <w:tcW w:w="521" w:type="pct"/>
            <w:shd w:val="clear" w:color="auto" w:fill="F2F2F2" w:themeFill="background1" w:themeFillShade="F2"/>
            <w:vAlign w:val="bottom"/>
          </w:tcPr>
          <w:p w14:paraId="36CBD9E0" w14:textId="77777777" w:rsidR="00CA7D40" w:rsidRPr="00B82EAC" w:rsidRDefault="00CA7D40" w:rsidP="00AA4D32">
            <w:pPr>
              <w:jc w:val="center"/>
            </w:pPr>
          </w:p>
        </w:tc>
        <w:tc>
          <w:tcPr>
            <w:tcW w:w="625" w:type="pct"/>
            <w:shd w:val="clear" w:color="auto" w:fill="F2F2F2" w:themeFill="background1" w:themeFillShade="F2"/>
            <w:vAlign w:val="bottom"/>
          </w:tcPr>
          <w:p w14:paraId="45724755" w14:textId="77777777" w:rsidR="00CA7D40" w:rsidRPr="00B82EAC" w:rsidRDefault="00CA7D40" w:rsidP="00AA4D32">
            <w:pPr>
              <w:jc w:val="center"/>
            </w:pPr>
          </w:p>
        </w:tc>
        <w:tc>
          <w:tcPr>
            <w:tcW w:w="2468" w:type="pct"/>
            <w:shd w:val="clear" w:color="auto" w:fill="F2F2F2" w:themeFill="background1" w:themeFillShade="F2"/>
            <w:vAlign w:val="bottom"/>
          </w:tcPr>
          <w:p w14:paraId="4C27635E" w14:textId="77777777" w:rsidR="00CA7D40" w:rsidRPr="00B82EAC" w:rsidRDefault="00CA7D40" w:rsidP="00AA4D32"/>
        </w:tc>
      </w:tr>
      <w:tr w:rsidR="00CA7D40" w:rsidRPr="00B82EAC" w14:paraId="07ABD5D0" w14:textId="77777777" w:rsidTr="00AA4D32">
        <w:trPr>
          <w:cantSplit/>
          <w:trHeight w:val="340"/>
        </w:trPr>
        <w:tc>
          <w:tcPr>
            <w:tcW w:w="1060" w:type="pct"/>
            <w:shd w:val="clear" w:color="auto" w:fill="auto"/>
            <w:vAlign w:val="bottom"/>
          </w:tcPr>
          <w:p w14:paraId="2E3A37F0" w14:textId="77777777" w:rsidR="00CA7D40" w:rsidRPr="00B82EAC" w:rsidRDefault="00CA7D40" w:rsidP="00AA4D32"/>
        </w:tc>
        <w:tc>
          <w:tcPr>
            <w:tcW w:w="326" w:type="pct"/>
            <w:shd w:val="clear" w:color="auto" w:fill="F2F2F2" w:themeFill="background1" w:themeFillShade="F2"/>
            <w:vAlign w:val="bottom"/>
          </w:tcPr>
          <w:p w14:paraId="0A80C8A9" w14:textId="77777777" w:rsidR="00CA7D40" w:rsidRPr="00B82EAC" w:rsidRDefault="00CA7D40" w:rsidP="00AA4D32">
            <w:pPr>
              <w:jc w:val="center"/>
            </w:pPr>
          </w:p>
        </w:tc>
        <w:tc>
          <w:tcPr>
            <w:tcW w:w="521" w:type="pct"/>
            <w:shd w:val="clear" w:color="auto" w:fill="F2F2F2" w:themeFill="background1" w:themeFillShade="F2"/>
            <w:vAlign w:val="bottom"/>
          </w:tcPr>
          <w:p w14:paraId="099EA00A" w14:textId="77777777" w:rsidR="00CA7D40" w:rsidRPr="00B82EAC" w:rsidRDefault="00CA7D40" w:rsidP="00AA4D32">
            <w:pPr>
              <w:jc w:val="center"/>
            </w:pPr>
          </w:p>
        </w:tc>
        <w:tc>
          <w:tcPr>
            <w:tcW w:w="625" w:type="pct"/>
            <w:shd w:val="clear" w:color="auto" w:fill="F2F2F2" w:themeFill="background1" w:themeFillShade="F2"/>
            <w:vAlign w:val="bottom"/>
          </w:tcPr>
          <w:p w14:paraId="256E4C4B" w14:textId="77777777" w:rsidR="00CA7D40" w:rsidRPr="00B82EAC" w:rsidRDefault="00CA7D40" w:rsidP="00AA4D32">
            <w:pPr>
              <w:jc w:val="center"/>
            </w:pPr>
          </w:p>
        </w:tc>
        <w:tc>
          <w:tcPr>
            <w:tcW w:w="2468" w:type="pct"/>
            <w:shd w:val="clear" w:color="auto" w:fill="F2F2F2" w:themeFill="background1" w:themeFillShade="F2"/>
            <w:vAlign w:val="bottom"/>
          </w:tcPr>
          <w:p w14:paraId="1371969E" w14:textId="77777777" w:rsidR="00CA7D40" w:rsidRPr="00B82EAC" w:rsidRDefault="00CA7D40" w:rsidP="00AA4D32"/>
        </w:tc>
      </w:tr>
      <w:tr w:rsidR="00CA7D40" w:rsidRPr="00B82EAC" w14:paraId="2E42F96F" w14:textId="77777777" w:rsidTr="00AA4D32">
        <w:trPr>
          <w:cantSplit/>
          <w:trHeight w:val="340"/>
        </w:trPr>
        <w:tc>
          <w:tcPr>
            <w:tcW w:w="1060" w:type="pct"/>
            <w:shd w:val="clear" w:color="auto" w:fill="auto"/>
            <w:vAlign w:val="bottom"/>
          </w:tcPr>
          <w:p w14:paraId="663638B1" w14:textId="77777777" w:rsidR="00CA7D40" w:rsidRPr="00B82EAC" w:rsidRDefault="00CA7D40" w:rsidP="00AA4D32"/>
        </w:tc>
        <w:tc>
          <w:tcPr>
            <w:tcW w:w="326" w:type="pct"/>
            <w:shd w:val="clear" w:color="auto" w:fill="F2F2F2" w:themeFill="background1" w:themeFillShade="F2"/>
            <w:vAlign w:val="bottom"/>
          </w:tcPr>
          <w:p w14:paraId="4929DDFA" w14:textId="77777777" w:rsidR="00CA7D40" w:rsidRPr="00B82EAC" w:rsidRDefault="00CA7D40" w:rsidP="00AA4D32">
            <w:pPr>
              <w:jc w:val="center"/>
            </w:pPr>
          </w:p>
        </w:tc>
        <w:tc>
          <w:tcPr>
            <w:tcW w:w="521" w:type="pct"/>
            <w:shd w:val="clear" w:color="auto" w:fill="F2F2F2" w:themeFill="background1" w:themeFillShade="F2"/>
            <w:vAlign w:val="bottom"/>
          </w:tcPr>
          <w:p w14:paraId="6635AD70" w14:textId="77777777" w:rsidR="00CA7D40" w:rsidRPr="00B82EAC" w:rsidRDefault="00CA7D40" w:rsidP="00AA4D32">
            <w:pPr>
              <w:jc w:val="center"/>
            </w:pPr>
          </w:p>
        </w:tc>
        <w:tc>
          <w:tcPr>
            <w:tcW w:w="625" w:type="pct"/>
            <w:shd w:val="clear" w:color="auto" w:fill="F2F2F2" w:themeFill="background1" w:themeFillShade="F2"/>
            <w:vAlign w:val="bottom"/>
          </w:tcPr>
          <w:p w14:paraId="344B97ED" w14:textId="77777777" w:rsidR="00CA7D40" w:rsidRPr="00B82EAC" w:rsidRDefault="00CA7D40" w:rsidP="00AA4D32">
            <w:pPr>
              <w:jc w:val="center"/>
            </w:pPr>
          </w:p>
        </w:tc>
        <w:tc>
          <w:tcPr>
            <w:tcW w:w="2468" w:type="pct"/>
            <w:shd w:val="clear" w:color="auto" w:fill="F2F2F2" w:themeFill="background1" w:themeFillShade="F2"/>
            <w:vAlign w:val="bottom"/>
          </w:tcPr>
          <w:p w14:paraId="53102AB3" w14:textId="77777777" w:rsidR="00CA7D40" w:rsidRPr="00B82EAC" w:rsidRDefault="00CA7D40" w:rsidP="00AA4D32"/>
        </w:tc>
      </w:tr>
      <w:tr w:rsidR="00CA7D40" w:rsidRPr="00B82EAC" w14:paraId="5E3491B4" w14:textId="77777777" w:rsidTr="00AA4D32">
        <w:trPr>
          <w:cantSplit/>
          <w:trHeight w:val="340"/>
        </w:trPr>
        <w:tc>
          <w:tcPr>
            <w:tcW w:w="1060" w:type="pct"/>
            <w:shd w:val="clear" w:color="auto" w:fill="auto"/>
            <w:vAlign w:val="bottom"/>
          </w:tcPr>
          <w:p w14:paraId="5A67DA16" w14:textId="77777777" w:rsidR="00CA7D40" w:rsidRPr="00B82EAC" w:rsidRDefault="00CA7D40" w:rsidP="00AA4D32"/>
        </w:tc>
        <w:tc>
          <w:tcPr>
            <w:tcW w:w="326" w:type="pct"/>
            <w:shd w:val="clear" w:color="auto" w:fill="F2F2F2" w:themeFill="background1" w:themeFillShade="F2"/>
            <w:vAlign w:val="bottom"/>
          </w:tcPr>
          <w:p w14:paraId="5D2651C3" w14:textId="77777777" w:rsidR="00CA7D40" w:rsidRPr="00B82EAC" w:rsidRDefault="00CA7D40" w:rsidP="00AA4D32">
            <w:pPr>
              <w:jc w:val="center"/>
            </w:pPr>
          </w:p>
        </w:tc>
        <w:tc>
          <w:tcPr>
            <w:tcW w:w="521" w:type="pct"/>
            <w:shd w:val="clear" w:color="auto" w:fill="F2F2F2" w:themeFill="background1" w:themeFillShade="F2"/>
            <w:vAlign w:val="bottom"/>
          </w:tcPr>
          <w:p w14:paraId="221B8287" w14:textId="77777777" w:rsidR="00CA7D40" w:rsidRPr="00B82EAC" w:rsidRDefault="00CA7D40" w:rsidP="00AA4D32">
            <w:pPr>
              <w:jc w:val="center"/>
            </w:pPr>
          </w:p>
        </w:tc>
        <w:tc>
          <w:tcPr>
            <w:tcW w:w="625" w:type="pct"/>
            <w:shd w:val="clear" w:color="auto" w:fill="F2F2F2" w:themeFill="background1" w:themeFillShade="F2"/>
            <w:vAlign w:val="bottom"/>
          </w:tcPr>
          <w:p w14:paraId="146B42F9" w14:textId="77777777" w:rsidR="00CA7D40" w:rsidRPr="00B82EAC" w:rsidRDefault="00CA7D40" w:rsidP="00AA4D32">
            <w:pPr>
              <w:jc w:val="center"/>
            </w:pPr>
          </w:p>
        </w:tc>
        <w:tc>
          <w:tcPr>
            <w:tcW w:w="2468" w:type="pct"/>
            <w:shd w:val="clear" w:color="auto" w:fill="F2F2F2" w:themeFill="background1" w:themeFillShade="F2"/>
            <w:vAlign w:val="bottom"/>
          </w:tcPr>
          <w:p w14:paraId="71F4FA55" w14:textId="77777777" w:rsidR="00CA7D40" w:rsidRPr="00B82EAC" w:rsidRDefault="00CA7D40" w:rsidP="00AA4D32"/>
        </w:tc>
      </w:tr>
      <w:tr w:rsidR="00CA7D40" w:rsidRPr="00B82EAC" w14:paraId="09C1DC85" w14:textId="77777777" w:rsidTr="00AA4D32">
        <w:trPr>
          <w:cantSplit/>
          <w:trHeight w:val="340"/>
        </w:trPr>
        <w:tc>
          <w:tcPr>
            <w:tcW w:w="1060" w:type="pct"/>
            <w:shd w:val="clear" w:color="auto" w:fill="auto"/>
            <w:vAlign w:val="bottom"/>
          </w:tcPr>
          <w:p w14:paraId="21C685ED" w14:textId="77777777" w:rsidR="00CA7D40" w:rsidRPr="00B82EAC" w:rsidRDefault="00CA7D40" w:rsidP="00AA4D32"/>
        </w:tc>
        <w:tc>
          <w:tcPr>
            <w:tcW w:w="326" w:type="pct"/>
            <w:shd w:val="clear" w:color="auto" w:fill="F2F2F2" w:themeFill="background1" w:themeFillShade="F2"/>
            <w:vAlign w:val="bottom"/>
          </w:tcPr>
          <w:p w14:paraId="580C9F47" w14:textId="77777777" w:rsidR="00CA7D40" w:rsidRPr="00B82EAC" w:rsidRDefault="00CA7D40" w:rsidP="00AA4D32">
            <w:pPr>
              <w:jc w:val="center"/>
            </w:pPr>
          </w:p>
        </w:tc>
        <w:tc>
          <w:tcPr>
            <w:tcW w:w="521" w:type="pct"/>
            <w:shd w:val="clear" w:color="auto" w:fill="F2F2F2" w:themeFill="background1" w:themeFillShade="F2"/>
            <w:vAlign w:val="bottom"/>
          </w:tcPr>
          <w:p w14:paraId="774739E3" w14:textId="77777777" w:rsidR="00CA7D40" w:rsidRPr="00B82EAC" w:rsidRDefault="00CA7D40" w:rsidP="00AA4D32">
            <w:pPr>
              <w:jc w:val="center"/>
            </w:pPr>
          </w:p>
        </w:tc>
        <w:tc>
          <w:tcPr>
            <w:tcW w:w="625" w:type="pct"/>
            <w:shd w:val="clear" w:color="auto" w:fill="F2F2F2" w:themeFill="background1" w:themeFillShade="F2"/>
            <w:vAlign w:val="bottom"/>
          </w:tcPr>
          <w:p w14:paraId="0284A42B" w14:textId="77777777" w:rsidR="00CA7D40" w:rsidRPr="00B82EAC" w:rsidRDefault="00CA7D40" w:rsidP="00AA4D32">
            <w:pPr>
              <w:jc w:val="center"/>
            </w:pPr>
          </w:p>
        </w:tc>
        <w:tc>
          <w:tcPr>
            <w:tcW w:w="2468" w:type="pct"/>
            <w:shd w:val="clear" w:color="auto" w:fill="F2F2F2" w:themeFill="background1" w:themeFillShade="F2"/>
            <w:vAlign w:val="bottom"/>
          </w:tcPr>
          <w:p w14:paraId="359AABE9" w14:textId="77777777" w:rsidR="00CA7D40" w:rsidRPr="00B82EAC" w:rsidRDefault="00CA7D40" w:rsidP="00AA4D32"/>
        </w:tc>
      </w:tr>
    </w:tbl>
    <w:p w14:paraId="6D35A0BF" w14:textId="77777777" w:rsidR="00CA7D40" w:rsidRPr="00B82EAC" w:rsidRDefault="00CA7D40"/>
    <w:p w14:paraId="3D64B5B3" w14:textId="77777777" w:rsidR="00CA7D40" w:rsidRPr="00B82EAC" w:rsidRDefault="00CA7D40">
      <w:pPr>
        <w:tabs>
          <w:tab w:val="clear" w:pos="1644"/>
          <w:tab w:val="clear" w:pos="6180"/>
          <w:tab w:val="clear" w:pos="7258"/>
          <w:tab w:val="clear" w:pos="7881"/>
          <w:tab w:val="clear" w:pos="9015"/>
        </w:tabs>
        <w:overflowPunct/>
        <w:autoSpaceDE/>
        <w:autoSpaceDN/>
        <w:adjustRightInd/>
        <w:textAlignment w:val="auto"/>
      </w:pPr>
      <w:r w:rsidRPr="00B82EAC">
        <w:br w:type="page"/>
      </w:r>
    </w:p>
    <w:tbl>
      <w:tblPr>
        <w:tblW w:w="5000" w:type="pct"/>
        <w:tblBorders>
          <w:bottom w:val="dotted" w:sz="4" w:space="0" w:color="auto"/>
          <w:insideH w:val="dotted" w:sz="4" w:space="0" w:color="auto"/>
        </w:tblBorders>
        <w:tblCellMar>
          <w:left w:w="71" w:type="dxa"/>
          <w:right w:w="71" w:type="dxa"/>
        </w:tblCellMar>
        <w:tblLook w:val="0000" w:firstRow="0" w:lastRow="0" w:firstColumn="0" w:lastColumn="0" w:noHBand="0" w:noVBand="0"/>
      </w:tblPr>
      <w:tblGrid>
        <w:gridCol w:w="2625"/>
        <w:gridCol w:w="7580"/>
      </w:tblGrid>
      <w:tr w:rsidR="00CA7D40" w:rsidRPr="00B82EAC" w14:paraId="4767BD8C" w14:textId="77777777" w:rsidTr="002D037E">
        <w:trPr>
          <w:cantSplit/>
          <w:trHeight w:val="340"/>
        </w:trPr>
        <w:tc>
          <w:tcPr>
            <w:tcW w:w="1286" w:type="pct"/>
            <w:tcBorders>
              <w:top w:val="nil"/>
              <w:bottom w:val="single" w:sz="8" w:space="0" w:color="auto"/>
            </w:tcBorders>
            <w:shd w:val="clear" w:color="auto" w:fill="auto"/>
          </w:tcPr>
          <w:p w14:paraId="73BEBBBC" w14:textId="4954E31E" w:rsidR="00CA7D40" w:rsidRPr="00B82EAC" w:rsidRDefault="00CF1B82" w:rsidP="004B1CA9">
            <w:pPr>
              <w:pStyle w:val="TabellRubrik1"/>
            </w:pPr>
            <w:r w:rsidRPr="008226D2">
              <w:lastRenderedPageBreak/>
              <w:t>Informationsmängder</w:t>
            </w:r>
          </w:p>
        </w:tc>
        <w:tc>
          <w:tcPr>
            <w:tcW w:w="3714" w:type="pct"/>
            <w:tcBorders>
              <w:top w:val="nil"/>
              <w:bottom w:val="single" w:sz="8" w:space="0" w:color="auto"/>
            </w:tcBorders>
            <w:shd w:val="clear" w:color="auto" w:fill="auto"/>
          </w:tcPr>
          <w:p w14:paraId="773500AC" w14:textId="5899D5BB" w:rsidR="00CA7D40" w:rsidRPr="00B82EAC" w:rsidRDefault="00CA7D40" w:rsidP="00933DA3">
            <w:pPr>
              <w:pStyle w:val="Rubrik1"/>
            </w:pPr>
          </w:p>
        </w:tc>
      </w:tr>
      <w:tr w:rsidR="00CA7D40" w:rsidRPr="00B82EAC" w14:paraId="2D65CE31" w14:textId="77777777" w:rsidTr="002D037E">
        <w:trPr>
          <w:cantSplit/>
          <w:trHeight w:val="340"/>
        </w:trPr>
        <w:tc>
          <w:tcPr>
            <w:tcW w:w="1286" w:type="pct"/>
            <w:tcBorders>
              <w:top w:val="dotted" w:sz="4" w:space="0" w:color="auto"/>
            </w:tcBorders>
            <w:shd w:val="clear" w:color="auto" w:fill="auto"/>
            <w:vAlign w:val="center"/>
          </w:tcPr>
          <w:p w14:paraId="71DF6F76" w14:textId="19FB4886" w:rsidR="00CA7D40" w:rsidRPr="001B7EC4" w:rsidRDefault="00CF1B82" w:rsidP="004B1CA9">
            <w:r w:rsidRPr="001B7EC4">
              <w:t>A</w:t>
            </w:r>
            <w:r w:rsidR="00CA7D40" w:rsidRPr="001B7EC4">
              <w:t>nsvarig part</w:t>
            </w:r>
          </w:p>
        </w:tc>
        <w:tc>
          <w:tcPr>
            <w:tcW w:w="3714" w:type="pct"/>
            <w:tcBorders>
              <w:top w:val="dotted" w:sz="4" w:space="0" w:color="auto"/>
            </w:tcBorders>
            <w:shd w:val="clear" w:color="auto" w:fill="F2F2F2" w:themeFill="background1" w:themeFillShade="F2"/>
            <w:vAlign w:val="center"/>
          </w:tcPr>
          <w:p w14:paraId="23C3E646" w14:textId="77777777" w:rsidR="00CA7D40" w:rsidRPr="00B82EAC" w:rsidRDefault="00CA7D40" w:rsidP="004B1CA9">
            <w:r w:rsidRPr="00B82EAC">
              <w:t>M - Mark</w:t>
            </w:r>
          </w:p>
        </w:tc>
      </w:tr>
    </w:tbl>
    <w:p w14:paraId="35A40192" w14:textId="77777777" w:rsidR="00CA7D40" w:rsidRPr="00B82EAC" w:rsidRDefault="00CA7D40" w:rsidP="00CA7D40"/>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000" w:firstRow="0" w:lastRow="0" w:firstColumn="0" w:lastColumn="0" w:noHBand="0" w:noVBand="0"/>
      </w:tblPr>
      <w:tblGrid>
        <w:gridCol w:w="2162"/>
        <w:gridCol w:w="665"/>
        <w:gridCol w:w="1063"/>
        <w:gridCol w:w="1275"/>
        <w:gridCol w:w="5034"/>
      </w:tblGrid>
      <w:tr w:rsidR="00F321E9" w:rsidRPr="00B82EAC" w14:paraId="5424473C" w14:textId="77777777" w:rsidTr="00AA4D32">
        <w:trPr>
          <w:cantSplit/>
          <w:trHeight w:val="340"/>
        </w:trPr>
        <w:tc>
          <w:tcPr>
            <w:tcW w:w="1060" w:type="pct"/>
            <w:shd w:val="clear" w:color="auto" w:fill="D9D9D9" w:themeFill="background1" w:themeFillShade="D9"/>
            <w:vAlign w:val="bottom"/>
          </w:tcPr>
          <w:p w14:paraId="6FDD1AB9" w14:textId="025E0AC9" w:rsidR="00F321E9" w:rsidRPr="001B7EC4" w:rsidRDefault="00F321E9" w:rsidP="00BA3FC7">
            <w:pPr>
              <w:pStyle w:val="TabellRubrik2"/>
            </w:pPr>
            <w:r>
              <w:t>DOKUMENTKLASS</w:t>
            </w:r>
          </w:p>
        </w:tc>
        <w:tc>
          <w:tcPr>
            <w:tcW w:w="326" w:type="pct"/>
            <w:shd w:val="clear" w:color="auto" w:fill="D9D9D9" w:themeFill="background1" w:themeFillShade="D9"/>
            <w:vAlign w:val="bottom"/>
          </w:tcPr>
          <w:p w14:paraId="10571F80" w14:textId="6B000A01" w:rsidR="00F321E9" w:rsidRPr="001B7EC4" w:rsidRDefault="00F321E9" w:rsidP="00AA4D32">
            <w:pPr>
              <w:pStyle w:val="TabellRubrik2"/>
              <w:jc w:val="center"/>
            </w:pPr>
            <w:r>
              <w:t>BET</w:t>
            </w:r>
          </w:p>
        </w:tc>
        <w:tc>
          <w:tcPr>
            <w:tcW w:w="521" w:type="pct"/>
            <w:shd w:val="clear" w:color="auto" w:fill="D9D9D9" w:themeFill="background1" w:themeFillShade="D9"/>
            <w:vAlign w:val="bottom"/>
          </w:tcPr>
          <w:p w14:paraId="6103BACD" w14:textId="77777777" w:rsidR="00F321E9" w:rsidRDefault="00F321E9" w:rsidP="00AA4D32">
            <w:pPr>
              <w:pStyle w:val="TabellRubrik2"/>
              <w:jc w:val="center"/>
            </w:pPr>
            <w:r>
              <w:t>FORMAT/</w:t>
            </w:r>
          </w:p>
          <w:p w14:paraId="77ED62B2" w14:textId="67222B81" w:rsidR="00F321E9" w:rsidRPr="001B7EC4" w:rsidRDefault="00F321E9" w:rsidP="00AA4D32">
            <w:pPr>
              <w:pStyle w:val="TabellRubrik2"/>
              <w:jc w:val="center"/>
            </w:pPr>
            <w:r>
              <w:rPr>
                <w:sz w:val="16"/>
              </w:rPr>
              <w:t>SKALA</w:t>
            </w:r>
          </w:p>
        </w:tc>
        <w:tc>
          <w:tcPr>
            <w:tcW w:w="625" w:type="pct"/>
            <w:shd w:val="clear" w:color="auto" w:fill="D9D9D9" w:themeFill="background1" w:themeFillShade="D9"/>
            <w:vAlign w:val="bottom"/>
          </w:tcPr>
          <w:p w14:paraId="0689D532" w14:textId="77777777" w:rsidR="00F321E9" w:rsidRDefault="00F321E9" w:rsidP="00AA4D32">
            <w:pPr>
              <w:pStyle w:val="TabellRubrik2"/>
              <w:jc w:val="center"/>
            </w:pPr>
            <w:r>
              <w:t>LEVERANS-</w:t>
            </w:r>
          </w:p>
          <w:p w14:paraId="65B5FA91" w14:textId="70C484A0" w:rsidR="00F321E9" w:rsidRPr="001B7EC4" w:rsidRDefault="00F321E9" w:rsidP="00AA4D32">
            <w:pPr>
              <w:pStyle w:val="TabellRubrik2"/>
              <w:jc w:val="center"/>
            </w:pPr>
            <w:r>
              <w:rPr>
                <w:sz w:val="16"/>
              </w:rPr>
              <w:t>FORMAT</w:t>
            </w:r>
          </w:p>
        </w:tc>
        <w:tc>
          <w:tcPr>
            <w:tcW w:w="2468" w:type="pct"/>
            <w:shd w:val="clear" w:color="auto" w:fill="D9D9D9" w:themeFill="background1" w:themeFillShade="D9"/>
            <w:vAlign w:val="bottom"/>
          </w:tcPr>
          <w:p w14:paraId="115A66BE" w14:textId="0F5B6A2A" w:rsidR="00F321E9" w:rsidRPr="001B7EC4" w:rsidRDefault="00F321E9" w:rsidP="00BA3FC7">
            <w:pPr>
              <w:pStyle w:val="TabellRubrik2"/>
            </w:pPr>
            <w:r>
              <w:t>KOMMENTAR</w:t>
            </w:r>
            <w:r w:rsidRPr="00736EED">
              <w:tab/>
            </w:r>
            <w:r>
              <w:t>INFORMATIONSMÄNGD</w:t>
            </w:r>
          </w:p>
        </w:tc>
      </w:tr>
      <w:tr w:rsidR="00CA7D40" w:rsidRPr="00B82EAC" w14:paraId="732C5900" w14:textId="77777777" w:rsidTr="00AA4D32">
        <w:trPr>
          <w:cantSplit/>
          <w:trHeight w:val="340"/>
        </w:trPr>
        <w:tc>
          <w:tcPr>
            <w:tcW w:w="1060" w:type="pct"/>
            <w:shd w:val="clear" w:color="auto" w:fill="auto"/>
            <w:vAlign w:val="bottom"/>
          </w:tcPr>
          <w:p w14:paraId="0ECDBC31" w14:textId="7189D823" w:rsidR="00CA7D40" w:rsidRPr="00B82EAC" w:rsidRDefault="00CA7D40" w:rsidP="00BA3FC7">
            <w:r w:rsidRPr="00B82EAC">
              <w:t>G</w:t>
            </w:r>
            <w:r w:rsidR="001B7EC4">
              <w:t>eoteknisk undersökning</w:t>
            </w:r>
          </w:p>
        </w:tc>
        <w:tc>
          <w:tcPr>
            <w:tcW w:w="326" w:type="pct"/>
            <w:shd w:val="clear" w:color="auto" w:fill="F2F2F2" w:themeFill="background1" w:themeFillShade="F2"/>
            <w:vAlign w:val="bottom"/>
          </w:tcPr>
          <w:p w14:paraId="05B94CCA" w14:textId="77777777" w:rsidR="00CA7D40" w:rsidRPr="00B82EAC" w:rsidRDefault="00CA7D40" w:rsidP="00AA4D32">
            <w:pPr>
              <w:jc w:val="center"/>
            </w:pPr>
          </w:p>
        </w:tc>
        <w:tc>
          <w:tcPr>
            <w:tcW w:w="521" w:type="pct"/>
            <w:shd w:val="clear" w:color="auto" w:fill="F2F2F2" w:themeFill="background1" w:themeFillShade="F2"/>
            <w:vAlign w:val="bottom"/>
          </w:tcPr>
          <w:p w14:paraId="30C3A292" w14:textId="77777777" w:rsidR="00CA7D40" w:rsidRPr="00B82EAC" w:rsidRDefault="00CA7D40" w:rsidP="00AA4D32">
            <w:pPr>
              <w:jc w:val="center"/>
            </w:pPr>
            <w:r w:rsidRPr="00B82EAC">
              <w:t>Rapport</w:t>
            </w:r>
          </w:p>
        </w:tc>
        <w:tc>
          <w:tcPr>
            <w:tcW w:w="625" w:type="pct"/>
            <w:shd w:val="clear" w:color="auto" w:fill="F2F2F2" w:themeFill="background1" w:themeFillShade="F2"/>
            <w:vAlign w:val="bottom"/>
          </w:tcPr>
          <w:p w14:paraId="5C4095ED" w14:textId="77777777" w:rsidR="00CA7D40" w:rsidRPr="00B82EAC" w:rsidRDefault="00CA7D40" w:rsidP="00AA4D32">
            <w:pPr>
              <w:jc w:val="center"/>
            </w:pPr>
            <w:r w:rsidRPr="00B82EAC">
              <w:t>PDF</w:t>
            </w:r>
          </w:p>
        </w:tc>
        <w:tc>
          <w:tcPr>
            <w:tcW w:w="2468" w:type="pct"/>
            <w:shd w:val="clear" w:color="auto" w:fill="F2F2F2" w:themeFill="background1" w:themeFillShade="F2"/>
            <w:vAlign w:val="bottom"/>
          </w:tcPr>
          <w:p w14:paraId="34C48B9A" w14:textId="77777777" w:rsidR="00CA7D40" w:rsidRPr="00B82EAC" w:rsidRDefault="00CA7D40" w:rsidP="00BA3FC7"/>
        </w:tc>
      </w:tr>
      <w:tr w:rsidR="00CA7D40" w:rsidRPr="00B82EAC" w14:paraId="3065317D" w14:textId="77777777" w:rsidTr="00AA4D32">
        <w:trPr>
          <w:cantSplit/>
          <w:trHeight w:val="340"/>
        </w:trPr>
        <w:tc>
          <w:tcPr>
            <w:tcW w:w="1060" w:type="pct"/>
            <w:shd w:val="clear" w:color="auto" w:fill="auto"/>
            <w:vAlign w:val="bottom"/>
          </w:tcPr>
          <w:p w14:paraId="075F4ED6" w14:textId="14386328" w:rsidR="00CA7D40" w:rsidRPr="00B82EAC" w:rsidRDefault="00CA7D40" w:rsidP="00BA3FC7">
            <w:r w:rsidRPr="00B82EAC">
              <w:t>B</w:t>
            </w:r>
            <w:r w:rsidR="001B7EC4">
              <w:t>efintlig mark</w:t>
            </w:r>
          </w:p>
        </w:tc>
        <w:tc>
          <w:tcPr>
            <w:tcW w:w="326" w:type="pct"/>
            <w:shd w:val="clear" w:color="auto" w:fill="F2F2F2" w:themeFill="background1" w:themeFillShade="F2"/>
            <w:vAlign w:val="bottom"/>
          </w:tcPr>
          <w:p w14:paraId="6E6028B4" w14:textId="77777777" w:rsidR="00CA7D40" w:rsidRPr="00B82EAC" w:rsidRDefault="00CA7D40" w:rsidP="00AA4D32">
            <w:pPr>
              <w:jc w:val="center"/>
            </w:pPr>
          </w:p>
        </w:tc>
        <w:tc>
          <w:tcPr>
            <w:tcW w:w="521" w:type="pct"/>
            <w:shd w:val="clear" w:color="auto" w:fill="F2F2F2" w:themeFill="background1" w:themeFillShade="F2"/>
            <w:vAlign w:val="bottom"/>
          </w:tcPr>
          <w:p w14:paraId="7A066DBC" w14:textId="77777777" w:rsidR="00CA7D40" w:rsidRPr="00B82EAC" w:rsidRDefault="00CA7D40" w:rsidP="00AA4D32">
            <w:pPr>
              <w:jc w:val="center"/>
            </w:pPr>
            <w:r w:rsidRPr="00B82EAC">
              <w:t>Modell</w:t>
            </w:r>
          </w:p>
        </w:tc>
        <w:tc>
          <w:tcPr>
            <w:tcW w:w="625" w:type="pct"/>
            <w:shd w:val="clear" w:color="auto" w:fill="F2F2F2" w:themeFill="background1" w:themeFillShade="F2"/>
            <w:vAlign w:val="bottom"/>
          </w:tcPr>
          <w:p w14:paraId="63ACB84F" w14:textId="77777777" w:rsidR="00CA7D40" w:rsidRPr="00B82EAC" w:rsidRDefault="00CA7D40" w:rsidP="00AA4D32">
            <w:pPr>
              <w:jc w:val="center"/>
            </w:pPr>
            <w:r w:rsidRPr="00B82EAC">
              <w:t>RVT</w:t>
            </w:r>
          </w:p>
        </w:tc>
        <w:tc>
          <w:tcPr>
            <w:tcW w:w="2468" w:type="pct"/>
            <w:shd w:val="clear" w:color="auto" w:fill="F2F2F2" w:themeFill="background1" w:themeFillShade="F2"/>
            <w:vAlign w:val="bottom"/>
          </w:tcPr>
          <w:p w14:paraId="7427A801" w14:textId="77777777" w:rsidR="00CA7D40" w:rsidRPr="00B82EAC" w:rsidRDefault="00CA7D40" w:rsidP="00BA3FC7"/>
        </w:tc>
      </w:tr>
      <w:tr w:rsidR="00CA7D40" w:rsidRPr="00B82EAC" w14:paraId="29D5303E" w14:textId="77777777" w:rsidTr="00AA4D32">
        <w:trPr>
          <w:cantSplit/>
          <w:trHeight w:val="340"/>
        </w:trPr>
        <w:tc>
          <w:tcPr>
            <w:tcW w:w="1060" w:type="pct"/>
            <w:shd w:val="clear" w:color="auto" w:fill="auto"/>
            <w:vAlign w:val="bottom"/>
          </w:tcPr>
          <w:p w14:paraId="35285D74" w14:textId="77777777" w:rsidR="00CA7D40" w:rsidRPr="00B82EAC" w:rsidRDefault="00CA7D40" w:rsidP="00BA3FC7"/>
        </w:tc>
        <w:tc>
          <w:tcPr>
            <w:tcW w:w="326" w:type="pct"/>
            <w:shd w:val="clear" w:color="auto" w:fill="F2F2F2" w:themeFill="background1" w:themeFillShade="F2"/>
            <w:vAlign w:val="bottom"/>
          </w:tcPr>
          <w:p w14:paraId="68960B32" w14:textId="77777777" w:rsidR="00CA7D40" w:rsidRPr="00B82EAC" w:rsidRDefault="00CA7D40" w:rsidP="00AA4D32">
            <w:pPr>
              <w:jc w:val="center"/>
            </w:pPr>
          </w:p>
        </w:tc>
        <w:tc>
          <w:tcPr>
            <w:tcW w:w="521" w:type="pct"/>
            <w:shd w:val="clear" w:color="auto" w:fill="F2F2F2" w:themeFill="background1" w:themeFillShade="F2"/>
            <w:vAlign w:val="bottom"/>
          </w:tcPr>
          <w:p w14:paraId="5F38781F" w14:textId="77777777" w:rsidR="00CA7D40" w:rsidRPr="00B82EAC" w:rsidRDefault="00CA7D40" w:rsidP="00AA4D32">
            <w:pPr>
              <w:jc w:val="center"/>
              <w:rPr>
                <w:szCs w:val="18"/>
              </w:rPr>
            </w:pPr>
          </w:p>
        </w:tc>
        <w:tc>
          <w:tcPr>
            <w:tcW w:w="625" w:type="pct"/>
            <w:shd w:val="clear" w:color="auto" w:fill="F2F2F2" w:themeFill="background1" w:themeFillShade="F2"/>
            <w:vAlign w:val="bottom"/>
          </w:tcPr>
          <w:p w14:paraId="146519E0" w14:textId="77777777" w:rsidR="00CA7D40" w:rsidRPr="00B82EAC" w:rsidRDefault="00CA7D40" w:rsidP="00AA4D32">
            <w:pPr>
              <w:jc w:val="center"/>
            </w:pPr>
          </w:p>
        </w:tc>
        <w:tc>
          <w:tcPr>
            <w:tcW w:w="2468" w:type="pct"/>
            <w:shd w:val="clear" w:color="auto" w:fill="F2F2F2" w:themeFill="background1" w:themeFillShade="F2"/>
            <w:vAlign w:val="bottom"/>
          </w:tcPr>
          <w:p w14:paraId="059E6D56" w14:textId="77777777" w:rsidR="00CA7D40" w:rsidRPr="00B82EAC" w:rsidRDefault="00CA7D40" w:rsidP="00BA3FC7"/>
        </w:tc>
      </w:tr>
      <w:tr w:rsidR="00CA7D40" w:rsidRPr="00B82EAC" w14:paraId="4093724C" w14:textId="77777777" w:rsidTr="00AA4D32">
        <w:trPr>
          <w:cantSplit/>
          <w:trHeight w:val="340"/>
        </w:trPr>
        <w:tc>
          <w:tcPr>
            <w:tcW w:w="1060" w:type="pct"/>
            <w:shd w:val="clear" w:color="auto" w:fill="auto"/>
            <w:vAlign w:val="bottom"/>
          </w:tcPr>
          <w:p w14:paraId="72A8969C" w14:textId="77777777" w:rsidR="00CA7D40" w:rsidRPr="00B82EAC" w:rsidRDefault="00CA7D40" w:rsidP="00BA3FC7"/>
        </w:tc>
        <w:tc>
          <w:tcPr>
            <w:tcW w:w="326" w:type="pct"/>
            <w:shd w:val="clear" w:color="auto" w:fill="F2F2F2" w:themeFill="background1" w:themeFillShade="F2"/>
            <w:vAlign w:val="bottom"/>
          </w:tcPr>
          <w:p w14:paraId="48A6C194" w14:textId="77777777" w:rsidR="00CA7D40" w:rsidRPr="00B82EAC" w:rsidRDefault="00CA7D40" w:rsidP="00AA4D32">
            <w:pPr>
              <w:jc w:val="center"/>
            </w:pPr>
          </w:p>
        </w:tc>
        <w:tc>
          <w:tcPr>
            <w:tcW w:w="521" w:type="pct"/>
            <w:shd w:val="clear" w:color="auto" w:fill="F2F2F2" w:themeFill="background1" w:themeFillShade="F2"/>
            <w:vAlign w:val="bottom"/>
          </w:tcPr>
          <w:p w14:paraId="405D1B9D" w14:textId="77777777" w:rsidR="00CA7D40" w:rsidRPr="00B82EAC" w:rsidRDefault="00CA7D40" w:rsidP="00AA4D32">
            <w:pPr>
              <w:jc w:val="center"/>
            </w:pPr>
          </w:p>
        </w:tc>
        <w:tc>
          <w:tcPr>
            <w:tcW w:w="625" w:type="pct"/>
            <w:shd w:val="clear" w:color="auto" w:fill="F2F2F2" w:themeFill="background1" w:themeFillShade="F2"/>
            <w:vAlign w:val="bottom"/>
          </w:tcPr>
          <w:p w14:paraId="4EF92F80" w14:textId="77777777" w:rsidR="00CA7D40" w:rsidRPr="00B82EAC" w:rsidRDefault="00CA7D40" w:rsidP="00AA4D32">
            <w:pPr>
              <w:jc w:val="center"/>
            </w:pPr>
          </w:p>
        </w:tc>
        <w:tc>
          <w:tcPr>
            <w:tcW w:w="2468" w:type="pct"/>
            <w:shd w:val="clear" w:color="auto" w:fill="F2F2F2" w:themeFill="background1" w:themeFillShade="F2"/>
            <w:vAlign w:val="bottom"/>
          </w:tcPr>
          <w:p w14:paraId="48A016B1" w14:textId="77777777" w:rsidR="00CA7D40" w:rsidRPr="00B82EAC" w:rsidRDefault="00CA7D40" w:rsidP="00BA3FC7"/>
        </w:tc>
      </w:tr>
      <w:tr w:rsidR="00CA7D40" w:rsidRPr="00B82EAC" w14:paraId="2AD4C375" w14:textId="77777777" w:rsidTr="00AA4D32">
        <w:trPr>
          <w:cantSplit/>
          <w:trHeight w:val="342"/>
        </w:trPr>
        <w:tc>
          <w:tcPr>
            <w:tcW w:w="1060" w:type="pct"/>
            <w:shd w:val="clear" w:color="auto" w:fill="auto"/>
            <w:vAlign w:val="bottom"/>
          </w:tcPr>
          <w:p w14:paraId="739499F5" w14:textId="77777777" w:rsidR="00CA7D40" w:rsidRPr="00B82EAC" w:rsidRDefault="00CA7D40" w:rsidP="00BA3FC7"/>
        </w:tc>
        <w:tc>
          <w:tcPr>
            <w:tcW w:w="326" w:type="pct"/>
            <w:shd w:val="clear" w:color="auto" w:fill="F2F2F2" w:themeFill="background1" w:themeFillShade="F2"/>
            <w:vAlign w:val="bottom"/>
          </w:tcPr>
          <w:p w14:paraId="26E34FBB" w14:textId="77777777" w:rsidR="00CA7D40" w:rsidRPr="00B82EAC" w:rsidRDefault="00CA7D40" w:rsidP="00AA4D32">
            <w:pPr>
              <w:jc w:val="center"/>
            </w:pPr>
          </w:p>
        </w:tc>
        <w:tc>
          <w:tcPr>
            <w:tcW w:w="521" w:type="pct"/>
            <w:shd w:val="clear" w:color="auto" w:fill="F2F2F2" w:themeFill="background1" w:themeFillShade="F2"/>
            <w:vAlign w:val="bottom"/>
          </w:tcPr>
          <w:p w14:paraId="797678FE" w14:textId="77777777" w:rsidR="00CA7D40" w:rsidRPr="00B82EAC" w:rsidRDefault="00CA7D40" w:rsidP="00AA4D32">
            <w:pPr>
              <w:jc w:val="center"/>
            </w:pPr>
          </w:p>
        </w:tc>
        <w:tc>
          <w:tcPr>
            <w:tcW w:w="625" w:type="pct"/>
            <w:shd w:val="clear" w:color="auto" w:fill="F2F2F2" w:themeFill="background1" w:themeFillShade="F2"/>
            <w:vAlign w:val="bottom"/>
          </w:tcPr>
          <w:p w14:paraId="510CB417" w14:textId="77777777" w:rsidR="00CA7D40" w:rsidRPr="00B82EAC" w:rsidRDefault="00CA7D40" w:rsidP="00AA4D32">
            <w:pPr>
              <w:jc w:val="center"/>
            </w:pPr>
          </w:p>
        </w:tc>
        <w:tc>
          <w:tcPr>
            <w:tcW w:w="2468" w:type="pct"/>
            <w:shd w:val="clear" w:color="auto" w:fill="F2F2F2" w:themeFill="background1" w:themeFillShade="F2"/>
            <w:vAlign w:val="bottom"/>
          </w:tcPr>
          <w:p w14:paraId="6F65AE18" w14:textId="77777777" w:rsidR="00CA7D40" w:rsidRPr="00B82EAC" w:rsidRDefault="00CA7D40" w:rsidP="00BA3FC7"/>
        </w:tc>
      </w:tr>
      <w:tr w:rsidR="00CA7D40" w:rsidRPr="00B82EAC" w14:paraId="54BCAB79" w14:textId="77777777" w:rsidTr="00AA4D32">
        <w:trPr>
          <w:cantSplit/>
          <w:trHeight w:val="340"/>
        </w:trPr>
        <w:tc>
          <w:tcPr>
            <w:tcW w:w="1060" w:type="pct"/>
            <w:shd w:val="clear" w:color="auto" w:fill="auto"/>
            <w:vAlign w:val="bottom"/>
          </w:tcPr>
          <w:p w14:paraId="3F5B3958" w14:textId="77777777" w:rsidR="00CA7D40" w:rsidRPr="00B82EAC" w:rsidRDefault="00CA7D40" w:rsidP="00BA3FC7"/>
        </w:tc>
        <w:tc>
          <w:tcPr>
            <w:tcW w:w="326" w:type="pct"/>
            <w:shd w:val="clear" w:color="auto" w:fill="F2F2F2" w:themeFill="background1" w:themeFillShade="F2"/>
            <w:vAlign w:val="bottom"/>
          </w:tcPr>
          <w:p w14:paraId="29B3B6A4" w14:textId="77777777" w:rsidR="00CA7D40" w:rsidRPr="00B82EAC" w:rsidRDefault="00CA7D40" w:rsidP="00AA4D32">
            <w:pPr>
              <w:jc w:val="center"/>
            </w:pPr>
          </w:p>
        </w:tc>
        <w:tc>
          <w:tcPr>
            <w:tcW w:w="521" w:type="pct"/>
            <w:shd w:val="clear" w:color="auto" w:fill="F2F2F2" w:themeFill="background1" w:themeFillShade="F2"/>
            <w:vAlign w:val="bottom"/>
          </w:tcPr>
          <w:p w14:paraId="6E728AF7" w14:textId="77777777" w:rsidR="00CA7D40" w:rsidRPr="00B82EAC" w:rsidRDefault="00CA7D40" w:rsidP="00AA4D32">
            <w:pPr>
              <w:jc w:val="center"/>
            </w:pPr>
          </w:p>
        </w:tc>
        <w:tc>
          <w:tcPr>
            <w:tcW w:w="625" w:type="pct"/>
            <w:shd w:val="clear" w:color="auto" w:fill="F2F2F2" w:themeFill="background1" w:themeFillShade="F2"/>
            <w:vAlign w:val="bottom"/>
          </w:tcPr>
          <w:p w14:paraId="3B4A1A52" w14:textId="77777777" w:rsidR="00CA7D40" w:rsidRPr="00B82EAC" w:rsidRDefault="00CA7D40" w:rsidP="00AA4D32">
            <w:pPr>
              <w:jc w:val="center"/>
            </w:pPr>
          </w:p>
        </w:tc>
        <w:tc>
          <w:tcPr>
            <w:tcW w:w="2468" w:type="pct"/>
            <w:shd w:val="clear" w:color="auto" w:fill="F2F2F2" w:themeFill="background1" w:themeFillShade="F2"/>
            <w:vAlign w:val="bottom"/>
          </w:tcPr>
          <w:p w14:paraId="24E0878B" w14:textId="77777777" w:rsidR="00CA7D40" w:rsidRPr="00B82EAC" w:rsidRDefault="00CA7D40" w:rsidP="00BA3FC7"/>
        </w:tc>
      </w:tr>
      <w:tr w:rsidR="00CA7D40" w:rsidRPr="00B82EAC" w14:paraId="16CC8EF7" w14:textId="77777777" w:rsidTr="00AA4D32">
        <w:trPr>
          <w:cantSplit/>
          <w:trHeight w:val="340"/>
        </w:trPr>
        <w:tc>
          <w:tcPr>
            <w:tcW w:w="1060" w:type="pct"/>
            <w:shd w:val="clear" w:color="auto" w:fill="auto"/>
            <w:vAlign w:val="bottom"/>
          </w:tcPr>
          <w:p w14:paraId="650B21D6" w14:textId="77777777" w:rsidR="00CA7D40" w:rsidRPr="00B82EAC" w:rsidRDefault="00CA7D40" w:rsidP="00BA3FC7"/>
        </w:tc>
        <w:tc>
          <w:tcPr>
            <w:tcW w:w="326" w:type="pct"/>
            <w:shd w:val="clear" w:color="auto" w:fill="F2F2F2" w:themeFill="background1" w:themeFillShade="F2"/>
            <w:vAlign w:val="bottom"/>
          </w:tcPr>
          <w:p w14:paraId="771E099F" w14:textId="77777777" w:rsidR="00CA7D40" w:rsidRPr="00B82EAC" w:rsidRDefault="00CA7D40" w:rsidP="00AA4D32">
            <w:pPr>
              <w:jc w:val="center"/>
            </w:pPr>
          </w:p>
        </w:tc>
        <w:tc>
          <w:tcPr>
            <w:tcW w:w="521" w:type="pct"/>
            <w:shd w:val="clear" w:color="auto" w:fill="F2F2F2" w:themeFill="background1" w:themeFillShade="F2"/>
            <w:vAlign w:val="bottom"/>
          </w:tcPr>
          <w:p w14:paraId="566414C4" w14:textId="77777777" w:rsidR="00CA7D40" w:rsidRPr="00B82EAC" w:rsidRDefault="00CA7D40" w:rsidP="00AA4D32">
            <w:pPr>
              <w:jc w:val="center"/>
            </w:pPr>
          </w:p>
        </w:tc>
        <w:tc>
          <w:tcPr>
            <w:tcW w:w="625" w:type="pct"/>
            <w:shd w:val="clear" w:color="auto" w:fill="F2F2F2" w:themeFill="background1" w:themeFillShade="F2"/>
            <w:vAlign w:val="bottom"/>
          </w:tcPr>
          <w:p w14:paraId="587D94B8" w14:textId="77777777" w:rsidR="00CA7D40" w:rsidRPr="00B82EAC" w:rsidRDefault="00CA7D40" w:rsidP="00AA4D32">
            <w:pPr>
              <w:jc w:val="center"/>
            </w:pPr>
          </w:p>
        </w:tc>
        <w:tc>
          <w:tcPr>
            <w:tcW w:w="2468" w:type="pct"/>
            <w:shd w:val="clear" w:color="auto" w:fill="F2F2F2" w:themeFill="background1" w:themeFillShade="F2"/>
            <w:vAlign w:val="bottom"/>
          </w:tcPr>
          <w:p w14:paraId="64BF37CD" w14:textId="77777777" w:rsidR="00CA7D40" w:rsidRPr="00B82EAC" w:rsidRDefault="00CA7D40" w:rsidP="00BA3FC7"/>
        </w:tc>
      </w:tr>
      <w:tr w:rsidR="00CA7D40" w:rsidRPr="00B82EAC" w14:paraId="56F65874" w14:textId="77777777" w:rsidTr="00AA4D32">
        <w:trPr>
          <w:cantSplit/>
          <w:trHeight w:val="340"/>
        </w:trPr>
        <w:tc>
          <w:tcPr>
            <w:tcW w:w="1060" w:type="pct"/>
            <w:shd w:val="clear" w:color="auto" w:fill="auto"/>
            <w:vAlign w:val="bottom"/>
          </w:tcPr>
          <w:p w14:paraId="409544E4" w14:textId="77777777" w:rsidR="00CA7D40" w:rsidRPr="00B82EAC" w:rsidRDefault="00CA7D40" w:rsidP="00BA3FC7"/>
        </w:tc>
        <w:tc>
          <w:tcPr>
            <w:tcW w:w="326" w:type="pct"/>
            <w:shd w:val="clear" w:color="auto" w:fill="F2F2F2" w:themeFill="background1" w:themeFillShade="F2"/>
            <w:vAlign w:val="bottom"/>
          </w:tcPr>
          <w:p w14:paraId="3980AA48" w14:textId="77777777" w:rsidR="00CA7D40" w:rsidRPr="00B82EAC" w:rsidRDefault="00CA7D40" w:rsidP="00AA4D32">
            <w:pPr>
              <w:jc w:val="center"/>
            </w:pPr>
          </w:p>
        </w:tc>
        <w:tc>
          <w:tcPr>
            <w:tcW w:w="521" w:type="pct"/>
            <w:shd w:val="clear" w:color="auto" w:fill="F2F2F2" w:themeFill="background1" w:themeFillShade="F2"/>
            <w:vAlign w:val="bottom"/>
          </w:tcPr>
          <w:p w14:paraId="181162A0" w14:textId="77777777" w:rsidR="00CA7D40" w:rsidRPr="00B82EAC" w:rsidRDefault="00CA7D40" w:rsidP="00AA4D32">
            <w:pPr>
              <w:jc w:val="center"/>
            </w:pPr>
          </w:p>
        </w:tc>
        <w:tc>
          <w:tcPr>
            <w:tcW w:w="625" w:type="pct"/>
            <w:shd w:val="clear" w:color="auto" w:fill="F2F2F2" w:themeFill="background1" w:themeFillShade="F2"/>
            <w:vAlign w:val="bottom"/>
          </w:tcPr>
          <w:p w14:paraId="6E015F20" w14:textId="77777777" w:rsidR="00CA7D40" w:rsidRPr="00B82EAC" w:rsidRDefault="00CA7D40" w:rsidP="00AA4D32">
            <w:pPr>
              <w:jc w:val="center"/>
            </w:pPr>
          </w:p>
        </w:tc>
        <w:tc>
          <w:tcPr>
            <w:tcW w:w="2468" w:type="pct"/>
            <w:shd w:val="clear" w:color="auto" w:fill="F2F2F2" w:themeFill="background1" w:themeFillShade="F2"/>
            <w:vAlign w:val="bottom"/>
          </w:tcPr>
          <w:p w14:paraId="45AB4802" w14:textId="77777777" w:rsidR="00CA7D40" w:rsidRPr="00B82EAC" w:rsidRDefault="00CA7D40" w:rsidP="00BA3FC7"/>
        </w:tc>
      </w:tr>
      <w:tr w:rsidR="00CA7D40" w:rsidRPr="00B82EAC" w14:paraId="1DBE98CC" w14:textId="77777777" w:rsidTr="00AA4D32">
        <w:trPr>
          <w:cantSplit/>
          <w:trHeight w:val="340"/>
        </w:trPr>
        <w:tc>
          <w:tcPr>
            <w:tcW w:w="1060" w:type="pct"/>
            <w:shd w:val="clear" w:color="auto" w:fill="auto"/>
            <w:vAlign w:val="bottom"/>
          </w:tcPr>
          <w:p w14:paraId="43AC5147" w14:textId="77777777" w:rsidR="00CA7D40" w:rsidRPr="00B82EAC" w:rsidRDefault="00CA7D40" w:rsidP="00BA3FC7"/>
        </w:tc>
        <w:tc>
          <w:tcPr>
            <w:tcW w:w="326" w:type="pct"/>
            <w:shd w:val="clear" w:color="auto" w:fill="F2F2F2" w:themeFill="background1" w:themeFillShade="F2"/>
            <w:vAlign w:val="bottom"/>
          </w:tcPr>
          <w:p w14:paraId="44B6E34A" w14:textId="77777777" w:rsidR="00CA7D40" w:rsidRPr="00B82EAC" w:rsidRDefault="00CA7D40" w:rsidP="00AA4D32">
            <w:pPr>
              <w:jc w:val="center"/>
            </w:pPr>
          </w:p>
        </w:tc>
        <w:tc>
          <w:tcPr>
            <w:tcW w:w="521" w:type="pct"/>
            <w:shd w:val="clear" w:color="auto" w:fill="F2F2F2" w:themeFill="background1" w:themeFillShade="F2"/>
            <w:vAlign w:val="bottom"/>
          </w:tcPr>
          <w:p w14:paraId="373A6733" w14:textId="77777777" w:rsidR="00CA7D40" w:rsidRPr="00B82EAC" w:rsidRDefault="00CA7D40" w:rsidP="00AA4D32">
            <w:pPr>
              <w:jc w:val="center"/>
            </w:pPr>
          </w:p>
        </w:tc>
        <w:tc>
          <w:tcPr>
            <w:tcW w:w="625" w:type="pct"/>
            <w:shd w:val="clear" w:color="auto" w:fill="F2F2F2" w:themeFill="background1" w:themeFillShade="F2"/>
            <w:vAlign w:val="bottom"/>
          </w:tcPr>
          <w:p w14:paraId="5695D6C8" w14:textId="77777777" w:rsidR="00CA7D40" w:rsidRPr="00B82EAC" w:rsidRDefault="00CA7D40" w:rsidP="00AA4D32">
            <w:pPr>
              <w:jc w:val="center"/>
            </w:pPr>
          </w:p>
        </w:tc>
        <w:tc>
          <w:tcPr>
            <w:tcW w:w="2468" w:type="pct"/>
            <w:shd w:val="clear" w:color="auto" w:fill="F2F2F2" w:themeFill="background1" w:themeFillShade="F2"/>
            <w:vAlign w:val="bottom"/>
          </w:tcPr>
          <w:p w14:paraId="4D5DACE5" w14:textId="77777777" w:rsidR="00CA7D40" w:rsidRPr="00B82EAC" w:rsidRDefault="00CA7D40" w:rsidP="00BA3FC7"/>
        </w:tc>
      </w:tr>
      <w:tr w:rsidR="00CA7D40" w:rsidRPr="00B82EAC" w14:paraId="48EC1A8D" w14:textId="77777777" w:rsidTr="00AA4D32">
        <w:trPr>
          <w:cantSplit/>
          <w:trHeight w:val="340"/>
        </w:trPr>
        <w:tc>
          <w:tcPr>
            <w:tcW w:w="1060" w:type="pct"/>
            <w:shd w:val="clear" w:color="auto" w:fill="auto"/>
            <w:vAlign w:val="bottom"/>
          </w:tcPr>
          <w:p w14:paraId="33F88827" w14:textId="77777777" w:rsidR="00CA7D40" w:rsidRPr="00B82EAC" w:rsidRDefault="00CA7D40" w:rsidP="00BA3FC7"/>
        </w:tc>
        <w:tc>
          <w:tcPr>
            <w:tcW w:w="326" w:type="pct"/>
            <w:shd w:val="clear" w:color="auto" w:fill="F2F2F2" w:themeFill="background1" w:themeFillShade="F2"/>
            <w:vAlign w:val="bottom"/>
          </w:tcPr>
          <w:p w14:paraId="608C02ED" w14:textId="77777777" w:rsidR="00CA7D40" w:rsidRPr="00B82EAC" w:rsidRDefault="00CA7D40" w:rsidP="00AA4D32">
            <w:pPr>
              <w:jc w:val="center"/>
            </w:pPr>
          </w:p>
        </w:tc>
        <w:tc>
          <w:tcPr>
            <w:tcW w:w="521" w:type="pct"/>
            <w:shd w:val="clear" w:color="auto" w:fill="F2F2F2" w:themeFill="background1" w:themeFillShade="F2"/>
            <w:vAlign w:val="bottom"/>
          </w:tcPr>
          <w:p w14:paraId="7659383A" w14:textId="77777777" w:rsidR="00CA7D40" w:rsidRPr="00B82EAC" w:rsidRDefault="00CA7D40" w:rsidP="00AA4D32">
            <w:pPr>
              <w:jc w:val="center"/>
            </w:pPr>
          </w:p>
        </w:tc>
        <w:tc>
          <w:tcPr>
            <w:tcW w:w="625" w:type="pct"/>
            <w:shd w:val="clear" w:color="auto" w:fill="F2F2F2" w:themeFill="background1" w:themeFillShade="F2"/>
            <w:vAlign w:val="bottom"/>
          </w:tcPr>
          <w:p w14:paraId="57CF0C1E" w14:textId="77777777" w:rsidR="00CA7D40" w:rsidRPr="00B82EAC" w:rsidRDefault="00CA7D40" w:rsidP="00AA4D32">
            <w:pPr>
              <w:jc w:val="center"/>
            </w:pPr>
          </w:p>
        </w:tc>
        <w:tc>
          <w:tcPr>
            <w:tcW w:w="2468" w:type="pct"/>
            <w:shd w:val="clear" w:color="auto" w:fill="F2F2F2" w:themeFill="background1" w:themeFillShade="F2"/>
            <w:vAlign w:val="bottom"/>
          </w:tcPr>
          <w:p w14:paraId="3D10CF43" w14:textId="77777777" w:rsidR="00CA7D40" w:rsidRPr="00B82EAC" w:rsidRDefault="00CA7D40" w:rsidP="00BA3FC7"/>
        </w:tc>
      </w:tr>
      <w:tr w:rsidR="00CA7D40" w:rsidRPr="00B82EAC" w14:paraId="6188DC94" w14:textId="77777777" w:rsidTr="00AA4D32">
        <w:trPr>
          <w:cantSplit/>
          <w:trHeight w:val="340"/>
        </w:trPr>
        <w:tc>
          <w:tcPr>
            <w:tcW w:w="1060" w:type="pct"/>
            <w:shd w:val="clear" w:color="auto" w:fill="auto"/>
            <w:vAlign w:val="bottom"/>
          </w:tcPr>
          <w:p w14:paraId="24C36B91" w14:textId="77777777" w:rsidR="00CA7D40" w:rsidRPr="00B82EAC" w:rsidRDefault="00CA7D40" w:rsidP="00BA3FC7"/>
        </w:tc>
        <w:tc>
          <w:tcPr>
            <w:tcW w:w="326" w:type="pct"/>
            <w:shd w:val="clear" w:color="auto" w:fill="F2F2F2" w:themeFill="background1" w:themeFillShade="F2"/>
            <w:vAlign w:val="bottom"/>
          </w:tcPr>
          <w:p w14:paraId="78025311" w14:textId="77777777" w:rsidR="00CA7D40" w:rsidRPr="00B82EAC" w:rsidRDefault="00CA7D40" w:rsidP="00AA4D32">
            <w:pPr>
              <w:jc w:val="center"/>
            </w:pPr>
          </w:p>
        </w:tc>
        <w:tc>
          <w:tcPr>
            <w:tcW w:w="521" w:type="pct"/>
            <w:shd w:val="clear" w:color="auto" w:fill="F2F2F2" w:themeFill="background1" w:themeFillShade="F2"/>
            <w:vAlign w:val="bottom"/>
          </w:tcPr>
          <w:p w14:paraId="0C39B8A0" w14:textId="77777777" w:rsidR="00CA7D40" w:rsidRPr="00B82EAC" w:rsidRDefault="00CA7D40" w:rsidP="00AA4D32">
            <w:pPr>
              <w:jc w:val="center"/>
            </w:pPr>
          </w:p>
        </w:tc>
        <w:tc>
          <w:tcPr>
            <w:tcW w:w="625" w:type="pct"/>
            <w:shd w:val="clear" w:color="auto" w:fill="F2F2F2" w:themeFill="background1" w:themeFillShade="F2"/>
            <w:vAlign w:val="bottom"/>
          </w:tcPr>
          <w:p w14:paraId="1D6C98EF" w14:textId="77777777" w:rsidR="00CA7D40" w:rsidRPr="00B82EAC" w:rsidRDefault="00CA7D40" w:rsidP="00AA4D32">
            <w:pPr>
              <w:jc w:val="center"/>
            </w:pPr>
          </w:p>
        </w:tc>
        <w:tc>
          <w:tcPr>
            <w:tcW w:w="2468" w:type="pct"/>
            <w:shd w:val="clear" w:color="auto" w:fill="F2F2F2" w:themeFill="background1" w:themeFillShade="F2"/>
            <w:vAlign w:val="bottom"/>
          </w:tcPr>
          <w:p w14:paraId="6A33D540" w14:textId="77777777" w:rsidR="00CA7D40" w:rsidRPr="00B82EAC" w:rsidRDefault="00CA7D40" w:rsidP="00BA3FC7"/>
        </w:tc>
      </w:tr>
      <w:tr w:rsidR="00CA7D40" w:rsidRPr="00B82EAC" w14:paraId="262E521E" w14:textId="77777777" w:rsidTr="00AA4D32">
        <w:trPr>
          <w:cantSplit/>
          <w:trHeight w:val="340"/>
        </w:trPr>
        <w:tc>
          <w:tcPr>
            <w:tcW w:w="1060" w:type="pct"/>
            <w:shd w:val="clear" w:color="auto" w:fill="auto"/>
            <w:vAlign w:val="bottom"/>
          </w:tcPr>
          <w:p w14:paraId="5A82FBEC" w14:textId="77777777" w:rsidR="00CA7D40" w:rsidRPr="00B82EAC" w:rsidRDefault="00CA7D40" w:rsidP="00BA3FC7"/>
        </w:tc>
        <w:tc>
          <w:tcPr>
            <w:tcW w:w="326" w:type="pct"/>
            <w:shd w:val="clear" w:color="auto" w:fill="F2F2F2" w:themeFill="background1" w:themeFillShade="F2"/>
            <w:vAlign w:val="bottom"/>
          </w:tcPr>
          <w:p w14:paraId="6E07649F" w14:textId="77777777" w:rsidR="00CA7D40" w:rsidRPr="00B82EAC" w:rsidRDefault="00CA7D40" w:rsidP="00AA4D32">
            <w:pPr>
              <w:jc w:val="center"/>
            </w:pPr>
          </w:p>
        </w:tc>
        <w:tc>
          <w:tcPr>
            <w:tcW w:w="521" w:type="pct"/>
            <w:shd w:val="clear" w:color="auto" w:fill="F2F2F2" w:themeFill="background1" w:themeFillShade="F2"/>
            <w:vAlign w:val="bottom"/>
          </w:tcPr>
          <w:p w14:paraId="2CAC2A70" w14:textId="77777777" w:rsidR="00CA7D40" w:rsidRPr="00B82EAC" w:rsidRDefault="00CA7D40" w:rsidP="00AA4D32">
            <w:pPr>
              <w:jc w:val="center"/>
            </w:pPr>
          </w:p>
        </w:tc>
        <w:tc>
          <w:tcPr>
            <w:tcW w:w="625" w:type="pct"/>
            <w:shd w:val="clear" w:color="auto" w:fill="F2F2F2" w:themeFill="background1" w:themeFillShade="F2"/>
            <w:vAlign w:val="bottom"/>
          </w:tcPr>
          <w:p w14:paraId="63E4DC22" w14:textId="77777777" w:rsidR="00CA7D40" w:rsidRPr="00B82EAC" w:rsidRDefault="00CA7D40" w:rsidP="00AA4D32">
            <w:pPr>
              <w:jc w:val="center"/>
            </w:pPr>
          </w:p>
        </w:tc>
        <w:tc>
          <w:tcPr>
            <w:tcW w:w="2468" w:type="pct"/>
            <w:shd w:val="clear" w:color="auto" w:fill="F2F2F2" w:themeFill="background1" w:themeFillShade="F2"/>
            <w:vAlign w:val="bottom"/>
          </w:tcPr>
          <w:p w14:paraId="5DDDEF33" w14:textId="77777777" w:rsidR="00CA7D40" w:rsidRPr="00B82EAC" w:rsidRDefault="00CA7D40" w:rsidP="00BA3FC7"/>
        </w:tc>
      </w:tr>
      <w:tr w:rsidR="00CA7D40" w:rsidRPr="00B82EAC" w14:paraId="051ADBF9" w14:textId="77777777" w:rsidTr="00AA4D32">
        <w:trPr>
          <w:cantSplit/>
          <w:trHeight w:val="340"/>
        </w:trPr>
        <w:tc>
          <w:tcPr>
            <w:tcW w:w="1060" w:type="pct"/>
            <w:shd w:val="clear" w:color="auto" w:fill="auto"/>
            <w:vAlign w:val="bottom"/>
          </w:tcPr>
          <w:p w14:paraId="5A111387" w14:textId="77777777" w:rsidR="00CA7D40" w:rsidRPr="00B82EAC" w:rsidRDefault="00CA7D40" w:rsidP="00BA3FC7"/>
        </w:tc>
        <w:tc>
          <w:tcPr>
            <w:tcW w:w="326" w:type="pct"/>
            <w:shd w:val="clear" w:color="auto" w:fill="F2F2F2" w:themeFill="background1" w:themeFillShade="F2"/>
            <w:vAlign w:val="bottom"/>
          </w:tcPr>
          <w:p w14:paraId="5C26F895" w14:textId="77777777" w:rsidR="00CA7D40" w:rsidRPr="00B82EAC" w:rsidRDefault="00CA7D40" w:rsidP="00AA4D32">
            <w:pPr>
              <w:jc w:val="center"/>
            </w:pPr>
          </w:p>
        </w:tc>
        <w:tc>
          <w:tcPr>
            <w:tcW w:w="521" w:type="pct"/>
            <w:shd w:val="clear" w:color="auto" w:fill="F2F2F2" w:themeFill="background1" w:themeFillShade="F2"/>
            <w:vAlign w:val="bottom"/>
          </w:tcPr>
          <w:p w14:paraId="5E1B6476" w14:textId="77777777" w:rsidR="00CA7D40" w:rsidRPr="00B82EAC" w:rsidRDefault="00CA7D40" w:rsidP="00AA4D32">
            <w:pPr>
              <w:jc w:val="center"/>
            </w:pPr>
          </w:p>
        </w:tc>
        <w:tc>
          <w:tcPr>
            <w:tcW w:w="625" w:type="pct"/>
            <w:shd w:val="clear" w:color="auto" w:fill="F2F2F2" w:themeFill="background1" w:themeFillShade="F2"/>
            <w:vAlign w:val="bottom"/>
          </w:tcPr>
          <w:p w14:paraId="5BE9F821" w14:textId="77777777" w:rsidR="00CA7D40" w:rsidRPr="00B82EAC" w:rsidRDefault="00CA7D40" w:rsidP="00AA4D32">
            <w:pPr>
              <w:jc w:val="center"/>
            </w:pPr>
          </w:p>
        </w:tc>
        <w:tc>
          <w:tcPr>
            <w:tcW w:w="2468" w:type="pct"/>
            <w:shd w:val="clear" w:color="auto" w:fill="F2F2F2" w:themeFill="background1" w:themeFillShade="F2"/>
            <w:vAlign w:val="bottom"/>
          </w:tcPr>
          <w:p w14:paraId="39E0EE18" w14:textId="77777777" w:rsidR="00CA7D40" w:rsidRPr="00B82EAC" w:rsidRDefault="00CA7D40" w:rsidP="00BA3FC7"/>
        </w:tc>
      </w:tr>
    </w:tbl>
    <w:p w14:paraId="72759D58" w14:textId="77777777" w:rsidR="00CA7D40" w:rsidRPr="00B82EAC" w:rsidRDefault="00CA7D40"/>
    <w:sectPr w:rsidR="00CA7D40" w:rsidRPr="00B82EAC" w:rsidSect="00865D70">
      <w:headerReference w:type="default" r:id="rId11"/>
      <w:headerReference w:type="first" r:id="rId12"/>
      <w:footnotePr>
        <w:numRestart w:val="eachSect"/>
      </w:footnotePr>
      <w:pgSz w:w="11907" w:h="16840"/>
      <w:pgMar w:top="2835" w:right="851" w:bottom="851" w:left="851" w:header="79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C2142" w14:textId="77777777" w:rsidR="00C86D3E" w:rsidRDefault="00C86D3E">
      <w:r>
        <w:separator/>
      </w:r>
    </w:p>
  </w:endnote>
  <w:endnote w:type="continuationSeparator" w:id="0">
    <w:p w14:paraId="0DAFB9DA" w14:textId="77777777" w:rsidR="00C86D3E" w:rsidRDefault="00C8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panose1 w:val="020B05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33D78" w14:textId="77777777" w:rsidR="00C86D3E" w:rsidRDefault="00C86D3E">
      <w:r>
        <w:separator/>
      </w:r>
    </w:p>
  </w:footnote>
  <w:footnote w:type="continuationSeparator" w:id="0">
    <w:p w14:paraId="28136C4A" w14:textId="77777777" w:rsidR="00C86D3E" w:rsidRDefault="00C8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0" w:type="pct"/>
      <w:tblCellMar>
        <w:left w:w="71" w:type="dxa"/>
        <w:right w:w="71" w:type="dxa"/>
      </w:tblCellMar>
      <w:tblLook w:val="0000" w:firstRow="0" w:lastRow="0" w:firstColumn="0" w:lastColumn="0" w:noHBand="0" w:noVBand="0"/>
    </w:tblPr>
    <w:tblGrid>
      <w:gridCol w:w="3483"/>
      <w:gridCol w:w="4153"/>
      <w:gridCol w:w="1135"/>
      <w:gridCol w:w="1271"/>
    </w:tblGrid>
    <w:tr w:rsidR="00341C07" w:rsidRPr="00E27A62" w14:paraId="59925AC9" w14:textId="77777777" w:rsidTr="004B1CA9">
      <w:trPr>
        <w:cantSplit/>
        <w:trHeight w:val="50"/>
      </w:trPr>
      <w:tc>
        <w:tcPr>
          <w:tcW w:w="1734" w:type="pct"/>
          <w:vMerge w:val="restart"/>
          <w:vAlign w:val="center"/>
        </w:tcPr>
        <w:p w14:paraId="256AC700" w14:textId="77777777" w:rsidR="00341C07" w:rsidRPr="00E27A62" w:rsidRDefault="00341C07" w:rsidP="004954E7">
          <w:pPr>
            <w:spacing w:before="20"/>
            <w:jc w:val="center"/>
            <w:rPr>
              <w:rFonts w:cs="Arial"/>
              <w:sz w:val="46"/>
              <w:szCs w:val="46"/>
            </w:rPr>
          </w:pPr>
          <w:r w:rsidRPr="00E27A62">
            <w:rPr>
              <w:noProof/>
            </w:rPr>
            <w:drawing>
              <wp:inline distT="0" distB="0" distL="0" distR="0" wp14:anchorId="7CAC9453" wp14:editId="4BA1BFA7">
                <wp:extent cx="1614635" cy="416143"/>
                <wp:effectExtent l="0" t="0" r="508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4635" cy="416143"/>
                        </a:xfrm>
                        <a:prstGeom prst="rect">
                          <a:avLst/>
                        </a:prstGeom>
                        <a:noFill/>
                        <a:ln>
                          <a:noFill/>
                        </a:ln>
                      </pic:spPr>
                    </pic:pic>
                  </a:graphicData>
                </a:graphic>
              </wp:inline>
            </w:drawing>
          </w:r>
        </w:p>
      </w:tc>
      <w:tc>
        <w:tcPr>
          <w:tcW w:w="2068" w:type="pct"/>
          <w:vMerge w:val="restart"/>
          <w:vAlign w:val="center"/>
        </w:tcPr>
        <w:p w14:paraId="0C612478" w14:textId="6E263800" w:rsidR="00341C07" w:rsidRPr="00E27A62" w:rsidRDefault="00341C07" w:rsidP="00920A27">
          <w:pPr>
            <w:pStyle w:val="Rubrik2"/>
          </w:pPr>
          <w:r w:rsidRPr="00920A27">
            <w:t>LEVERANS</w:t>
          </w:r>
          <w:r w:rsidR="001B7EC4" w:rsidRPr="00920A27">
            <w:t>SPECIFIKATION</w:t>
          </w:r>
        </w:p>
      </w:tc>
      <w:tc>
        <w:tcPr>
          <w:tcW w:w="565" w:type="pct"/>
        </w:tcPr>
        <w:p w14:paraId="05C0BE6E" w14:textId="77777777" w:rsidR="00341C07" w:rsidRPr="00E27A62" w:rsidRDefault="00341C07" w:rsidP="004B1CA9">
          <w:pPr>
            <w:pStyle w:val="SidhuvudRubrik2"/>
          </w:pPr>
          <w:r w:rsidRPr="00E27A62">
            <w:t>ANTAL BLAD</w:t>
          </w:r>
        </w:p>
      </w:tc>
      <w:tc>
        <w:tcPr>
          <w:tcW w:w="633" w:type="pct"/>
        </w:tcPr>
        <w:p w14:paraId="4E56233B" w14:textId="77777777" w:rsidR="00341C07" w:rsidRPr="00E27A62" w:rsidRDefault="00341C07" w:rsidP="004B1CA9">
          <w:pPr>
            <w:pStyle w:val="SidhuvudRubrik2"/>
          </w:pPr>
          <w:r w:rsidRPr="00E27A62">
            <w:t>BLAD NR</w:t>
          </w:r>
        </w:p>
      </w:tc>
    </w:tr>
    <w:tr w:rsidR="00341C07" w:rsidRPr="00E27A62" w14:paraId="0C26DAA7" w14:textId="77777777" w:rsidTr="007F24A7">
      <w:trPr>
        <w:cantSplit/>
        <w:trHeight w:val="454"/>
      </w:trPr>
      <w:tc>
        <w:tcPr>
          <w:tcW w:w="1734" w:type="pct"/>
          <w:vMerge/>
          <w:vAlign w:val="center"/>
        </w:tcPr>
        <w:p w14:paraId="5EB1AE61" w14:textId="77777777" w:rsidR="00341C07" w:rsidRPr="00E27A62" w:rsidRDefault="00341C07" w:rsidP="00C0105A">
          <w:pPr>
            <w:spacing w:before="20"/>
            <w:jc w:val="center"/>
            <w:rPr>
              <w:noProof/>
            </w:rPr>
          </w:pPr>
        </w:p>
      </w:tc>
      <w:tc>
        <w:tcPr>
          <w:tcW w:w="2068" w:type="pct"/>
          <w:vMerge/>
          <w:vAlign w:val="center"/>
        </w:tcPr>
        <w:p w14:paraId="617BA584" w14:textId="77777777" w:rsidR="00341C07" w:rsidRPr="00E27A62" w:rsidRDefault="00341C07" w:rsidP="00933DA3">
          <w:pPr>
            <w:pStyle w:val="Rubrik1"/>
          </w:pPr>
        </w:p>
      </w:tc>
      <w:tc>
        <w:tcPr>
          <w:tcW w:w="565" w:type="pct"/>
          <w:vAlign w:val="center"/>
        </w:tcPr>
        <w:p w14:paraId="5F899078" w14:textId="77777777" w:rsidR="00341C07" w:rsidRPr="004B1CA9" w:rsidRDefault="00341C07" w:rsidP="004B1CA9">
          <w:pPr>
            <w:pStyle w:val="SidhuvudText1"/>
            <w:rPr>
              <w:rStyle w:val="Stark"/>
              <w:rFonts w:cs="Arial"/>
              <w:szCs w:val="12"/>
            </w:rPr>
          </w:pPr>
          <w:r w:rsidRPr="004B1CA9">
            <w:rPr>
              <w:rStyle w:val="Stark"/>
              <w:rFonts w:cs="Arial"/>
              <w:szCs w:val="12"/>
            </w:rPr>
            <w:fldChar w:fldCharType="begin"/>
          </w:r>
          <w:r w:rsidRPr="004B1CA9">
            <w:rPr>
              <w:rStyle w:val="Stark"/>
              <w:rFonts w:cs="Arial"/>
              <w:szCs w:val="12"/>
            </w:rPr>
            <w:instrText xml:space="preserve"> NUMPAGES  \* MERGEFORMAT </w:instrText>
          </w:r>
          <w:r w:rsidRPr="004B1CA9">
            <w:rPr>
              <w:rStyle w:val="Stark"/>
              <w:rFonts w:cs="Arial"/>
              <w:szCs w:val="12"/>
            </w:rPr>
            <w:fldChar w:fldCharType="separate"/>
          </w:r>
          <w:r w:rsidRPr="004B1CA9">
            <w:rPr>
              <w:rStyle w:val="Stark"/>
              <w:rFonts w:cs="Arial"/>
              <w:szCs w:val="12"/>
            </w:rPr>
            <w:t>7</w:t>
          </w:r>
          <w:r w:rsidRPr="004B1CA9">
            <w:rPr>
              <w:rStyle w:val="Stark"/>
              <w:rFonts w:cs="Arial"/>
              <w:szCs w:val="12"/>
            </w:rPr>
            <w:fldChar w:fldCharType="end"/>
          </w:r>
        </w:p>
      </w:tc>
      <w:tc>
        <w:tcPr>
          <w:tcW w:w="633" w:type="pct"/>
          <w:vAlign w:val="center"/>
        </w:tcPr>
        <w:p w14:paraId="3B782B6D" w14:textId="77777777" w:rsidR="00341C07" w:rsidRPr="004B1CA9" w:rsidRDefault="00341C07" w:rsidP="004B1CA9">
          <w:pPr>
            <w:pStyle w:val="SidhuvudText1"/>
          </w:pPr>
          <w:r w:rsidRPr="004B1CA9">
            <w:fldChar w:fldCharType="begin"/>
          </w:r>
          <w:r w:rsidRPr="004B1CA9">
            <w:instrText>PAGE arab</w:instrText>
          </w:r>
          <w:r w:rsidRPr="004B1CA9">
            <w:fldChar w:fldCharType="separate"/>
          </w:r>
          <w:r w:rsidRPr="004B1CA9">
            <w:t>1</w:t>
          </w:r>
          <w:r w:rsidRPr="004B1CA9">
            <w:fldChar w:fldCharType="end"/>
          </w:r>
        </w:p>
      </w:tc>
    </w:tr>
    <w:tr w:rsidR="00341C07" w:rsidRPr="00E27A62" w14:paraId="677B095B" w14:textId="77777777" w:rsidTr="007F24A7">
      <w:trPr>
        <w:cantSplit/>
      </w:trPr>
      <w:tc>
        <w:tcPr>
          <w:tcW w:w="1734" w:type="pct"/>
          <w:vMerge w:val="restart"/>
          <w:vAlign w:val="center"/>
        </w:tcPr>
        <w:p w14:paraId="499EFB47" w14:textId="5E670914" w:rsidR="00341C07" w:rsidRPr="006E4E7B" w:rsidRDefault="006E4E7B" w:rsidP="004B1CA9">
          <w:pPr>
            <w:pStyle w:val="SidhuvudRubrik2"/>
            <w:jc w:val="center"/>
          </w:pPr>
          <w:r>
            <w:t>[PLATS FÖR PROJEKTLOGO</w:t>
          </w:r>
          <w:r w:rsidR="00737107">
            <w:t>]</w:t>
          </w:r>
        </w:p>
      </w:tc>
      <w:tc>
        <w:tcPr>
          <w:tcW w:w="2068" w:type="pct"/>
        </w:tcPr>
        <w:p w14:paraId="731ABEFD" w14:textId="05F951BE" w:rsidR="00341C07" w:rsidRPr="00E27A62" w:rsidRDefault="001B7EC4" w:rsidP="004B1CA9">
          <w:pPr>
            <w:pStyle w:val="SidhuvudRubrik2"/>
          </w:pPr>
          <w:r w:rsidRPr="00E27A62">
            <w:t>PROJEKT</w:t>
          </w:r>
        </w:p>
      </w:tc>
      <w:tc>
        <w:tcPr>
          <w:tcW w:w="1198" w:type="pct"/>
          <w:gridSpan w:val="2"/>
        </w:tcPr>
        <w:p w14:paraId="641DD4D6" w14:textId="046F501C" w:rsidR="00341C07" w:rsidRPr="00E27A62" w:rsidRDefault="001B7EC4" w:rsidP="004B1CA9">
          <w:pPr>
            <w:pStyle w:val="SidhuvudRubrik2"/>
          </w:pPr>
          <w:r w:rsidRPr="00E27A62">
            <w:t>PROJEKTNR</w:t>
          </w:r>
        </w:p>
      </w:tc>
    </w:tr>
    <w:tr w:rsidR="00341C07" w:rsidRPr="00E27A62" w14:paraId="2F5B2126" w14:textId="77777777" w:rsidTr="007F24A7">
      <w:trPr>
        <w:cantSplit/>
        <w:trHeight w:val="454"/>
      </w:trPr>
      <w:tc>
        <w:tcPr>
          <w:tcW w:w="1734" w:type="pct"/>
          <w:vMerge/>
        </w:tcPr>
        <w:p w14:paraId="7622CC4F" w14:textId="77777777" w:rsidR="00341C07" w:rsidRPr="00E27A62" w:rsidRDefault="00341C07" w:rsidP="003F2900">
          <w:pPr>
            <w:spacing w:line="360" w:lineRule="auto"/>
            <w:rPr>
              <w:rFonts w:cs="Arial"/>
              <w:sz w:val="12"/>
            </w:rPr>
          </w:pPr>
        </w:p>
      </w:tc>
      <w:tc>
        <w:tcPr>
          <w:tcW w:w="2068" w:type="pct"/>
        </w:tcPr>
        <w:p w14:paraId="3004F440" w14:textId="77777777" w:rsidR="00341C07" w:rsidRPr="007D3010" w:rsidRDefault="00341C07" w:rsidP="004B1CA9">
          <w:pPr>
            <w:pStyle w:val="SidhuvudText1"/>
          </w:pPr>
        </w:p>
      </w:tc>
      <w:tc>
        <w:tcPr>
          <w:tcW w:w="1198" w:type="pct"/>
          <w:gridSpan w:val="2"/>
        </w:tcPr>
        <w:p w14:paraId="491B1756" w14:textId="24D9A53C" w:rsidR="00341C07" w:rsidRPr="007D3010" w:rsidRDefault="001B7EC4" w:rsidP="004B1CA9">
          <w:pPr>
            <w:pStyle w:val="SidhuvudText1"/>
          </w:pPr>
          <w:r w:rsidRPr="007D3010">
            <w:t>EX</w:t>
          </w:r>
          <w:r w:rsidR="00F430A6" w:rsidRPr="007D3010">
            <w:t xml:space="preserve">. </w:t>
          </w:r>
          <w:r w:rsidR="00341C07" w:rsidRPr="007D3010">
            <w:t>123 456</w:t>
          </w:r>
        </w:p>
      </w:tc>
    </w:tr>
    <w:tr w:rsidR="00341C07" w:rsidRPr="00E27A62" w14:paraId="1789367E" w14:textId="77777777" w:rsidTr="007F24A7">
      <w:trPr>
        <w:cantSplit/>
        <w:trHeight w:val="124"/>
      </w:trPr>
      <w:tc>
        <w:tcPr>
          <w:tcW w:w="1734" w:type="pct"/>
          <w:vMerge/>
        </w:tcPr>
        <w:p w14:paraId="56137FA7" w14:textId="77777777" w:rsidR="00341C07" w:rsidRPr="00E27A62" w:rsidRDefault="00341C07" w:rsidP="00A6512E">
          <w:pPr>
            <w:rPr>
              <w:rFonts w:cs="Arial"/>
              <w:sz w:val="12"/>
              <w:szCs w:val="12"/>
              <w:lang w:val="en-US"/>
            </w:rPr>
          </w:pPr>
        </w:p>
      </w:tc>
      <w:tc>
        <w:tcPr>
          <w:tcW w:w="2068" w:type="pct"/>
          <w:vAlign w:val="center"/>
        </w:tcPr>
        <w:p w14:paraId="45150322" w14:textId="69B08195" w:rsidR="00341C07" w:rsidRPr="00E27A62" w:rsidRDefault="001B7EC4" w:rsidP="004B1CA9">
          <w:pPr>
            <w:pStyle w:val="SidhuvudRubrik2"/>
          </w:pPr>
          <w:r w:rsidRPr="00E27A62">
            <w:t>OMFATTNING</w:t>
          </w:r>
        </w:p>
      </w:tc>
      <w:tc>
        <w:tcPr>
          <w:tcW w:w="1198" w:type="pct"/>
          <w:gridSpan w:val="2"/>
        </w:tcPr>
        <w:p w14:paraId="5226048B" w14:textId="77777777" w:rsidR="00341C07" w:rsidRPr="00E27A62" w:rsidRDefault="00341C07" w:rsidP="004B1CA9">
          <w:pPr>
            <w:pStyle w:val="SidhuvudRubrik2"/>
          </w:pPr>
          <w:r w:rsidRPr="00E27A62">
            <w:t>SIGN</w:t>
          </w:r>
        </w:p>
      </w:tc>
    </w:tr>
    <w:tr w:rsidR="00341C07" w:rsidRPr="00E27A62" w14:paraId="00DC3F2C" w14:textId="77777777" w:rsidTr="00E53154">
      <w:trPr>
        <w:cantSplit/>
        <w:trHeight w:val="454"/>
      </w:trPr>
      <w:tc>
        <w:tcPr>
          <w:tcW w:w="1734" w:type="pct"/>
          <w:vMerge/>
        </w:tcPr>
        <w:p w14:paraId="05FC4C21" w14:textId="77777777" w:rsidR="00341C07" w:rsidRPr="00E27A62" w:rsidRDefault="00341C07" w:rsidP="00A6512E">
          <w:pPr>
            <w:rPr>
              <w:rFonts w:cs="Arial"/>
              <w:sz w:val="12"/>
              <w:szCs w:val="12"/>
              <w:lang w:val="en-US"/>
            </w:rPr>
          </w:pPr>
        </w:p>
      </w:tc>
      <w:tc>
        <w:tcPr>
          <w:tcW w:w="2068" w:type="pct"/>
        </w:tcPr>
        <w:p w14:paraId="3B0144FC" w14:textId="77777777" w:rsidR="00341C07" w:rsidRPr="007D3010" w:rsidRDefault="00341C07" w:rsidP="004B1CA9">
          <w:pPr>
            <w:pStyle w:val="SidhuvudText1"/>
          </w:pPr>
        </w:p>
      </w:tc>
      <w:tc>
        <w:tcPr>
          <w:tcW w:w="1198" w:type="pct"/>
          <w:gridSpan w:val="2"/>
        </w:tcPr>
        <w:p w14:paraId="3AC05DD3" w14:textId="54C392E3" w:rsidR="00341C07" w:rsidRPr="007D3010" w:rsidRDefault="001B7EC4" w:rsidP="004B1CA9">
          <w:pPr>
            <w:pStyle w:val="SidhuvudText1"/>
          </w:pPr>
          <w:r w:rsidRPr="007D3010">
            <w:t>N</w:t>
          </w:r>
          <w:r w:rsidR="00F430A6" w:rsidRPr="007D3010">
            <w:t xml:space="preserve">. </w:t>
          </w:r>
          <w:r w:rsidRPr="007D3010">
            <w:t>NAMN</w:t>
          </w:r>
        </w:p>
      </w:tc>
    </w:tr>
    <w:tr w:rsidR="00341C07" w:rsidRPr="00E27A62" w14:paraId="45D782BC" w14:textId="77777777" w:rsidTr="007F24A7">
      <w:trPr>
        <w:cantSplit/>
        <w:trHeight w:val="63"/>
      </w:trPr>
      <w:tc>
        <w:tcPr>
          <w:tcW w:w="1734" w:type="pct"/>
          <w:vAlign w:val="bottom"/>
        </w:tcPr>
        <w:p w14:paraId="1C703475" w14:textId="77777777" w:rsidR="00341C07" w:rsidRPr="00E27A62" w:rsidRDefault="00341C07" w:rsidP="004B1CA9">
          <w:pPr>
            <w:pStyle w:val="SidhuvudRubrik2"/>
            <w:rPr>
              <w:sz w:val="32"/>
            </w:rPr>
          </w:pPr>
          <w:r w:rsidRPr="00E27A62">
            <w:t>ANSVARIG PART</w:t>
          </w:r>
        </w:p>
      </w:tc>
      <w:tc>
        <w:tcPr>
          <w:tcW w:w="2068" w:type="pct"/>
          <w:vAlign w:val="bottom"/>
        </w:tcPr>
        <w:p w14:paraId="17992C32" w14:textId="11A71927" w:rsidR="00341C07" w:rsidRPr="00E27A62" w:rsidRDefault="001B7EC4" w:rsidP="004B1CA9">
          <w:pPr>
            <w:pStyle w:val="SidhuvudRubrik2"/>
          </w:pPr>
          <w:r w:rsidRPr="00E27A62">
            <w:t>LEVERANSID</w:t>
          </w:r>
        </w:p>
      </w:tc>
      <w:tc>
        <w:tcPr>
          <w:tcW w:w="565" w:type="pct"/>
          <w:vAlign w:val="bottom"/>
        </w:tcPr>
        <w:p w14:paraId="6A414846" w14:textId="77777777" w:rsidR="00341C07" w:rsidRPr="00E27A62" w:rsidRDefault="00341C07" w:rsidP="004B1CA9">
          <w:pPr>
            <w:pStyle w:val="SidhuvudRubrik2"/>
          </w:pPr>
          <w:r w:rsidRPr="00E27A62">
            <w:t>DATUM</w:t>
          </w:r>
        </w:p>
      </w:tc>
      <w:tc>
        <w:tcPr>
          <w:tcW w:w="633" w:type="pct"/>
        </w:tcPr>
        <w:p w14:paraId="657EA046" w14:textId="77777777" w:rsidR="00341C07" w:rsidRPr="00E27A62" w:rsidRDefault="00341C07" w:rsidP="004B1CA9">
          <w:pPr>
            <w:pStyle w:val="SidhuvudRubrik2"/>
          </w:pPr>
          <w:r w:rsidRPr="00E27A62">
            <w:t>SENASTE ÄNDRING</w:t>
          </w:r>
        </w:p>
      </w:tc>
    </w:tr>
    <w:tr w:rsidR="00341C07" w:rsidRPr="00E27A62" w14:paraId="78FFBC38" w14:textId="77777777" w:rsidTr="00E53154">
      <w:trPr>
        <w:cantSplit/>
        <w:trHeight w:val="454"/>
      </w:trPr>
      <w:tc>
        <w:tcPr>
          <w:tcW w:w="1734" w:type="pct"/>
          <w:tcBorders>
            <w:bottom w:val="single" w:sz="12" w:space="0" w:color="auto"/>
          </w:tcBorders>
        </w:tcPr>
        <w:p w14:paraId="77BF2FF3" w14:textId="77777777" w:rsidR="00341C07" w:rsidRPr="00E27A62" w:rsidRDefault="00341C07" w:rsidP="004B1CA9">
          <w:pPr>
            <w:pStyle w:val="SidhuvudText1"/>
          </w:pPr>
          <w:r w:rsidRPr="00B13D4A">
            <w:t>PL</w:t>
          </w:r>
        </w:p>
      </w:tc>
      <w:tc>
        <w:tcPr>
          <w:tcW w:w="2068" w:type="pct"/>
          <w:tcBorders>
            <w:bottom w:val="single" w:sz="12" w:space="0" w:color="auto"/>
          </w:tcBorders>
        </w:tcPr>
        <w:p w14:paraId="7C9F6C51" w14:textId="77777777" w:rsidR="00341C07" w:rsidRPr="00E27A62" w:rsidRDefault="00341C07" w:rsidP="004B1CA9">
          <w:pPr>
            <w:pStyle w:val="SidhuvudText1"/>
          </w:pPr>
        </w:p>
      </w:tc>
      <w:tc>
        <w:tcPr>
          <w:tcW w:w="565" w:type="pct"/>
          <w:tcBorders>
            <w:bottom w:val="single" w:sz="12" w:space="0" w:color="auto"/>
          </w:tcBorders>
        </w:tcPr>
        <w:p w14:paraId="0B0B6720" w14:textId="77777777" w:rsidR="00341C07" w:rsidRPr="00B13D4A" w:rsidRDefault="00341C07" w:rsidP="004B1CA9">
          <w:pPr>
            <w:pStyle w:val="SidhuvudText1"/>
          </w:pPr>
          <w:r w:rsidRPr="00B13D4A">
            <w:t>20</w:t>
          </w:r>
          <w:r w:rsidR="00F430A6" w:rsidRPr="00B13D4A">
            <w:t>00</w:t>
          </w:r>
          <w:r w:rsidRPr="00B13D4A">
            <w:t>-</w:t>
          </w:r>
          <w:r w:rsidR="00F430A6" w:rsidRPr="00B13D4A">
            <w:t>00</w:t>
          </w:r>
          <w:r w:rsidRPr="00B13D4A">
            <w:t>-</w:t>
          </w:r>
          <w:r w:rsidR="00F430A6" w:rsidRPr="00B13D4A">
            <w:t>00</w:t>
          </w:r>
        </w:p>
      </w:tc>
      <w:tc>
        <w:tcPr>
          <w:tcW w:w="633" w:type="pct"/>
          <w:tcBorders>
            <w:bottom w:val="single" w:sz="12" w:space="0" w:color="auto"/>
          </w:tcBorders>
        </w:tcPr>
        <w:p w14:paraId="4F7FE84D" w14:textId="77777777" w:rsidR="00341C07" w:rsidRPr="00B13D4A" w:rsidRDefault="00341C07" w:rsidP="004B1CA9">
          <w:pPr>
            <w:pStyle w:val="SidhuvudText1"/>
          </w:pPr>
          <w:r w:rsidRPr="00B13D4A">
            <w:t>20</w:t>
          </w:r>
          <w:r w:rsidR="00F430A6" w:rsidRPr="00B13D4A">
            <w:t>00</w:t>
          </w:r>
          <w:r w:rsidRPr="00B13D4A">
            <w:t>-0</w:t>
          </w:r>
          <w:r w:rsidR="00F430A6" w:rsidRPr="00B13D4A">
            <w:t>0</w:t>
          </w:r>
          <w:r w:rsidRPr="00B13D4A">
            <w:t>-0</w:t>
          </w:r>
          <w:r w:rsidR="00F430A6" w:rsidRPr="00B13D4A">
            <w:t>0</w:t>
          </w:r>
        </w:p>
      </w:tc>
    </w:tr>
  </w:tbl>
  <w:p w14:paraId="05E49FEA" w14:textId="77777777" w:rsidR="00510B01" w:rsidRPr="00E27A62" w:rsidRDefault="00510B01">
    <w:pPr>
      <w:rPr>
        <w:rFonts w:cs="Arial"/>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0" w:type="pct"/>
      <w:tblCellMar>
        <w:left w:w="71" w:type="dxa"/>
        <w:right w:w="71" w:type="dxa"/>
      </w:tblCellMar>
      <w:tblLook w:val="0000" w:firstRow="0" w:lastRow="0" w:firstColumn="0" w:lastColumn="0" w:noHBand="0" w:noVBand="0"/>
    </w:tblPr>
    <w:tblGrid>
      <w:gridCol w:w="3483"/>
      <w:gridCol w:w="4153"/>
      <w:gridCol w:w="1135"/>
      <w:gridCol w:w="1271"/>
    </w:tblGrid>
    <w:tr w:rsidR="00865D70" w:rsidRPr="00E27A62" w14:paraId="30F26A21" w14:textId="77777777" w:rsidTr="00FF7C44">
      <w:trPr>
        <w:cantSplit/>
        <w:trHeight w:val="138"/>
      </w:trPr>
      <w:tc>
        <w:tcPr>
          <w:tcW w:w="1734" w:type="pct"/>
          <w:vMerge w:val="restart"/>
          <w:vAlign w:val="center"/>
        </w:tcPr>
        <w:p w14:paraId="2620DB6E" w14:textId="77777777" w:rsidR="00865D70" w:rsidRPr="00E27A62" w:rsidRDefault="00865D70" w:rsidP="00865D70">
          <w:pPr>
            <w:spacing w:before="20"/>
            <w:jc w:val="center"/>
            <w:rPr>
              <w:rFonts w:cs="Arial"/>
              <w:sz w:val="46"/>
              <w:szCs w:val="46"/>
            </w:rPr>
          </w:pPr>
          <w:r w:rsidRPr="00E27A62">
            <w:rPr>
              <w:noProof/>
            </w:rPr>
            <w:drawing>
              <wp:inline distT="0" distB="0" distL="0" distR="0" wp14:anchorId="551E3AB6" wp14:editId="03BF3C13">
                <wp:extent cx="2051914" cy="362874"/>
                <wp:effectExtent l="0" t="0" r="571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132" cy="416143"/>
                        </a:xfrm>
                        <a:prstGeom prst="rect">
                          <a:avLst/>
                        </a:prstGeom>
                        <a:noFill/>
                        <a:ln>
                          <a:noFill/>
                        </a:ln>
                      </pic:spPr>
                    </pic:pic>
                  </a:graphicData>
                </a:graphic>
              </wp:inline>
            </w:drawing>
          </w:r>
        </w:p>
      </w:tc>
      <w:tc>
        <w:tcPr>
          <w:tcW w:w="2068" w:type="pct"/>
          <w:vMerge w:val="restart"/>
          <w:vAlign w:val="center"/>
        </w:tcPr>
        <w:p w14:paraId="558ED284" w14:textId="77777777" w:rsidR="00865D70" w:rsidRPr="00E27A62" w:rsidRDefault="00865D70" w:rsidP="00865D70">
          <w:pPr>
            <w:pStyle w:val="Rubrik1"/>
          </w:pPr>
          <w:r w:rsidRPr="00E27A62">
            <w:t>LEVERANSSPECIFIKATION</w:t>
          </w:r>
        </w:p>
      </w:tc>
      <w:tc>
        <w:tcPr>
          <w:tcW w:w="565" w:type="pct"/>
        </w:tcPr>
        <w:p w14:paraId="632EFDB3" w14:textId="77777777" w:rsidR="00865D70" w:rsidRPr="00E27A62" w:rsidRDefault="00865D70" w:rsidP="00865D70">
          <w:pPr>
            <w:pStyle w:val="Rubrik5"/>
          </w:pPr>
          <w:r w:rsidRPr="00E27A62">
            <w:t>ANTAL BLAD</w:t>
          </w:r>
        </w:p>
      </w:tc>
      <w:tc>
        <w:tcPr>
          <w:tcW w:w="633" w:type="pct"/>
        </w:tcPr>
        <w:p w14:paraId="1CC79D83" w14:textId="77777777" w:rsidR="00865D70" w:rsidRPr="00E27A62" w:rsidRDefault="00865D70" w:rsidP="00865D70">
          <w:pPr>
            <w:pStyle w:val="Rubrik5"/>
          </w:pPr>
          <w:r w:rsidRPr="00E27A62">
            <w:t>BLAD NR</w:t>
          </w:r>
        </w:p>
      </w:tc>
    </w:tr>
    <w:tr w:rsidR="00865D70" w:rsidRPr="00E27A62" w14:paraId="73AF9AAD" w14:textId="77777777" w:rsidTr="00FF7C44">
      <w:trPr>
        <w:cantSplit/>
        <w:trHeight w:val="454"/>
      </w:trPr>
      <w:tc>
        <w:tcPr>
          <w:tcW w:w="1734" w:type="pct"/>
          <w:vMerge/>
          <w:vAlign w:val="center"/>
        </w:tcPr>
        <w:p w14:paraId="5EDE4F06" w14:textId="77777777" w:rsidR="00865D70" w:rsidRPr="00E27A62" w:rsidRDefault="00865D70" w:rsidP="00865D70">
          <w:pPr>
            <w:spacing w:before="20"/>
            <w:jc w:val="center"/>
            <w:rPr>
              <w:noProof/>
            </w:rPr>
          </w:pPr>
        </w:p>
      </w:tc>
      <w:tc>
        <w:tcPr>
          <w:tcW w:w="2068" w:type="pct"/>
          <w:vMerge/>
          <w:vAlign w:val="center"/>
        </w:tcPr>
        <w:p w14:paraId="118A8D9F" w14:textId="77777777" w:rsidR="00865D70" w:rsidRPr="00E27A62" w:rsidRDefault="00865D70" w:rsidP="00865D70">
          <w:pPr>
            <w:pStyle w:val="Rubrik1"/>
          </w:pPr>
        </w:p>
      </w:tc>
      <w:tc>
        <w:tcPr>
          <w:tcW w:w="565" w:type="pct"/>
          <w:vAlign w:val="center"/>
        </w:tcPr>
        <w:p w14:paraId="0B67CA95" w14:textId="77777777" w:rsidR="00865D70" w:rsidRPr="00B13D4A" w:rsidRDefault="00865D70" w:rsidP="00865D70">
          <w:pPr>
            <w:pStyle w:val="Rubrik5"/>
            <w:rPr>
              <w:sz w:val="16"/>
              <w:szCs w:val="18"/>
            </w:rPr>
          </w:pPr>
          <w:r w:rsidRPr="00B13D4A">
            <w:rPr>
              <w:rFonts w:cs="Times New Roman"/>
              <w:sz w:val="16"/>
              <w:szCs w:val="18"/>
            </w:rPr>
            <w:fldChar w:fldCharType="begin"/>
          </w:r>
          <w:r w:rsidRPr="00B13D4A">
            <w:rPr>
              <w:sz w:val="16"/>
              <w:szCs w:val="18"/>
            </w:rPr>
            <w:instrText xml:space="preserve"> NUMPAGES  \* MERGEFORMAT </w:instrText>
          </w:r>
          <w:r w:rsidRPr="00B13D4A">
            <w:rPr>
              <w:rFonts w:cs="Times New Roman"/>
              <w:sz w:val="16"/>
              <w:szCs w:val="18"/>
            </w:rPr>
            <w:fldChar w:fldCharType="separate"/>
          </w:r>
          <w:r w:rsidRPr="00B13D4A">
            <w:rPr>
              <w:sz w:val="16"/>
              <w:szCs w:val="18"/>
            </w:rPr>
            <w:t>7</w:t>
          </w:r>
          <w:r w:rsidRPr="00B13D4A">
            <w:rPr>
              <w:noProof/>
              <w:sz w:val="16"/>
              <w:szCs w:val="18"/>
            </w:rPr>
            <w:fldChar w:fldCharType="end"/>
          </w:r>
        </w:p>
      </w:tc>
      <w:tc>
        <w:tcPr>
          <w:tcW w:w="633" w:type="pct"/>
          <w:vAlign w:val="center"/>
        </w:tcPr>
        <w:p w14:paraId="27D363FD" w14:textId="77777777" w:rsidR="00865D70" w:rsidRPr="00B13D4A" w:rsidRDefault="00865D70" w:rsidP="00865D70">
          <w:pPr>
            <w:pStyle w:val="Rubrik5"/>
            <w:rPr>
              <w:noProof/>
              <w:sz w:val="16"/>
              <w:szCs w:val="18"/>
            </w:rPr>
          </w:pPr>
          <w:r w:rsidRPr="00B13D4A">
            <w:rPr>
              <w:sz w:val="16"/>
              <w:szCs w:val="18"/>
            </w:rPr>
            <w:fldChar w:fldCharType="begin"/>
          </w:r>
          <w:r w:rsidRPr="00B13D4A">
            <w:rPr>
              <w:sz w:val="16"/>
              <w:szCs w:val="18"/>
            </w:rPr>
            <w:instrText>PAGE arab</w:instrText>
          </w:r>
          <w:r w:rsidRPr="00B13D4A">
            <w:rPr>
              <w:sz w:val="16"/>
              <w:szCs w:val="18"/>
            </w:rPr>
            <w:fldChar w:fldCharType="separate"/>
          </w:r>
          <w:r w:rsidRPr="00B13D4A">
            <w:rPr>
              <w:sz w:val="16"/>
              <w:szCs w:val="18"/>
            </w:rPr>
            <w:t>1</w:t>
          </w:r>
          <w:r w:rsidRPr="00B13D4A">
            <w:rPr>
              <w:sz w:val="16"/>
              <w:szCs w:val="18"/>
            </w:rPr>
            <w:fldChar w:fldCharType="end"/>
          </w:r>
        </w:p>
      </w:tc>
    </w:tr>
    <w:tr w:rsidR="00865D70" w:rsidRPr="00E27A62" w14:paraId="4693C74D" w14:textId="77777777" w:rsidTr="00FF7C44">
      <w:trPr>
        <w:cantSplit/>
      </w:trPr>
      <w:tc>
        <w:tcPr>
          <w:tcW w:w="1734" w:type="pct"/>
          <w:vMerge w:val="restart"/>
          <w:vAlign w:val="center"/>
        </w:tcPr>
        <w:p w14:paraId="32CDE0C6" w14:textId="77777777" w:rsidR="00865D70" w:rsidRPr="006E4E7B" w:rsidRDefault="00865D70" w:rsidP="00865D70">
          <w:pPr>
            <w:spacing w:line="360" w:lineRule="auto"/>
            <w:jc w:val="center"/>
            <w:rPr>
              <w:rFonts w:cs="Arial"/>
              <w:sz w:val="12"/>
            </w:rPr>
          </w:pPr>
          <w:r>
            <w:rPr>
              <w:rFonts w:cs="Arial"/>
              <w:sz w:val="12"/>
            </w:rPr>
            <w:t>[PLATS FÖR PROJEKTLOGO]</w:t>
          </w:r>
        </w:p>
      </w:tc>
      <w:tc>
        <w:tcPr>
          <w:tcW w:w="2068" w:type="pct"/>
        </w:tcPr>
        <w:p w14:paraId="1F34E492" w14:textId="77777777" w:rsidR="00865D70" w:rsidRPr="00E27A62" w:rsidRDefault="00865D70" w:rsidP="00865D70">
          <w:pPr>
            <w:pStyle w:val="Rubrik5"/>
          </w:pPr>
          <w:r w:rsidRPr="00E27A62">
            <w:t>PROJEKT</w:t>
          </w:r>
        </w:p>
      </w:tc>
      <w:tc>
        <w:tcPr>
          <w:tcW w:w="1198" w:type="pct"/>
          <w:gridSpan w:val="2"/>
        </w:tcPr>
        <w:p w14:paraId="4B318A4F" w14:textId="77777777" w:rsidR="00865D70" w:rsidRPr="00E27A62" w:rsidRDefault="00865D70" w:rsidP="00865D70">
          <w:pPr>
            <w:pStyle w:val="Rubrik5"/>
          </w:pPr>
          <w:r w:rsidRPr="00E27A62">
            <w:t>PROJEKTNR</w:t>
          </w:r>
        </w:p>
      </w:tc>
    </w:tr>
    <w:tr w:rsidR="00865D70" w:rsidRPr="00E27A62" w14:paraId="5CBA8603" w14:textId="77777777" w:rsidTr="00FF7C44">
      <w:trPr>
        <w:cantSplit/>
        <w:trHeight w:val="454"/>
      </w:trPr>
      <w:tc>
        <w:tcPr>
          <w:tcW w:w="1734" w:type="pct"/>
          <w:vMerge/>
        </w:tcPr>
        <w:p w14:paraId="2E519D34" w14:textId="77777777" w:rsidR="00865D70" w:rsidRPr="00E27A62" w:rsidRDefault="00865D70" w:rsidP="00865D70">
          <w:pPr>
            <w:spacing w:line="360" w:lineRule="auto"/>
            <w:rPr>
              <w:rFonts w:cs="Arial"/>
              <w:sz w:val="12"/>
            </w:rPr>
          </w:pPr>
        </w:p>
      </w:tc>
      <w:tc>
        <w:tcPr>
          <w:tcW w:w="2068" w:type="pct"/>
        </w:tcPr>
        <w:p w14:paraId="0C08B1A1" w14:textId="77777777" w:rsidR="00865D70" w:rsidRPr="00E27A62" w:rsidRDefault="00865D70" w:rsidP="00865D70">
          <w:pPr>
            <w:pStyle w:val="Tabelltext"/>
            <w:rPr>
              <w:szCs w:val="18"/>
            </w:rPr>
          </w:pPr>
        </w:p>
      </w:tc>
      <w:tc>
        <w:tcPr>
          <w:tcW w:w="1198" w:type="pct"/>
          <w:gridSpan w:val="2"/>
        </w:tcPr>
        <w:p w14:paraId="449329E1" w14:textId="77777777" w:rsidR="00865D70" w:rsidRPr="00E27A62" w:rsidRDefault="00865D70" w:rsidP="00865D70">
          <w:pPr>
            <w:pStyle w:val="Tabelltext"/>
            <w:rPr>
              <w:szCs w:val="18"/>
            </w:rPr>
          </w:pPr>
          <w:r w:rsidRPr="00B13D4A">
            <w:rPr>
              <w:sz w:val="16"/>
              <w:szCs w:val="18"/>
            </w:rPr>
            <w:t>EX. 123 456</w:t>
          </w:r>
        </w:p>
      </w:tc>
    </w:tr>
    <w:tr w:rsidR="00865D70" w:rsidRPr="00E27A62" w14:paraId="2C34D769" w14:textId="77777777" w:rsidTr="00FF7C44">
      <w:trPr>
        <w:cantSplit/>
        <w:trHeight w:val="124"/>
      </w:trPr>
      <w:tc>
        <w:tcPr>
          <w:tcW w:w="1734" w:type="pct"/>
          <w:vMerge/>
        </w:tcPr>
        <w:p w14:paraId="7AB402CB" w14:textId="77777777" w:rsidR="00865D70" w:rsidRPr="00E27A62" w:rsidRDefault="00865D70" w:rsidP="00865D70">
          <w:pPr>
            <w:rPr>
              <w:rFonts w:cs="Arial"/>
              <w:sz w:val="12"/>
              <w:szCs w:val="12"/>
              <w:lang w:val="en-US"/>
            </w:rPr>
          </w:pPr>
        </w:p>
      </w:tc>
      <w:tc>
        <w:tcPr>
          <w:tcW w:w="2068" w:type="pct"/>
          <w:vAlign w:val="center"/>
        </w:tcPr>
        <w:p w14:paraId="66DC208D" w14:textId="77777777" w:rsidR="00865D70" w:rsidRPr="00E27A62" w:rsidRDefault="00865D70" w:rsidP="00865D70">
          <w:pPr>
            <w:pStyle w:val="Rubrik5"/>
          </w:pPr>
          <w:r w:rsidRPr="00E27A62">
            <w:t>OMFATTNING</w:t>
          </w:r>
        </w:p>
      </w:tc>
      <w:tc>
        <w:tcPr>
          <w:tcW w:w="1198" w:type="pct"/>
          <w:gridSpan w:val="2"/>
        </w:tcPr>
        <w:p w14:paraId="25D9B656" w14:textId="77777777" w:rsidR="00865D70" w:rsidRPr="00E27A62" w:rsidRDefault="00865D70" w:rsidP="00865D70">
          <w:pPr>
            <w:pStyle w:val="Rubrik5"/>
          </w:pPr>
          <w:r w:rsidRPr="00E27A62">
            <w:t>SIGN</w:t>
          </w:r>
        </w:p>
      </w:tc>
    </w:tr>
    <w:tr w:rsidR="00865D70" w:rsidRPr="00E27A62" w14:paraId="1BF77BC4" w14:textId="77777777" w:rsidTr="00FF7C44">
      <w:trPr>
        <w:cantSplit/>
        <w:trHeight w:val="454"/>
      </w:trPr>
      <w:tc>
        <w:tcPr>
          <w:tcW w:w="1734" w:type="pct"/>
          <w:vMerge/>
        </w:tcPr>
        <w:p w14:paraId="0238ACA4" w14:textId="77777777" w:rsidR="00865D70" w:rsidRPr="00E27A62" w:rsidRDefault="00865D70" w:rsidP="00865D70">
          <w:pPr>
            <w:rPr>
              <w:rFonts w:cs="Arial"/>
              <w:sz w:val="12"/>
              <w:szCs w:val="12"/>
              <w:lang w:val="en-US"/>
            </w:rPr>
          </w:pPr>
        </w:p>
      </w:tc>
      <w:tc>
        <w:tcPr>
          <w:tcW w:w="2068" w:type="pct"/>
        </w:tcPr>
        <w:p w14:paraId="5343CCB8" w14:textId="77777777" w:rsidR="00865D70" w:rsidRPr="00E27A62" w:rsidRDefault="00865D70" w:rsidP="00865D70">
          <w:pPr>
            <w:pStyle w:val="Tabelltext"/>
            <w:rPr>
              <w:szCs w:val="18"/>
            </w:rPr>
          </w:pPr>
        </w:p>
      </w:tc>
      <w:tc>
        <w:tcPr>
          <w:tcW w:w="1198" w:type="pct"/>
          <w:gridSpan w:val="2"/>
        </w:tcPr>
        <w:p w14:paraId="6B119113" w14:textId="77777777" w:rsidR="00865D70" w:rsidRPr="00E27A62" w:rsidRDefault="00865D70" w:rsidP="00865D70">
          <w:pPr>
            <w:pStyle w:val="Tabelltext"/>
            <w:rPr>
              <w:szCs w:val="18"/>
            </w:rPr>
          </w:pPr>
          <w:r w:rsidRPr="00B13D4A">
            <w:rPr>
              <w:sz w:val="16"/>
              <w:szCs w:val="18"/>
            </w:rPr>
            <w:t>N. NAMN</w:t>
          </w:r>
        </w:p>
      </w:tc>
    </w:tr>
    <w:tr w:rsidR="00865D70" w:rsidRPr="00E27A62" w14:paraId="0B019D74" w14:textId="77777777" w:rsidTr="00FF7C44">
      <w:trPr>
        <w:cantSplit/>
        <w:trHeight w:val="63"/>
      </w:trPr>
      <w:tc>
        <w:tcPr>
          <w:tcW w:w="1734" w:type="pct"/>
          <w:vAlign w:val="bottom"/>
        </w:tcPr>
        <w:p w14:paraId="0053DD68" w14:textId="77777777" w:rsidR="00865D70" w:rsidRPr="00E27A62" w:rsidRDefault="00865D70" w:rsidP="00865D70">
          <w:pPr>
            <w:pStyle w:val="Rubrik5"/>
            <w:rPr>
              <w:sz w:val="32"/>
            </w:rPr>
          </w:pPr>
          <w:r w:rsidRPr="00E27A62">
            <w:t>ANSVARIG PART</w:t>
          </w:r>
        </w:p>
      </w:tc>
      <w:tc>
        <w:tcPr>
          <w:tcW w:w="2068" w:type="pct"/>
          <w:vAlign w:val="bottom"/>
        </w:tcPr>
        <w:p w14:paraId="2C619209" w14:textId="77777777" w:rsidR="00865D70" w:rsidRPr="00E27A62" w:rsidRDefault="00865D70" w:rsidP="00865D70">
          <w:pPr>
            <w:pStyle w:val="Rubrik5"/>
          </w:pPr>
          <w:r w:rsidRPr="00E27A62">
            <w:t>LEVERANSID</w:t>
          </w:r>
        </w:p>
      </w:tc>
      <w:tc>
        <w:tcPr>
          <w:tcW w:w="565" w:type="pct"/>
          <w:vAlign w:val="bottom"/>
        </w:tcPr>
        <w:p w14:paraId="362C200A" w14:textId="77777777" w:rsidR="00865D70" w:rsidRPr="00E27A62" w:rsidRDefault="00865D70" w:rsidP="00865D70">
          <w:pPr>
            <w:pStyle w:val="Rubrik5"/>
          </w:pPr>
          <w:r w:rsidRPr="00E27A62">
            <w:t>DATUM</w:t>
          </w:r>
        </w:p>
      </w:tc>
      <w:tc>
        <w:tcPr>
          <w:tcW w:w="633" w:type="pct"/>
        </w:tcPr>
        <w:p w14:paraId="55D5ED68" w14:textId="77777777" w:rsidR="00865D70" w:rsidRPr="00E27A62" w:rsidRDefault="00865D70" w:rsidP="00865D70">
          <w:pPr>
            <w:pStyle w:val="Rubrik5"/>
          </w:pPr>
          <w:r w:rsidRPr="00E27A62">
            <w:t>SENASTE ÄNDRING</w:t>
          </w:r>
        </w:p>
      </w:tc>
    </w:tr>
    <w:tr w:rsidR="00865D70" w:rsidRPr="00E27A62" w14:paraId="083ADC33" w14:textId="77777777" w:rsidTr="00FF7C44">
      <w:trPr>
        <w:cantSplit/>
        <w:trHeight w:val="454"/>
      </w:trPr>
      <w:tc>
        <w:tcPr>
          <w:tcW w:w="1734" w:type="pct"/>
          <w:tcBorders>
            <w:bottom w:val="single" w:sz="12" w:space="0" w:color="auto"/>
          </w:tcBorders>
        </w:tcPr>
        <w:p w14:paraId="5802297B" w14:textId="77777777" w:rsidR="00865D70" w:rsidRPr="00E27A62" w:rsidRDefault="00865D70" w:rsidP="00865D70">
          <w:pPr>
            <w:pStyle w:val="Tabelltext"/>
            <w:rPr>
              <w:szCs w:val="18"/>
            </w:rPr>
          </w:pPr>
          <w:r w:rsidRPr="00B13D4A">
            <w:rPr>
              <w:sz w:val="16"/>
              <w:szCs w:val="18"/>
            </w:rPr>
            <w:t>PL</w:t>
          </w:r>
        </w:p>
      </w:tc>
      <w:tc>
        <w:tcPr>
          <w:tcW w:w="2068" w:type="pct"/>
          <w:tcBorders>
            <w:bottom w:val="single" w:sz="12" w:space="0" w:color="auto"/>
          </w:tcBorders>
        </w:tcPr>
        <w:p w14:paraId="65FE3251" w14:textId="77777777" w:rsidR="00865D70" w:rsidRPr="00E27A62" w:rsidRDefault="00865D70" w:rsidP="00865D70">
          <w:pPr>
            <w:pStyle w:val="Tabelltext"/>
            <w:rPr>
              <w:szCs w:val="18"/>
            </w:rPr>
          </w:pPr>
        </w:p>
      </w:tc>
      <w:tc>
        <w:tcPr>
          <w:tcW w:w="565" w:type="pct"/>
          <w:tcBorders>
            <w:bottom w:val="single" w:sz="12" w:space="0" w:color="auto"/>
          </w:tcBorders>
        </w:tcPr>
        <w:p w14:paraId="63DD3713" w14:textId="77777777" w:rsidR="00865D70" w:rsidRPr="00B13D4A" w:rsidRDefault="00865D70" w:rsidP="00865D70">
          <w:pPr>
            <w:pStyle w:val="Tabelltext"/>
            <w:rPr>
              <w:sz w:val="16"/>
              <w:szCs w:val="18"/>
            </w:rPr>
          </w:pPr>
          <w:r w:rsidRPr="00B13D4A">
            <w:rPr>
              <w:sz w:val="16"/>
              <w:szCs w:val="18"/>
            </w:rPr>
            <w:t>2000-00-00</w:t>
          </w:r>
        </w:p>
      </w:tc>
      <w:tc>
        <w:tcPr>
          <w:tcW w:w="633" w:type="pct"/>
          <w:tcBorders>
            <w:bottom w:val="single" w:sz="12" w:space="0" w:color="auto"/>
          </w:tcBorders>
        </w:tcPr>
        <w:p w14:paraId="3896B217" w14:textId="77777777" w:rsidR="00865D70" w:rsidRPr="00B13D4A" w:rsidRDefault="00865D70" w:rsidP="00865D70">
          <w:pPr>
            <w:pStyle w:val="Tabelltext"/>
            <w:rPr>
              <w:sz w:val="16"/>
              <w:szCs w:val="18"/>
            </w:rPr>
          </w:pPr>
          <w:r w:rsidRPr="00B13D4A">
            <w:rPr>
              <w:sz w:val="16"/>
              <w:szCs w:val="18"/>
            </w:rPr>
            <w:t>2000-00-00</w:t>
          </w:r>
        </w:p>
      </w:tc>
    </w:tr>
  </w:tbl>
  <w:p w14:paraId="588DFF4B" w14:textId="77777777" w:rsidR="00470F73" w:rsidRDefault="00470F73" w:rsidP="00865D7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C69"/>
    <w:multiLevelType w:val="multilevel"/>
    <w:tmpl w:val="6CA8C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57083"/>
    <w:multiLevelType w:val="hybridMultilevel"/>
    <w:tmpl w:val="660C2F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2DF374C"/>
    <w:multiLevelType w:val="hybridMultilevel"/>
    <w:tmpl w:val="B6042E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31E11F1"/>
    <w:multiLevelType w:val="multilevel"/>
    <w:tmpl w:val="01428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E14DE6"/>
    <w:multiLevelType w:val="hybridMultilevel"/>
    <w:tmpl w:val="4ACE45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30BD7F6C"/>
    <w:multiLevelType w:val="multilevel"/>
    <w:tmpl w:val="5406F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BF1A4C"/>
    <w:multiLevelType w:val="multilevel"/>
    <w:tmpl w:val="1A28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0A5873"/>
    <w:multiLevelType w:val="multilevel"/>
    <w:tmpl w:val="EDC66E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813717"/>
    <w:multiLevelType w:val="hybridMultilevel"/>
    <w:tmpl w:val="69D2065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4669787D"/>
    <w:multiLevelType w:val="hybridMultilevel"/>
    <w:tmpl w:val="67F0C3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B1A7AE5"/>
    <w:multiLevelType w:val="multilevel"/>
    <w:tmpl w:val="D5F0F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EF7F41"/>
    <w:multiLevelType w:val="hybridMultilevel"/>
    <w:tmpl w:val="4D1EE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A5F0767"/>
    <w:multiLevelType w:val="hybridMultilevel"/>
    <w:tmpl w:val="F0F462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E050A67"/>
    <w:multiLevelType w:val="hybridMultilevel"/>
    <w:tmpl w:val="AB1A9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F93964"/>
    <w:multiLevelType w:val="hybridMultilevel"/>
    <w:tmpl w:val="F718FE7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72B260EC"/>
    <w:multiLevelType w:val="multilevel"/>
    <w:tmpl w:val="F5BA8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DC1E06"/>
    <w:multiLevelType w:val="hybridMultilevel"/>
    <w:tmpl w:val="1DB03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1"/>
  </w:num>
  <w:num w:numId="5">
    <w:abstractNumId w:val="8"/>
  </w:num>
  <w:num w:numId="6">
    <w:abstractNumId w:val="0"/>
  </w:num>
  <w:num w:numId="7">
    <w:abstractNumId w:val="14"/>
  </w:num>
  <w:num w:numId="8">
    <w:abstractNumId w:val="10"/>
  </w:num>
  <w:num w:numId="9">
    <w:abstractNumId w:val="9"/>
  </w:num>
  <w:num w:numId="10">
    <w:abstractNumId w:val="2"/>
  </w:num>
  <w:num w:numId="11">
    <w:abstractNumId w:val="7"/>
  </w:num>
  <w:num w:numId="12">
    <w:abstractNumId w:val="4"/>
  </w:num>
  <w:num w:numId="13">
    <w:abstractNumId w:val="6"/>
  </w:num>
  <w:num w:numId="14">
    <w:abstractNumId w:val="12"/>
  </w:num>
  <w:num w:numId="15">
    <w:abstractNumId w:val="1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allowincell="f"/>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plu" w:val="KEG"/>
  </w:docVars>
  <w:rsids>
    <w:rsidRoot w:val="00FA1D74"/>
    <w:rsid w:val="000221DF"/>
    <w:rsid w:val="000234C2"/>
    <w:rsid w:val="00023794"/>
    <w:rsid w:val="00030BA5"/>
    <w:rsid w:val="000479C0"/>
    <w:rsid w:val="00053805"/>
    <w:rsid w:val="0005533E"/>
    <w:rsid w:val="0006235F"/>
    <w:rsid w:val="000869BC"/>
    <w:rsid w:val="00097B97"/>
    <w:rsid w:val="00097BE0"/>
    <w:rsid w:val="000A3EBE"/>
    <w:rsid w:val="000B6616"/>
    <w:rsid w:val="000D4BC2"/>
    <w:rsid w:val="000E2BC9"/>
    <w:rsid w:val="000E3E42"/>
    <w:rsid w:val="000F48DA"/>
    <w:rsid w:val="000F6B49"/>
    <w:rsid w:val="001206B4"/>
    <w:rsid w:val="00130A4D"/>
    <w:rsid w:val="00133FEC"/>
    <w:rsid w:val="001A19EE"/>
    <w:rsid w:val="001A4332"/>
    <w:rsid w:val="001A4EC2"/>
    <w:rsid w:val="001A7566"/>
    <w:rsid w:val="001B097E"/>
    <w:rsid w:val="001B78DB"/>
    <w:rsid w:val="001B7EC4"/>
    <w:rsid w:val="001F0E0A"/>
    <w:rsid w:val="001F287C"/>
    <w:rsid w:val="002042D2"/>
    <w:rsid w:val="002170A3"/>
    <w:rsid w:val="0024114F"/>
    <w:rsid w:val="0024443A"/>
    <w:rsid w:val="002550EF"/>
    <w:rsid w:val="00255AFA"/>
    <w:rsid w:val="00263413"/>
    <w:rsid w:val="00272B2B"/>
    <w:rsid w:val="002908B9"/>
    <w:rsid w:val="002926B7"/>
    <w:rsid w:val="002A4789"/>
    <w:rsid w:val="002B0C2A"/>
    <w:rsid w:val="002C3A75"/>
    <w:rsid w:val="002D0280"/>
    <w:rsid w:val="002D037E"/>
    <w:rsid w:val="002D2A65"/>
    <w:rsid w:val="002E4C71"/>
    <w:rsid w:val="002E744A"/>
    <w:rsid w:val="002F0798"/>
    <w:rsid w:val="002F2450"/>
    <w:rsid w:val="00302FE1"/>
    <w:rsid w:val="00310108"/>
    <w:rsid w:val="00324A7B"/>
    <w:rsid w:val="00326DD2"/>
    <w:rsid w:val="00341C07"/>
    <w:rsid w:val="003479E0"/>
    <w:rsid w:val="003A3C25"/>
    <w:rsid w:val="003B5324"/>
    <w:rsid w:val="003B5BA6"/>
    <w:rsid w:val="003D397D"/>
    <w:rsid w:val="003D4486"/>
    <w:rsid w:val="003D5612"/>
    <w:rsid w:val="003E0AF4"/>
    <w:rsid w:val="003E6979"/>
    <w:rsid w:val="003F0D6B"/>
    <w:rsid w:val="003F2900"/>
    <w:rsid w:val="003F7292"/>
    <w:rsid w:val="0040358D"/>
    <w:rsid w:val="00415527"/>
    <w:rsid w:val="0041796B"/>
    <w:rsid w:val="0042181C"/>
    <w:rsid w:val="00425F78"/>
    <w:rsid w:val="00427D4F"/>
    <w:rsid w:val="00450BC5"/>
    <w:rsid w:val="00452459"/>
    <w:rsid w:val="00470F73"/>
    <w:rsid w:val="00474C55"/>
    <w:rsid w:val="004819DD"/>
    <w:rsid w:val="004954E7"/>
    <w:rsid w:val="004979E8"/>
    <w:rsid w:val="004A1E35"/>
    <w:rsid w:val="004A4995"/>
    <w:rsid w:val="004B1B52"/>
    <w:rsid w:val="004B1CA9"/>
    <w:rsid w:val="004C77C2"/>
    <w:rsid w:val="004D2ED9"/>
    <w:rsid w:val="004D5FAE"/>
    <w:rsid w:val="004E183C"/>
    <w:rsid w:val="00506292"/>
    <w:rsid w:val="00510B01"/>
    <w:rsid w:val="00526EAA"/>
    <w:rsid w:val="005419F2"/>
    <w:rsid w:val="00543879"/>
    <w:rsid w:val="00547120"/>
    <w:rsid w:val="005541D2"/>
    <w:rsid w:val="0056121F"/>
    <w:rsid w:val="00561A16"/>
    <w:rsid w:val="00570939"/>
    <w:rsid w:val="00580E75"/>
    <w:rsid w:val="00584C4F"/>
    <w:rsid w:val="005B3B38"/>
    <w:rsid w:val="005B676D"/>
    <w:rsid w:val="005C1A24"/>
    <w:rsid w:val="005C1D83"/>
    <w:rsid w:val="005C47AF"/>
    <w:rsid w:val="005D3E81"/>
    <w:rsid w:val="005D4F1A"/>
    <w:rsid w:val="005E3B4A"/>
    <w:rsid w:val="005E7BE6"/>
    <w:rsid w:val="006023F9"/>
    <w:rsid w:val="00603B73"/>
    <w:rsid w:val="00617D3A"/>
    <w:rsid w:val="00617E53"/>
    <w:rsid w:val="00620E9B"/>
    <w:rsid w:val="00640149"/>
    <w:rsid w:val="00640EAB"/>
    <w:rsid w:val="00642534"/>
    <w:rsid w:val="0066494D"/>
    <w:rsid w:val="0066555E"/>
    <w:rsid w:val="00676531"/>
    <w:rsid w:val="006B2677"/>
    <w:rsid w:val="006B789A"/>
    <w:rsid w:val="006D2ABC"/>
    <w:rsid w:val="006E4E7B"/>
    <w:rsid w:val="00703AA0"/>
    <w:rsid w:val="0072051B"/>
    <w:rsid w:val="00723E59"/>
    <w:rsid w:val="00736EED"/>
    <w:rsid w:val="00737107"/>
    <w:rsid w:val="007417C7"/>
    <w:rsid w:val="007500F2"/>
    <w:rsid w:val="00765598"/>
    <w:rsid w:val="0077736F"/>
    <w:rsid w:val="007842E1"/>
    <w:rsid w:val="00784901"/>
    <w:rsid w:val="007A40DE"/>
    <w:rsid w:val="007C0AD0"/>
    <w:rsid w:val="007D3010"/>
    <w:rsid w:val="007D4E06"/>
    <w:rsid w:val="007F0D45"/>
    <w:rsid w:val="007F24A7"/>
    <w:rsid w:val="00801617"/>
    <w:rsid w:val="00820A80"/>
    <w:rsid w:val="00821A4B"/>
    <w:rsid w:val="008226D2"/>
    <w:rsid w:val="00851857"/>
    <w:rsid w:val="00865D70"/>
    <w:rsid w:val="008759FF"/>
    <w:rsid w:val="00885B48"/>
    <w:rsid w:val="00892977"/>
    <w:rsid w:val="008B091C"/>
    <w:rsid w:val="008C2176"/>
    <w:rsid w:val="008C5C8F"/>
    <w:rsid w:val="008D0722"/>
    <w:rsid w:val="008D3CAD"/>
    <w:rsid w:val="008E1228"/>
    <w:rsid w:val="008E356A"/>
    <w:rsid w:val="008F0CFE"/>
    <w:rsid w:val="008F54A5"/>
    <w:rsid w:val="009178E9"/>
    <w:rsid w:val="00920A27"/>
    <w:rsid w:val="00933DA3"/>
    <w:rsid w:val="00940245"/>
    <w:rsid w:val="00951C29"/>
    <w:rsid w:val="00952D07"/>
    <w:rsid w:val="00960DF9"/>
    <w:rsid w:val="00976F1A"/>
    <w:rsid w:val="009A0747"/>
    <w:rsid w:val="009A3E9E"/>
    <w:rsid w:val="009A4EE4"/>
    <w:rsid w:val="009A645C"/>
    <w:rsid w:val="009B4DBD"/>
    <w:rsid w:val="009B6EA1"/>
    <w:rsid w:val="009D0D47"/>
    <w:rsid w:val="009D2F44"/>
    <w:rsid w:val="009D6641"/>
    <w:rsid w:val="009F275F"/>
    <w:rsid w:val="009F299E"/>
    <w:rsid w:val="009F4995"/>
    <w:rsid w:val="009F56D1"/>
    <w:rsid w:val="009F594C"/>
    <w:rsid w:val="009F6C57"/>
    <w:rsid w:val="009F7148"/>
    <w:rsid w:val="00A04CEA"/>
    <w:rsid w:val="00A10EDF"/>
    <w:rsid w:val="00A15BAD"/>
    <w:rsid w:val="00A33664"/>
    <w:rsid w:val="00A351EF"/>
    <w:rsid w:val="00A6512E"/>
    <w:rsid w:val="00A65D83"/>
    <w:rsid w:val="00A708F1"/>
    <w:rsid w:val="00A80BB5"/>
    <w:rsid w:val="00AA4D32"/>
    <w:rsid w:val="00AA559C"/>
    <w:rsid w:val="00AB443F"/>
    <w:rsid w:val="00AD2656"/>
    <w:rsid w:val="00AE14DA"/>
    <w:rsid w:val="00AE1DE6"/>
    <w:rsid w:val="00AE278D"/>
    <w:rsid w:val="00AE6A9F"/>
    <w:rsid w:val="00B13D4A"/>
    <w:rsid w:val="00B24435"/>
    <w:rsid w:val="00B4101D"/>
    <w:rsid w:val="00B41EF9"/>
    <w:rsid w:val="00B63E9E"/>
    <w:rsid w:val="00B701F2"/>
    <w:rsid w:val="00B70543"/>
    <w:rsid w:val="00B70A5E"/>
    <w:rsid w:val="00B7628C"/>
    <w:rsid w:val="00B82EAC"/>
    <w:rsid w:val="00B85647"/>
    <w:rsid w:val="00BA32A3"/>
    <w:rsid w:val="00BA3FC7"/>
    <w:rsid w:val="00BF2C5F"/>
    <w:rsid w:val="00C0105A"/>
    <w:rsid w:val="00C07C20"/>
    <w:rsid w:val="00C12E8D"/>
    <w:rsid w:val="00C33783"/>
    <w:rsid w:val="00C61AD2"/>
    <w:rsid w:val="00C71EF2"/>
    <w:rsid w:val="00C728F6"/>
    <w:rsid w:val="00C86D3E"/>
    <w:rsid w:val="00CA36F5"/>
    <w:rsid w:val="00CA504A"/>
    <w:rsid w:val="00CA7D40"/>
    <w:rsid w:val="00CC2C62"/>
    <w:rsid w:val="00CC6CFD"/>
    <w:rsid w:val="00CD631A"/>
    <w:rsid w:val="00CE4049"/>
    <w:rsid w:val="00CE51B1"/>
    <w:rsid w:val="00CF1B82"/>
    <w:rsid w:val="00D11C3F"/>
    <w:rsid w:val="00D26A06"/>
    <w:rsid w:val="00D339AB"/>
    <w:rsid w:val="00D56D14"/>
    <w:rsid w:val="00D9146E"/>
    <w:rsid w:val="00D9440F"/>
    <w:rsid w:val="00DA79E5"/>
    <w:rsid w:val="00DB3082"/>
    <w:rsid w:val="00DC77C4"/>
    <w:rsid w:val="00DF12AD"/>
    <w:rsid w:val="00E058C6"/>
    <w:rsid w:val="00E15AF6"/>
    <w:rsid w:val="00E17B1E"/>
    <w:rsid w:val="00E27A62"/>
    <w:rsid w:val="00E43B52"/>
    <w:rsid w:val="00E52BC8"/>
    <w:rsid w:val="00E53154"/>
    <w:rsid w:val="00E6095A"/>
    <w:rsid w:val="00E74CB0"/>
    <w:rsid w:val="00EA1190"/>
    <w:rsid w:val="00EB5CD7"/>
    <w:rsid w:val="00EB62B8"/>
    <w:rsid w:val="00EC1D4D"/>
    <w:rsid w:val="00ED3E5A"/>
    <w:rsid w:val="00EE0C86"/>
    <w:rsid w:val="00F016AF"/>
    <w:rsid w:val="00F05096"/>
    <w:rsid w:val="00F05D0C"/>
    <w:rsid w:val="00F065EC"/>
    <w:rsid w:val="00F1129D"/>
    <w:rsid w:val="00F13E28"/>
    <w:rsid w:val="00F23450"/>
    <w:rsid w:val="00F321E9"/>
    <w:rsid w:val="00F34288"/>
    <w:rsid w:val="00F41F1F"/>
    <w:rsid w:val="00F430A6"/>
    <w:rsid w:val="00F43922"/>
    <w:rsid w:val="00F55130"/>
    <w:rsid w:val="00F64496"/>
    <w:rsid w:val="00FA1D74"/>
    <w:rsid w:val="00FA6E21"/>
    <w:rsid w:val="00FC3414"/>
    <w:rsid w:val="00FE5E47"/>
    <w:rsid w:val="00FE5F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o:shapelayout v:ext="edit">
      <o:idmap v:ext="edit" data="1"/>
    </o:shapelayout>
  </w:shapeDefaults>
  <w:decimalSymbol w:val=","/>
  <w:listSeparator w:val=";"/>
  <w14:docId w14:val="2F8A7CEB"/>
  <w15:docId w15:val="{4A1196B9-BC8F-45D4-B069-57FB0B8B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abell_Text_Normal"/>
    <w:qFormat/>
    <w:rsid w:val="004B1CA9"/>
    <w:pPr>
      <w:tabs>
        <w:tab w:val="left" w:pos="1644"/>
        <w:tab w:val="left" w:pos="6180"/>
        <w:tab w:val="left" w:pos="7258"/>
        <w:tab w:val="left" w:pos="7881"/>
        <w:tab w:val="left" w:pos="9015"/>
      </w:tabs>
      <w:overflowPunct w:val="0"/>
      <w:autoSpaceDE w:val="0"/>
      <w:autoSpaceDN w:val="0"/>
      <w:adjustRightInd w:val="0"/>
      <w:textAlignment w:val="baseline"/>
    </w:pPr>
    <w:rPr>
      <w:rFonts w:ascii="Futura Book" w:hAnsi="Futura Book"/>
      <w:sz w:val="18"/>
    </w:rPr>
  </w:style>
  <w:style w:type="paragraph" w:styleId="Rubrik1">
    <w:name w:val="heading 1"/>
    <w:aliases w:val="Sidhuvud_Rubrik"/>
    <w:basedOn w:val="Normal"/>
    <w:next w:val="Normal"/>
    <w:link w:val="Rubrik1Char"/>
    <w:rsid w:val="00E15AF6"/>
    <w:pPr>
      <w:outlineLvl w:val="0"/>
    </w:pPr>
    <w:rPr>
      <w:rFonts w:cs="Arial"/>
      <w:b/>
      <w:caps/>
      <w:szCs w:val="22"/>
    </w:rPr>
  </w:style>
  <w:style w:type="paragraph" w:styleId="Rubrik2">
    <w:name w:val="heading 2"/>
    <w:aliases w:val="Sidhuvud_Rubrik 1"/>
    <w:basedOn w:val="Normal"/>
    <w:next w:val="Normal"/>
    <w:qFormat/>
    <w:rsid w:val="0024114F"/>
    <w:pPr>
      <w:outlineLvl w:val="1"/>
    </w:pPr>
    <w:rPr>
      <w:rFonts w:cs="Arial"/>
      <w:b/>
      <w:caps/>
      <w:sz w:val="24"/>
      <w:szCs w:val="24"/>
    </w:rPr>
  </w:style>
  <w:style w:type="paragraph" w:styleId="Rubrik3">
    <w:name w:val="heading 3"/>
    <w:basedOn w:val="Normal"/>
    <w:next w:val="Normaltindrag"/>
    <w:rsid w:val="00E27A62"/>
    <w:pPr>
      <w:spacing w:before="20"/>
      <w:outlineLvl w:val="2"/>
    </w:pPr>
    <w:rPr>
      <w:rFonts w:cs="Arial"/>
      <w:caps/>
      <w:szCs w:val="24"/>
    </w:rPr>
  </w:style>
  <w:style w:type="paragraph" w:styleId="Rubrik4">
    <w:name w:val="heading 4"/>
    <w:basedOn w:val="Normal"/>
    <w:next w:val="Normaltindrag"/>
    <w:rsid w:val="00C0105A"/>
    <w:pPr>
      <w:spacing w:before="20"/>
      <w:outlineLvl w:val="3"/>
    </w:pPr>
    <w:rPr>
      <w:rFonts w:cs="Arial"/>
      <w:sz w:val="16"/>
      <w:szCs w:val="22"/>
    </w:rPr>
  </w:style>
  <w:style w:type="paragraph" w:styleId="Rubrik5">
    <w:name w:val="heading 5"/>
    <w:aliases w:val="Sidhuvud_Rubrik 2"/>
    <w:basedOn w:val="Normal"/>
    <w:next w:val="Normaltindrag"/>
    <w:link w:val="Rubrik5Char"/>
    <w:rsid w:val="00765598"/>
    <w:pPr>
      <w:outlineLvl w:val="4"/>
    </w:pPr>
    <w:rPr>
      <w:rFonts w:eastAsia="MS Gothic" w:cs="Arial"/>
      <w:caps/>
      <w:sz w:val="12"/>
      <w:szCs w:val="12"/>
      <w:lang w:val="en-US"/>
    </w:rPr>
  </w:style>
  <w:style w:type="paragraph" w:styleId="Rubrik6">
    <w:name w:val="heading 6"/>
    <w:basedOn w:val="Normal"/>
    <w:next w:val="Normaltindrag"/>
    <w:pPr>
      <w:ind w:left="1304"/>
      <w:outlineLvl w:val="5"/>
    </w:pPr>
    <w:rPr>
      <w:rFonts w:ascii="Tms Rmn" w:hAnsi="Tms Rmn"/>
      <w:sz w:val="20"/>
      <w:u w:val="single"/>
    </w:rPr>
  </w:style>
  <w:style w:type="paragraph" w:styleId="Rubrik7">
    <w:name w:val="heading 7"/>
    <w:basedOn w:val="Normal"/>
    <w:next w:val="Normaltindrag"/>
    <w:pPr>
      <w:ind w:left="1304"/>
      <w:outlineLvl w:val="6"/>
    </w:pPr>
    <w:rPr>
      <w:rFonts w:ascii="Tms Rmn" w:hAnsi="Tms Rmn"/>
      <w:i/>
      <w:sz w:val="20"/>
    </w:rPr>
  </w:style>
  <w:style w:type="paragraph" w:styleId="Rubrik8">
    <w:name w:val="heading 8"/>
    <w:basedOn w:val="Normal"/>
    <w:next w:val="Normaltindrag"/>
    <w:pPr>
      <w:ind w:left="1304"/>
      <w:outlineLvl w:val="7"/>
    </w:pPr>
    <w:rPr>
      <w:rFonts w:ascii="Tms Rmn" w:hAnsi="Tms Rmn"/>
      <w:i/>
      <w:sz w:val="20"/>
    </w:rPr>
  </w:style>
  <w:style w:type="paragraph" w:styleId="Rubrik9">
    <w:name w:val="heading 9"/>
    <w:aliases w:val="Sidhuvud_Text"/>
    <w:next w:val="Normaltindrag"/>
    <w:link w:val="Rubrik9Char"/>
    <w:rsid w:val="007D3010"/>
    <w:pPr>
      <w:outlineLvl w:val="8"/>
    </w:pPr>
    <w:rPr>
      <w:rFonts w:ascii="Futura Book" w:eastAsia="MS Gothic" w:hAnsi="Futura Book" w:cs="Arial"/>
      <w:caps/>
      <w:sz w:val="12"/>
      <w:szCs w:val="1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pPr>
      <w:ind w:left="1304"/>
    </w:pPr>
  </w:style>
  <w:style w:type="character" w:styleId="Kommentarsreferens">
    <w:name w:val="annotation reference"/>
    <w:semiHidden/>
    <w:rPr>
      <w:sz w:val="16"/>
    </w:rPr>
  </w:style>
  <w:style w:type="paragraph" w:styleId="Kommentarer">
    <w:name w:val="annotation text"/>
    <w:basedOn w:val="Normal"/>
    <w:semiHidden/>
    <w:rPr>
      <w:sz w:val="20"/>
    </w:rPr>
  </w:style>
  <w:style w:type="character" w:styleId="Fotnotsreferens">
    <w:name w:val="footnote reference"/>
    <w:semiHidden/>
    <w:rPr>
      <w:position w:val="6"/>
      <w:sz w:val="16"/>
    </w:rPr>
  </w:style>
  <w:style w:type="paragraph" w:styleId="Fotnotstext">
    <w:name w:val="footnote text"/>
    <w:basedOn w:val="Normal"/>
    <w:semiHidden/>
    <w:rPr>
      <w:sz w:val="20"/>
    </w:rPr>
  </w:style>
  <w:style w:type="paragraph" w:customStyle="1" w:styleId="Sidfotindrag">
    <w:name w:val="Sidfot. indrag"/>
    <w:basedOn w:val="Normal"/>
    <w:rsid w:val="001A7566"/>
    <w:pPr>
      <w:tabs>
        <w:tab w:val="clear" w:pos="1644"/>
        <w:tab w:val="clear" w:pos="6180"/>
        <w:tab w:val="clear" w:pos="7258"/>
        <w:tab w:val="clear" w:pos="7881"/>
        <w:tab w:val="clear" w:pos="9015"/>
        <w:tab w:val="left" w:pos="3402"/>
        <w:tab w:val="left" w:pos="5103"/>
        <w:tab w:val="left" w:pos="6407"/>
        <w:tab w:val="left" w:pos="7711"/>
        <w:tab w:val="left" w:pos="9072"/>
      </w:tabs>
      <w:ind w:left="5103"/>
    </w:pPr>
  </w:style>
  <w:style w:type="paragraph" w:styleId="Ballongtext">
    <w:name w:val="Balloon Text"/>
    <w:basedOn w:val="Normal"/>
    <w:semiHidden/>
    <w:rsid w:val="006B2677"/>
    <w:rPr>
      <w:rFonts w:ascii="Tahoma" w:hAnsi="Tahoma" w:cs="Tahoma"/>
      <w:sz w:val="16"/>
      <w:szCs w:val="16"/>
    </w:rPr>
  </w:style>
  <w:style w:type="paragraph" w:customStyle="1" w:styleId="Formatmall6ptFre6pt">
    <w:name w:val="Formatmall 6 pt Före:  6 pt"/>
    <w:basedOn w:val="Normal"/>
    <w:rsid w:val="002D0280"/>
    <w:rPr>
      <w:color w:val="808080" w:themeColor="background1" w:themeShade="80"/>
      <w:sz w:val="12"/>
    </w:rPr>
  </w:style>
  <w:style w:type="paragraph" w:styleId="Sidhuvud">
    <w:name w:val="header"/>
    <w:basedOn w:val="Normal"/>
    <w:link w:val="SidhuvudChar"/>
    <w:unhideWhenUsed/>
    <w:rsid w:val="0041796B"/>
    <w:pPr>
      <w:tabs>
        <w:tab w:val="clear" w:pos="1644"/>
        <w:tab w:val="clear" w:pos="6180"/>
        <w:tab w:val="clear" w:pos="7258"/>
        <w:tab w:val="clear" w:pos="7881"/>
        <w:tab w:val="clear" w:pos="9015"/>
        <w:tab w:val="center" w:pos="4536"/>
        <w:tab w:val="right" w:pos="9072"/>
      </w:tabs>
    </w:pPr>
  </w:style>
  <w:style w:type="character" w:customStyle="1" w:styleId="SidhuvudChar">
    <w:name w:val="Sidhuvud Char"/>
    <w:basedOn w:val="Standardstycketeckensnitt"/>
    <w:link w:val="Sidhuvud"/>
    <w:rsid w:val="0041796B"/>
    <w:rPr>
      <w:rFonts w:ascii="Arial" w:hAnsi="Arial"/>
      <w:caps/>
      <w:sz w:val="24"/>
    </w:rPr>
  </w:style>
  <w:style w:type="paragraph" w:styleId="Sidfot">
    <w:name w:val="footer"/>
    <w:basedOn w:val="Normal"/>
    <w:link w:val="SidfotChar"/>
    <w:unhideWhenUsed/>
    <w:rsid w:val="0041796B"/>
    <w:pPr>
      <w:tabs>
        <w:tab w:val="clear" w:pos="1644"/>
        <w:tab w:val="clear" w:pos="6180"/>
        <w:tab w:val="clear" w:pos="7258"/>
        <w:tab w:val="clear" w:pos="7881"/>
        <w:tab w:val="clear" w:pos="9015"/>
        <w:tab w:val="center" w:pos="4536"/>
        <w:tab w:val="right" w:pos="9072"/>
      </w:tabs>
    </w:pPr>
  </w:style>
  <w:style w:type="character" w:customStyle="1" w:styleId="SidfotChar">
    <w:name w:val="Sidfot Char"/>
    <w:basedOn w:val="Standardstycketeckensnitt"/>
    <w:link w:val="Sidfot"/>
    <w:rsid w:val="0041796B"/>
    <w:rPr>
      <w:rFonts w:ascii="Arial" w:hAnsi="Arial"/>
      <w:caps/>
      <w:sz w:val="24"/>
    </w:rPr>
  </w:style>
  <w:style w:type="paragraph" w:styleId="Beskrivning">
    <w:name w:val="caption"/>
    <w:basedOn w:val="Normal"/>
    <w:next w:val="Normal"/>
    <w:unhideWhenUsed/>
    <w:rsid w:val="003F2900"/>
    <w:pPr>
      <w:spacing w:after="200"/>
    </w:pPr>
    <w:rPr>
      <w:i/>
      <w:iCs/>
      <w:color w:val="1F497D" w:themeColor="text2"/>
      <w:szCs w:val="18"/>
    </w:rPr>
  </w:style>
  <w:style w:type="table" w:styleId="Tabellrutnt">
    <w:name w:val="Table Grid"/>
    <w:basedOn w:val="Normaltabell"/>
    <w:rsid w:val="00474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341C07"/>
  </w:style>
  <w:style w:type="character" w:styleId="Hyperlnk">
    <w:name w:val="Hyperlink"/>
    <w:basedOn w:val="Standardstycketeckensnitt"/>
    <w:unhideWhenUsed/>
    <w:rsid w:val="003F7292"/>
    <w:rPr>
      <w:color w:val="0000FF" w:themeColor="hyperlink"/>
      <w:u w:val="single"/>
    </w:rPr>
  </w:style>
  <w:style w:type="paragraph" w:customStyle="1" w:styleId="Tabellrubrik">
    <w:name w:val="Tabellrubrik"/>
    <w:basedOn w:val="Normal"/>
    <w:link w:val="TabellrubrikChar"/>
    <w:rsid w:val="00BA32A3"/>
    <w:rPr>
      <w:sz w:val="14"/>
    </w:rPr>
  </w:style>
  <w:style w:type="character" w:customStyle="1" w:styleId="TabellrubrikChar">
    <w:name w:val="Tabellrubrik Char"/>
    <w:basedOn w:val="Standardstycketeckensnitt"/>
    <w:link w:val="Tabellrubrik"/>
    <w:rsid w:val="00BA32A3"/>
    <w:rPr>
      <w:rFonts w:ascii="Futura Bk BT" w:hAnsi="Futura Bk BT"/>
      <w:caps/>
      <w:sz w:val="14"/>
    </w:rPr>
  </w:style>
  <w:style w:type="paragraph" w:styleId="Rubrik">
    <w:name w:val="Title"/>
    <w:basedOn w:val="Normal"/>
    <w:next w:val="Normal"/>
    <w:link w:val="RubrikChar"/>
    <w:rsid w:val="00F321E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F321E9"/>
    <w:rPr>
      <w:rFonts w:asciiTheme="majorHAnsi" w:eastAsiaTheme="majorEastAsia" w:hAnsiTheme="majorHAnsi" w:cstheme="majorBidi"/>
      <w:spacing w:val="-10"/>
      <w:kern w:val="28"/>
      <w:sz w:val="56"/>
      <w:szCs w:val="56"/>
    </w:rPr>
  </w:style>
  <w:style w:type="character" w:styleId="Stark">
    <w:name w:val="Strong"/>
    <w:rsid w:val="00765598"/>
    <w:rPr>
      <w:rFonts w:cs="Times New Roman"/>
      <w:sz w:val="16"/>
      <w:szCs w:val="18"/>
    </w:rPr>
  </w:style>
  <w:style w:type="paragraph" w:customStyle="1" w:styleId="SidhuvudRubrik2">
    <w:name w:val="Sidhuvud_Rubrik2"/>
    <w:basedOn w:val="Rubrik5"/>
    <w:link w:val="SidhuvudRubrik2Char"/>
    <w:qFormat/>
    <w:rsid w:val="004B1CA9"/>
  </w:style>
  <w:style w:type="paragraph" w:customStyle="1" w:styleId="SidhuvudText1">
    <w:name w:val="Sidhuvud_Text 1"/>
    <w:basedOn w:val="Rubrik9"/>
    <w:link w:val="SidhuvudText1Char"/>
    <w:qFormat/>
    <w:rsid w:val="004B1CA9"/>
    <w:rPr>
      <w:sz w:val="16"/>
    </w:rPr>
  </w:style>
  <w:style w:type="character" w:customStyle="1" w:styleId="Rubrik5Char">
    <w:name w:val="Rubrik 5 Char"/>
    <w:aliases w:val="Sidhuvud_Rubrik 2 Char"/>
    <w:basedOn w:val="Standardstycketeckensnitt"/>
    <w:link w:val="Rubrik5"/>
    <w:rsid w:val="004B1CA9"/>
    <w:rPr>
      <w:rFonts w:ascii="Futura Book" w:eastAsia="MS Gothic" w:hAnsi="Futura Book" w:cs="Arial"/>
      <w:caps/>
      <w:sz w:val="12"/>
      <w:szCs w:val="12"/>
      <w:lang w:val="en-US"/>
    </w:rPr>
  </w:style>
  <w:style w:type="character" w:customStyle="1" w:styleId="SidhuvudRubrik2Char">
    <w:name w:val="Sidhuvud_Rubrik2 Char"/>
    <w:basedOn w:val="Rubrik5Char"/>
    <w:link w:val="SidhuvudRubrik2"/>
    <w:rsid w:val="004B1CA9"/>
    <w:rPr>
      <w:rFonts w:ascii="Futura Book" w:eastAsia="MS Gothic" w:hAnsi="Futura Book" w:cs="Arial"/>
      <w:caps/>
      <w:sz w:val="12"/>
      <w:szCs w:val="12"/>
      <w:lang w:val="en-US"/>
    </w:rPr>
  </w:style>
  <w:style w:type="paragraph" w:customStyle="1" w:styleId="TabellRubrik1">
    <w:name w:val="Tabell_Rubrik 1"/>
    <w:basedOn w:val="Rubrik1"/>
    <w:link w:val="TabellRubrik1Char"/>
    <w:qFormat/>
    <w:rsid w:val="004B1CA9"/>
  </w:style>
  <w:style w:type="character" w:customStyle="1" w:styleId="Rubrik9Char">
    <w:name w:val="Rubrik 9 Char"/>
    <w:aliases w:val="Sidhuvud_Text Char"/>
    <w:basedOn w:val="Standardstycketeckensnitt"/>
    <w:link w:val="Rubrik9"/>
    <w:rsid w:val="004B1CA9"/>
    <w:rPr>
      <w:rFonts w:ascii="Futura Book" w:eastAsia="MS Gothic" w:hAnsi="Futura Book" w:cs="Arial"/>
      <w:caps/>
      <w:sz w:val="12"/>
      <w:szCs w:val="12"/>
      <w:lang w:val="en-US"/>
    </w:rPr>
  </w:style>
  <w:style w:type="character" w:customStyle="1" w:styleId="SidhuvudText1Char">
    <w:name w:val="Sidhuvud_Text 1 Char"/>
    <w:basedOn w:val="Rubrik9Char"/>
    <w:link w:val="SidhuvudText1"/>
    <w:rsid w:val="004B1CA9"/>
    <w:rPr>
      <w:rFonts w:ascii="Futura Book" w:eastAsia="MS Gothic" w:hAnsi="Futura Book" w:cs="Arial"/>
      <w:caps/>
      <w:sz w:val="16"/>
      <w:szCs w:val="12"/>
      <w:lang w:val="en-US"/>
    </w:rPr>
  </w:style>
  <w:style w:type="paragraph" w:customStyle="1" w:styleId="TabellRubrik2">
    <w:name w:val="Tabell_Rubrik 2"/>
    <w:basedOn w:val="Tabellrubrik"/>
    <w:link w:val="TabellRubrik2Char"/>
    <w:qFormat/>
    <w:rsid w:val="004B1CA9"/>
    <w:rPr>
      <w:b/>
    </w:rPr>
  </w:style>
  <w:style w:type="character" w:customStyle="1" w:styleId="Rubrik1Char">
    <w:name w:val="Rubrik 1 Char"/>
    <w:aliases w:val="Sidhuvud_Rubrik Char"/>
    <w:basedOn w:val="Standardstycketeckensnitt"/>
    <w:link w:val="Rubrik1"/>
    <w:rsid w:val="004B1CA9"/>
    <w:rPr>
      <w:rFonts w:ascii="Futura Book" w:hAnsi="Futura Book" w:cs="Arial"/>
      <w:b/>
      <w:caps/>
      <w:sz w:val="24"/>
      <w:szCs w:val="22"/>
    </w:rPr>
  </w:style>
  <w:style w:type="character" w:customStyle="1" w:styleId="TabellRubrik1Char">
    <w:name w:val="Tabell_Rubrik 1 Char"/>
    <w:basedOn w:val="Rubrik1Char"/>
    <w:link w:val="TabellRubrik1"/>
    <w:rsid w:val="004B1CA9"/>
    <w:rPr>
      <w:rFonts w:ascii="Futura Book" w:hAnsi="Futura Book" w:cs="Arial"/>
      <w:b/>
      <w:caps/>
      <w:sz w:val="24"/>
      <w:szCs w:val="22"/>
    </w:rPr>
  </w:style>
  <w:style w:type="paragraph" w:customStyle="1" w:styleId="TabellTextStor">
    <w:name w:val="Tabell_Text_Stor"/>
    <w:basedOn w:val="Normal"/>
    <w:link w:val="TabellTextStorChar"/>
    <w:qFormat/>
    <w:rsid w:val="004B1CA9"/>
    <w:pPr>
      <w:spacing w:before="20"/>
    </w:pPr>
    <w:rPr>
      <w:sz w:val="24"/>
    </w:rPr>
  </w:style>
  <w:style w:type="character" w:customStyle="1" w:styleId="TabellRubrik2Char">
    <w:name w:val="Tabell_Rubrik 2 Char"/>
    <w:basedOn w:val="TabellrubrikChar"/>
    <w:link w:val="TabellRubrik2"/>
    <w:rsid w:val="004B1CA9"/>
    <w:rPr>
      <w:rFonts w:ascii="Futura Book" w:hAnsi="Futura Book"/>
      <w:b/>
      <w:caps w:val="0"/>
      <w:sz w:val="14"/>
    </w:rPr>
  </w:style>
  <w:style w:type="paragraph" w:styleId="Liststycke">
    <w:name w:val="List Paragraph"/>
    <w:basedOn w:val="Normal"/>
    <w:uiPriority w:val="34"/>
    <w:rsid w:val="004B1CA9"/>
    <w:pPr>
      <w:ind w:left="720"/>
      <w:contextualSpacing/>
    </w:pPr>
  </w:style>
  <w:style w:type="character" w:customStyle="1" w:styleId="TabellTextStorChar">
    <w:name w:val="Tabell_Text_Stor Char"/>
    <w:basedOn w:val="Standardstycketeckensnitt"/>
    <w:link w:val="TabellTextStor"/>
    <w:rsid w:val="004B1CA9"/>
    <w:rPr>
      <w:rFonts w:ascii="Futura Book" w:hAnsi="Futura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34563">
      <w:bodyDiv w:val="1"/>
      <w:marLeft w:val="0"/>
      <w:marRight w:val="0"/>
      <w:marTop w:val="0"/>
      <w:marBottom w:val="0"/>
      <w:divBdr>
        <w:top w:val="none" w:sz="0" w:space="0" w:color="auto"/>
        <w:left w:val="none" w:sz="0" w:space="0" w:color="auto"/>
        <w:bottom w:val="none" w:sz="0" w:space="0" w:color="auto"/>
        <w:right w:val="none" w:sz="0" w:space="0" w:color="auto"/>
      </w:divBdr>
    </w:div>
    <w:div w:id="915549053">
      <w:bodyDiv w:val="1"/>
      <w:marLeft w:val="0"/>
      <w:marRight w:val="0"/>
      <w:marTop w:val="0"/>
      <w:marBottom w:val="0"/>
      <w:divBdr>
        <w:top w:val="none" w:sz="0" w:space="0" w:color="auto"/>
        <w:left w:val="none" w:sz="0" w:space="0" w:color="auto"/>
        <w:bottom w:val="none" w:sz="0" w:space="0" w:color="auto"/>
        <w:right w:val="none" w:sz="0" w:space="0" w:color="auto"/>
      </w:divBdr>
    </w:div>
    <w:div w:id="935674706">
      <w:bodyDiv w:val="1"/>
      <w:marLeft w:val="0"/>
      <w:marRight w:val="0"/>
      <w:marTop w:val="0"/>
      <w:marBottom w:val="0"/>
      <w:divBdr>
        <w:top w:val="none" w:sz="0" w:space="0" w:color="auto"/>
        <w:left w:val="none" w:sz="0" w:space="0" w:color="auto"/>
        <w:bottom w:val="none" w:sz="0" w:space="0" w:color="auto"/>
        <w:right w:val="none" w:sz="0" w:space="0" w:color="auto"/>
      </w:divBdr>
    </w:div>
    <w:div w:id="954094687">
      <w:bodyDiv w:val="1"/>
      <w:marLeft w:val="0"/>
      <w:marRight w:val="0"/>
      <w:marTop w:val="0"/>
      <w:marBottom w:val="0"/>
      <w:divBdr>
        <w:top w:val="none" w:sz="0" w:space="0" w:color="auto"/>
        <w:left w:val="none" w:sz="0" w:space="0" w:color="auto"/>
        <w:bottom w:val="none" w:sz="0" w:space="0" w:color="auto"/>
        <w:right w:val="none" w:sz="0" w:space="0" w:color="auto"/>
      </w:divBdr>
    </w:div>
    <w:div w:id="1457874805">
      <w:bodyDiv w:val="1"/>
      <w:marLeft w:val="0"/>
      <w:marRight w:val="0"/>
      <w:marTop w:val="0"/>
      <w:marBottom w:val="0"/>
      <w:divBdr>
        <w:top w:val="none" w:sz="0" w:space="0" w:color="auto"/>
        <w:left w:val="none" w:sz="0" w:space="0" w:color="auto"/>
        <w:bottom w:val="none" w:sz="0" w:space="0" w:color="auto"/>
        <w:right w:val="none" w:sz="0" w:space="0" w:color="auto"/>
      </w:divBdr>
    </w:div>
    <w:div w:id="1475565436">
      <w:bodyDiv w:val="1"/>
      <w:marLeft w:val="0"/>
      <w:marRight w:val="0"/>
      <w:marTop w:val="0"/>
      <w:marBottom w:val="0"/>
      <w:divBdr>
        <w:top w:val="none" w:sz="0" w:space="0" w:color="auto"/>
        <w:left w:val="none" w:sz="0" w:space="0" w:color="auto"/>
        <w:bottom w:val="none" w:sz="0" w:space="0" w:color="auto"/>
        <w:right w:val="none" w:sz="0" w:space="0" w:color="auto"/>
      </w:divBdr>
    </w:div>
    <w:div w:id="1680279041">
      <w:bodyDiv w:val="1"/>
      <w:marLeft w:val="0"/>
      <w:marRight w:val="0"/>
      <w:marTop w:val="0"/>
      <w:marBottom w:val="0"/>
      <w:divBdr>
        <w:top w:val="none" w:sz="0" w:space="0" w:color="auto"/>
        <w:left w:val="none" w:sz="0" w:space="0" w:color="auto"/>
        <w:bottom w:val="none" w:sz="0" w:space="0" w:color="auto"/>
        <w:right w:val="none" w:sz="0" w:space="0" w:color="auto"/>
      </w:divBdr>
    </w:div>
    <w:div w:id="1951860208">
      <w:bodyDiv w:val="1"/>
      <w:marLeft w:val="0"/>
      <w:marRight w:val="0"/>
      <w:marTop w:val="0"/>
      <w:marBottom w:val="0"/>
      <w:divBdr>
        <w:top w:val="none" w:sz="0" w:space="0" w:color="auto"/>
        <w:left w:val="none" w:sz="0" w:space="0" w:color="auto"/>
        <w:bottom w:val="none" w:sz="0" w:space="0" w:color="auto"/>
        <w:right w:val="none" w:sz="0" w:space="0" w:color="auto"/>
      </w:divBdr>
    </w:div>
    <w:div w:id="20815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Gemensam\Henrik%20W\Ritningsforteckning_BH9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9340BEE9AA2BC4BB6C2351F09BF93DF" ma:contentTypeVersion="8" ma:contentTypeDescription="Skapa ett nytt dokument." ma:contentTypeScope="" ma:versionID="1c0f92a1ec316f07a55204207e015bdd">
  <xsd:schema xmlns:xsd="http://www.w3.org/2001/XMLSchema" xmlns:xs="http://www.w3.org/2001/XMLSchema" xmlns:p="http://schemas.microsoft.com/office/2006/metadata/properties" xmlns:ns2="6e69c297-70ca-4ecd-9cc9-cda541e5ed44" xmlns:ns3="41c96905-f00b-41f7-bea3-a9a0301ed58d" targetNamespace="http://schemas.microsoft.com/office/2006/metadata/properties" ma:root="true" ma:fieldsID="d78a2e4af8a4a06c421b7e81c5dad833" ns2:_="" ns3:_="">
    <xsd:import namespace="6e69c297-70ca-4ecd-9cc9-cda541e5ed44"/>
    <xsd:import namespace="41c96905-f00b-41f7-bea3-a9a0301ed5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9c297-70ca-4ecd-9cc9-cda541e5e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96905-f00b-41f7-bea3-a9a0301ed58d"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657E-BC4F-46A9-94AF-3B22B65C7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93A87-349F-41C9-97BD-C2FDFE1411CC}">
  <ds:schemaRefs>
    <ds:schemaRef ds:uri="http://schemas.microsoft.com/sharepoint/v3/contenttype/forms"/>
  </ds:schemaRefs>
</ds:datastoreItem>
</file>

<file path=customXml/itemProps3.xml><?xml version="1.0" encoding="utf-8"?>
<ds:datastoreItem xmlns:ds="http://schemas.openxmlformats.org/officeDocument/2006/customXml" ds:itemID="{99E7012D-D430-4897-927B-A928FB9F9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9c297-70ca-4ecd-9cc9-cda541e5ed44"/>
    <ds:schemaRef ds:uri="41c96905-f00b-41f7-bea3-a9a0301ed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4BF05-2219-418B-B99F-78AC0267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Ritningsforteckning_BH90.dotx</Template>
  <TotalTime>245</TotalTime>
  <Pages>1</Pages>
  <Words>501</Words>
  <Characters>2660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Ritningsförteckning enligt Svensk Standard SS 03 22 22</vt:lpstr>
      <vt:lpstr>Ritningsförteckning enligt Svensk Standard SS 03 22 22</vt:lpstr>
    </vt:vector>
  </TitlesOfParts>
  <Company>Tyréns AB Byggprojektering Öst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Ritningsförteckning enligt Svensk Standard SS 03 22 22</dc:title>
  <dc:creator>Påkurs</dc:creator>
  <cp:lastModifiedBy>Jimmy Hasselberg</cp:lastModifiedBy>
  <cp:revision>54</cp:revision>
  <cp:lastPrinted>2018-11-15T11:14:00Z</cp:lastPrinted>
  <dcterms:created xsi:type="dcterms:W3CDTF">2018-10-12T07:58:00Z</dcterms:created>
  <dcterms:modified xsi:type="dcterms:W3CDTF">2019-02-26T12:42:00Z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0x010100D9340BEE9AA2BC4BB6C2351F09BF93DF</vt:lpwstr>
  </property>
</Properties>
</file>