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3686"/>
        <w:gridCol w:w="709"/>
        <w:gridCol w:w="1417"/>
        <w:gridCol w:w="1559"/>
      </w:tblGrid>
      <w:tr w:rsidR="006452F1" w:rsidRPr="00DA295A" w14:paraId="404A06EA" w14:textId="77777777" w:rsidTr="009B631F">
        <w:trPr>
          <w:cantSplit/>
          <w:trHeight w:val="23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A06E4" w14:textId="77777777" w:rsidR="006452F1" w:rsidRPr="00C618DE" w:rsidRDefault="00E71B6C" w:rsidP="009B631F">
            <w:pPr>
              <w:pStyle w:val="TabellRubrik"/>
            </w:pPr>
            <w:bookmarkStart w:id="0" w:name="_GoBack" w:colFirst="0" w:colLast="0"/>
            <w:r w:rsidRPr="00C618DE">
              <w:t>rIT</w:t>
            </w:r>
            <w:r w:rsidR="006452F1" w:rsidRPr="00C618DE">
              <w:t>N</w:t>
            </w:r>
            <w:r w:rsidRPr="00C618DE">
              <w:t>INGS</w:t>
            </w:r>
            <w:r w:rsidR="006452F1" w:rsidRPr="00C618DE">
              <w:t>NUMMER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A06E5" w14:textId="77777777" w:rsidR="006452F1" w:rsidRPr="00C618DE" w:rsidRDefault="006452F1" w:rsidP="009B631F">
            <w:pPr>
              <w:pStyle w:val="TabellRubrik"/>
              <w:jc w:val="center"/>
            </w:pPr>
            <w:r w:rsidRPr="00C618DE">
              <w:t>bet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A06E6" w14:textId="77777777" w:rsidR="006452F1" w:rsidRPr="00C618DE" w:rsidRDefault="006452F1" w:rsidP="009B631F">
            <w:pPr>
              <w:pStyle w:val="TabellRubrik"/>
            </w:pPr>
            <w:r w:rsidRPr="00C618DE">
              <w:t>RITNING</w:t>
            </w:r>
            <w:r w:rsidR="00E74E90" w:rsidRPr="00C618DE">
              <w:t>en</w:t>
            </w:r>
            <w:r w:rsidRPr="00C618DE">
              <w:t>S</w:t>
            </w:r>
            <w:r w:rsidR="00A5292F" w:rsidRPr="00C618DE">
              <w:t xml:space="preserve"> </w:t>
            </w:r>
            <w:r w:rsidRPr="00C618DE">
              <w:t>INNEHÅLL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A06E7" w14:textId="77777777" w:rsidR="006452F1" w:rsidRPr="00C618DE" w:rsidRDefault="006452F1" w:rsidP="009B631F">
            <w:pPr>
              <w:pStyle w:val="TabellRubrik"/>
              <w:jc w:val="center"/>
            </w:pPr>
            <w:r w:rsidRPr="00C618DE">
              <w:t>SKALA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A06E8" w14:textId="77777777" w:rsidR="006452F1" w:rsidRPr="00C618DE" w:rsidRDefault="000971EF" w:rsidP="009B631F">
            <w:pPr>
              <w:pStyle w:val="TabellRubrik"/>
              <w:jc w:val="center"/>
            </w:pPr>
            <w:r w:rsidRPr="00C618DE">
              <w:t>ritnings</w:t>
            </w:r>
            <w:r w:rsidR="006452F1" w:rsidRPr="00C618DE">
              <w:t>DATUM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4A06E9" w14:textId="77777777" w:rsidR="006452F1" w:rsidRPr="00C618DE" w:rsidRDefault="004A7B8F" w:rsidP="009B631F">
            <w:pPr>
              <w:pStyle w:val="TabellRubrik"/>
              <w:jc w:val="center"/>
            </w:pPr>
            <w:r w:rsidRPr="00C618DE">
              <w:t>ändrings</w:t>
            </w:r>
            <w:r w:rsidR="006452F1" w:rsidRPr="00C618DE">
              <w:t>DATUM</w:t>
            </w:r>
          </w:p>
        </w:tc>
      </w:tr>
      <w:tr w:rsidR="006452F1" w:rsidRPr="00DA295A" w14:paraId="404A06F1" w14:textId="77777777" w:rsidTr="009B631F">
        <w:trPr>
          <w:cantSplit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04A06EB" w14:textId="77777777" w:rsidR="006452F1" w:rsidRPr="00DA295A" w:rsidRDefault="006452F1" w:rsidP="009B631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4A06EC" w14:textId="77777777" w:rsidR="006452F1" w:rsidRPr="00DA295A" w:rsidRDefault="006452F1" w:rsidP="009B631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4A06ED" w14:textId="77777777" w:rsidR="006452F1" w:rsidRPr="00DA295A" w:rsidRDefault="006452F1" w:rsidP="009B631F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4A06EE" w14:textId="77777777" w:rsidR="006452F1" w:rsidRPr="00DA295A" w:rsidRDefault="006452F1" w:rsidP="009B63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4A06EF" w14:textId="77777777" w:rsidR="006452F1" w:rsidRPr="00DA295A" w:rsidRDefault="006452F1" w:rsidP="009B63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4A06F0" w14:textId="77777777" w:rsidR="006452F1" w:rsidRPr="00DA295A" w:rsidRDefault="006452F1" w:rsidP="009B631F">
            <w:pPr>
              <w:jc w:val="center"/>
            </w:pPr>
          </w:p>
        </w:tc>
      </w:tr>
      <w:tr w:rsidR="00E71B6C" w:rsidRPr="00DA295A" w14:paraId="404A06F8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6F2" w14:textId="1C0FC118" w:rsidR="00E71B6C" w:rsidRPr="00DA295A" w:rsidRDefault="00FE2C4F" w:rsidP="009B631F">
            <w:r>
              <w:t>E</w:t>
            </w:r>
            <w:r w:rsidR="00E71B6C" w:rsidRPr="00DA295A">
              <w:t>xempel: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6F3" w14:textId="77777777" w:rsidR="00E71B6C" w:rsidRPr="00DA295A" w:rsidRDefault="00E71B6C" w:rsidP="009B631F">
            <w:pPr>
              <w:jc w:val="center"/>
              <w:rPr>
                <w:u w:val="single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6F4" w14:textId="77777777" w:rsidR="00E71B6C" w:rsidRPr="00DA295A" w:rsidRDefault="00E71B6C" w:rsidP="009B631F">
            <w:pPr>
              <w:rPr>
                <w:u w:val="singl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6F5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6F6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6F7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6FF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6F9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6FA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6FB" w14:textId="77777777" w:rsidR="00E71B6C" w:rsidRPr="00DA295A" w:rsidRDefault="00E71B6C" w:rsidP="009B631F">
            <w:pPr>
              <w:rPr>
                <w:u w:val="single"/>
              </w:rPr>
            </w:pPr>
            <w:r w:rsidRPr="00DA295A">
              <w:rPr>
                <w:u w:val="single"/>
              </w:rPr>
              <w:t>PLANRITNINGAR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6FC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6FD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6FE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06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00" w14:textId="5C8A4AB0" w:rsidR="00E71B6C" w:rsidRPr="00DA295A" w:rsidRDefault="00A039FF" w:rsidP="009B631F">
            <w:r>
              <w:t>200-01-01-40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1" w14:textId="77777777" w:rsidR="00E71B6C" w:rsidRPr="00DA295A" w:rsidRDefault="00E71B6C" w:rsidP="009B631F">
            <w:pPr>
              <w:jc w:val="center"/>
            </w:pPr>
            <w:r w:rsidRPr="00DA295A">
              <w:t>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2" w14:textId="0A9A00FF" w:rsidR="00E71B6C" w:rsidRPr="00DA295A" w:rsidRDefault="00F7547D" w:rsidP="009B631F">
            <w:r>
              <w:t>H</w:t>
            </w:r>
            <w:r w:rsidR="00E71B6C" w:rsidRPr="00DA295A">
              <w:t xml:space="preserve">us 01, </w:t>
            </w:r>
            <w:r>
              <w:t>P</w:t>
            </w:r>
            <w:r w:rsidR="00E71B6C" w:rsidRPr="00DA295A">
              <w:t>lan 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3" w14:textId="77777777" w:rsidR="00E71B6C" w:rsidRPr="00DA295A" w:rsidRDefault="00E71B6C" w:rsidP="009B631F">
            <w:pPr>
              <w:jc w:val="center"/>
            </w:pPr>
            <w:r w:rsidRPr="00DA295A">
              <w:t>1:100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4" w14:textId="21A8B125" w:rsidR="00E71B6C" w:rsidRPr="00DA295A" w:rsidRDefault="00E71B6C" w:rsidP="009B631F">
            <w:pPr>
              <w:jc w:val="center"/>
            </w:pPr>
            <w:r w:rsidRPr="00DA295A">
              <w:t>20</w:t>
            </w:r>
            <w:r w:rsidR="00A039FF">
              <w:t>ÅÅ</w:t>
            </w:r>
            <w:r w:rsidRPr="00DA295A">
              <w:t>-</w:t>
            </w:r>
            <w:r w:rsidR="00A039FF">
              <w:t>MM</w:t>
            </w:r>
            <w:r w:rsidRPr="00DA295A">
              <w:t>-</w:t>
            </w:r>
            <w:r w:rsidR="00A039FF">
              <w:t>DD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05" w14:textId="64060C30" w:rsidR="00E71B6C" w:rsidRPr="00DA295A" w:rsidRDefault="004A7B8F" w:rsidP="009B631F">
            <w:pPr>
              <w:jc w:val="center"/>
            </w:pPr>
            <w:r w:rsidRPr="00DA295A">
              <w:t>20</w:t>
            </w:r>
            <w:r w:rsidR="00A039FF">
              <w:t>ÅÅ</w:t>
            </w:r>
            <w:r w:rsidRPr="00DA295A">
              <w:t>-</w:t>
            </w:r>
            <w:r w:rsidR="00A039FF">
              <w:t>MM</w:t>
            </w:r>
            <w:r w:rsidRPr="00DA295A">
              <w:t>-</w:t>
            </w:r>
            <w:r w:rsidR="00A039FF">
              <w:t>DD</w:t>
            </w:r>
          </w:p>
        </w:tc>
      </w:tr>
      <w:tr w:rsidR="00E71B6C" w:rsidRPr="00DA295A" w14:paraId="404A070D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07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8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9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A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B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0C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14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0E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0F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0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1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2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13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1B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15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6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7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8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9" w14:textId="7E434B0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1A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22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1C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D" w14:textId="77777777" w:rsidR="00E71B6C" w:rsidRPr="00DA295A" w:rsidRDefault="00E71B6C" w:rsidP="009B631F">
            <w:pPr>
              <w:jc w:val="center"/>
              <w:rPr>
                <w:noProof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E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1F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0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21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29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23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4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5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6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7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28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30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2A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B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C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D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2E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2F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37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31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32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33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34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35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36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3E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38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39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3A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3B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3C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3D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45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3F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0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1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2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3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44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4C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46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7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8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9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A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4B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53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4D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E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4F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0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1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52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5A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54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5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6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7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8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59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61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5B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C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D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E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5F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60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68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62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63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64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65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66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67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6F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69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6A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6B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6C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6D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6E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76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70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1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2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3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4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75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7D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77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8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9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A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B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7C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84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7E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7F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0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1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2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83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8B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85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6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7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8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9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8A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92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8C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D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E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8F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0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91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99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93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4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5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6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7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98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A0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9A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B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C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D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9E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9F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A7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A1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A2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A3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A4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A5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A6" w14:textId="77777777" w:rsidR="00E71B6C" w:rsidRPr="00DA295A" w:rsidRDefault="00E71B6C" w:rsidP="009B631F">
            <w:pPr>
              <w:jc w:val="center"/>
            </w:pPr>
          </w:p>
        </w:tc>
      </w:tr>
      <w:tr w:rsidR="00E71B6C" w:rsidRPr="00DA295A" w14:paraId="404A07AE" w14:textId="77777777" w:rsidTr="009B631F">
        <w:trPr>
          <w:cantSplit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14:paraId="404A07A8" w14:textId="77777777" w:rsidR="00E71B6C" w:rsidRPr="00DA295A" w:rsidRDefault="00E71B6C" w:rsidP="009B631F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A9" w14:textId="77777777" w:rsidR="00E71B6C" w:rsidRPr="00DA295A" w:rsidRDefault="00E71B6C" w:rsidP="009B631F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AA" w14:textId="77777777" w:rsidR="00E71B6C" w:rsidRPr="00DA295A" w:rsidRDefault="00E71B6C" w:rsidP="009B631F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AB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4A07AC" w14:textId="77777777" w:rsidR="00E71B6C" w:rsidRPr="00DA295A" w:rsidRDefault="00E71B6C" w:rsidP="009B631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14:paraId="404A07AD" w14:textId="77777777" w:rsidR="00E71B6C" w:rsidRPr="00DA295A" w:rsidRDefault="00E71B6C" w:rsidP="009B631F">
            <w:pPr>
              <w:jc w:val="center"/>
            </w:pPr>
          </w:p>
        </w:tc>
      </w:tr>
      <w:bookmarkEnd w:id="0"/>
    </w:tbl>
    <w:p w14:paraId="404A07AF" w14:textId="0747273A" w:rsidR="006452F1" w:rsidRDefault="006452F1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4FB8868E" w14:textId="750ECF0C" w:rsidR="00E2277D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0877EE80" w14:textId="7C056503" w:rsidR="00E2277D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76010CFD" w14:textId="215C2B24" w:rsidR="00E2277D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67EFC6D6" w14:textId="74ABF9DF" w:rsidR="00E2277D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049DE311" w14:textId="381CAAD0" w:rsidR="00E2277D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3ED1CAC6" w14:textId="115CE646" w:rsidR="00E2277D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33FAC4D3" w14:textId="365DB1BD" w:rsidR="00E2277D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43786665" w14:textId="7CFCF626" w:rsidR="00E2277D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p w14:paraId="0F7BF842" w14:textId="77777777" w:rsidR="00E2277D" w:rsidRPr="00DA295A" w:rsidRDefault="00E2277D" w:rsidP="00710A2B">
      <w:pPr>
        <w:tabs>
          <w:tab w:val="clear" w:pos="1644"/>
          <w:tab w:val="clear" w:pos="6180"/>
          <w:tab w:val="clear" w:pos="7258"/>
          <w:tab w:val="clear" w:pos="7881"/>
          <w:tab w:val="clear" w:pos="9015"/>
        </w:tabs>
        <w:overflowPunct/>
        <w:autoSpaceDE/>
        <w:autoSpaceDN/>
        <w:adjustRightInd/>
        <w:textAlignment w:val="auto"/>
        <w:rPr>
          <w:rFonts w:cs="Arial"/>
          <w:lang w:val="en-US"/>
        </w:rPr>
      </w:pPr>
    </w:p>
    <w:sectPr w:rsidR="00E2277D" w:rsidRPr="00DA295A" w:rsidSect="00B642D7">
      <w:headerReference w:type="default" r:id="rId10"/>
      <w:footerReference w:type="default" r:id="rId11"/>
      <w:headerReference w:type="first" r:id="rId12"/>
      <w:footnotePr>
        <w:numRestart w:val="eachSect"/>
      </w:footnotePr>
      <w:pgSz w:w="11907" w:h="16840"/>
      <w:pgMar w:top="4820" w:right="851" w:bottom="851" w:left="851" w:header="39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6686" w14:textId="77777777" w:rsidR="006E587E" w:rsidRDefault="006E587E">
      <w:r>
        <w:separator/>
      </w:r>
    </w:p>
  </w:endnote>
  <w:endnote w:type="continuationSeparator" w:id="0">
    <w:p w14:paraId="72656C0F" w14:textId="77777777" w:rsidR="006E587E" w:rsidRDefault="006E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07EC" w14:textId="77777777" w:rsidR="00764D24" w:rsidRPr="004E183C" w:rsidRDefault="00764D24" w:rsidP="009B00B3">
    <w:pPr>
      <w:spacing w:before="120" w:after="100" w:afterAutospacing="1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069E6" w14:textId="77777777" w:rsidR="006E587E" w:rsidRDefault="006E587E">
      <w:r>
        <w:separator/>
      </w:r>
    </w:p>
  </w:footnote>
  <w:footnote w:type="continuationSeparator" w:id="0">
    <w:p w14:paraId="36258382" w14:textId="77777777" w:rsidR="006E587E" w:rsidRDefault="006E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1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97731D" w:rsidRPr="00DA295A" w14:paraId="404A07B8" w14:textId="77777777" w:rsidTr="001C5880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404A07B4" w14:textId="77777777" w:rsidR="0097731D" w:rsidRPr="00DA295A" w:rsidRDefault="0097731D" w:rsidP="0097731D">
          <w:pPr>
            <w:spacing w:after="100" w:afterAutospacing="1"/>
            <w:rPr>
              <w:rFonts w:cs="Arial"/>
              <w:sz w:val="46"/>
              <w:szCs w:val="46"/>
            </w:rPr>
          </w:pPr>
          <w:r w:rsidRPr="00DA295A">
            <w:rPr>
              <w:noProof/>
            </w:rPr>
            <w:drawing>
              <wp:inline distT="0" distB="0" distL="0" distR="0" wp14:anchorId="404A0811" wp14:editId="39AC9CEE">
                <wp:extent cx="1614635" cy="416143"/>
                <wp:effectExtent l="0" t="0" r="5080" b="317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635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404A07B5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404A07B6" w14:textId="77777777" w:rsidR="0097731D" w:rsidRPr="00216769" w:rsidRDefault="0097731D" w:rsidP="00216769">
          <w:pPr>
            <w:pStyle w:val="SidhuvudRubrik2"/>
            <w:framePr w:hSpace="0" w:wrap="auto" w:vAnchor="margin" w:hAnchor="text" w:yAlign="inline"/>
          </w:pPr>
          <w:r w:rsidRPr="00216769">
            <w:t>vERSION</w:t>
          </w:r>
        </w:p>
      </w:tc>
      <w:tc>
        <w:tcPr>
          <w:tcW w:w="673" w:type="pct"/>
        </w:tcPr>
        <w:p w14:paraId="404A07B7" w14:textId="77777777" w:rsidR="0097731D" w:rsidRPr="00216769" w:rsidRDefault="0097731D" w:rsidP="00216769">
          <w:pPr>
            <w:pStyle w:val="SidhuvudRubrik2"/>
            <w:framePr w:hSpace="0" w:wrap="auto" w:vAnchor="margin" w:hAnchor="text" w:yAlign="inline"/>
          </w:pPr>
          <w:r w:rsidRPr="00216769">
            <w:t>BLAD NR</w:t>
          </w:r>
        </w:p>
      </w:tc>
    </w:tr>
    <w:tr w:rsidR="0097731D" w:rsidRPr="00DA295A" w14:paraId="404A07BD" w14:textId="77777777" w:rsidTr="001C5880">
      <w:trPr>
        <w:cantSplit/>
        <w:trHeight w:val="395"/>
      </w:trPr>
      <w:tc>
        <w:tcPr>
          <w:tcW w:w="1657" w:type="pct"/>
          <w:vMerge/>
          <w:vAlign w:val="center"/>
        </w:tcPr>
        <w:p w14:paraId="404A07B9" w14:textId="77777777" w:rsidR="0097731D" w:rsidRPr="00DA295A" w:rsidRDefault="0097731D" w:rsidP="0097731D">
          <w:pPr>
            <w:spacing w:after="100" w:afterAutospacing="1"/>
            <w:rPr>
              <w:noProof/>
            </w:rPr>
          </w:pPr>
        </w:p>
      </w:tc>
      <w:tc>
        <w:tcPr>
          <w:tcW w:w="2011" w:type="pct"/>
        </w:tcPr>
        <w:p w14:paraId="404A07BA" w14:textId="77777777" w:rsidR="0097731D" w:rsidRPr="00B55488" w:rsidRDefault="0097731D" w:rsidP="00B55488">
          <w:pPr>
            <w:pStyle w:val="SidhuvudRubrik"/>
            <w:framePr w:hSpace="0" w:wrap="auto" w:vAnchor="margin" w:hAnchor="text" w:yAlign="inline"/>
          </w:pPr>
          <w:r w:rsidRPr="00B55488">
            <w:t>ritningsförteckning</w:t>
          </w:r>
        </w:p>
      </w:tc>
      <w:tc>
        <w:tcPr>
          <w:tcW w:w="659" w:type="pct"/>
        </w:tcPr>
        <w:p w14:paraId="404A07BB" w14:textId="77777777" w:rsidR="0097731D" w:rsidRPr="00216769" w:rsidRDefault="0097731D" w:rsidP="00216769">
          <w:pPr>
            <w:pStyle w:val="SidhuvudText"/>
          </w:pPr>
          <w:r w:rsidRPr="00216769">
            <w:t>1</w:t>
          </w:r>
        </w:p>
      </w:tc>
      <w:tc>
        <w:tcPr>
          <w:tcW w:w="673" w:type="pct"/>
        </w:tcPr>
        <w:p w14:paraId="404A07BC" w14:textId="77777777" w:rsidR="0097731D" w:rsidRPr="00216769" w:rsidRDefault="0097731D" w:rsidP="00216769">
          <w:pPr>
            <w:pStyle w:val="SidhuvudText"/>
          </w:pPr>
          <w:r w:rsidRPr="00216769">
            <w:fldChar w:fldCharType="begin"/>
          </w:r>
          <w:r w:rsidRPr="00216769">
            <w:instrText>PAGE arab</w:instrText>
          </w:r>
          <w:r w:rsidRPr="00216769">
            <w:fldChar w:fldCharType="separate"/>
          </w:r>
          <w:r w:rsidRPr="00216769">
            <w:t>1</w:t>
          </w:r>
          <w:r w:rsidRPr="00216769">
            <w:fldChar w:fldCharType="end"/>
          </w:r>
          <w:r w:rsidRPr="00216769">
            <w:t>(</w:t>
          </w:r>
          <w:r w:rsidR="006E587E">
            <w:fldChar w:fldCharType="begin"/>
          </w:r>
          <w:r w:rsidR="006E587E">
            <w:instrText xml:space="preserve"> NUMPAGES  \* MERGEFORMAT </w:instrText>
          </w:r>
          <w:r w:rsidR="006E587E">
            <w:fldChar w:fldCharType="separate"/>
          </w:r>
          <w:r w:rsidRPr="00216769">
            <w:t>3</w:t>
          </w:r>
          <w:r w:rsidR="006E587E">
            <w:fldChar w:fldCharType="end"/>
          </w:r>
          <w:r w:rsidRPr="00216769">
            <w:t>)</w:t>
          </w:r>
        </w:p>
      </w:tc>
    </w:tr>
    <w:tr w:rsidR="0097731D" w:rsidRPr="00DA295A" w14:paraId="404A07C1" w14:textId="77777777" w:rsidTr="001C5880">
      <w:trPr>
        <w:cantSplit/>
      </w:trPr>
      <w:tc>
        <w:tcPr>
          <w:tcW w:w="1657" w:type="pct"/>
          <w:vMerge w:val="restart"/>
          <w:vAlign w:val="center"/>
        </w:tcPr>
        <w:p w14:paraId="404A07BE" w14:textId="660BC3AD" w:rsidR="0097731D" w:rsidRPr="005119B3" w:rsidRDefault="005119B3" w:rsidP="00216769">
          <w:pPr>
            <w:pStyle w:val="SidhuvudRubrik2"/>
            <w:framePr w:hSpace="0" w:wrap="auto" w:vAnchor="margin" w:hAnchor="text" w:yAlign="inline"/>
            <w:jc w:val="center"/>
          </w:pPr>
          <w:r w:rsidRPr="005119B3">
            <w:t>[</w:t>
          </w:r>
          <w:r w:rsidR="00327032" w:rsidRPr="005119B3">
            <w:t>pLATS</w:t>
          </w:r>
          <w:r w:rsidRPr="005119B3">
            <w:t xml:space="preserve"> för </w:t>
          </w:r>
          <w:r w:rsidR="0097731D" w:rsidRPr="005119B3">
            <w:t>PROJEKTLOGO]</w:t>
          </w:r>
        </w:p>
      </w:tc>
      <w:tc>
        <w:tcPr>
          <w:tcW w:w="2011" w:type="pct"/>
          <w:tcBorders>
            <w:left w:val="nil"/>
          </w:tcBorders>
        </w:tcPr>
        <w:p w14:paraId="404A07BF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  <w:r w:rsidRPr="00DA295A">
            <w:t>projekt</w:t>
          </w:r>
        </w:p>
      </w:tc>
      <w:tc>
        <w:tcPr>
          <w:tcW w:w="1332" w:type="pct"/>
          <w:gridSpan w:val="2"/>
        </w:tcPr>
        <w:p w14:paraId="404A07C0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  <w:r w:rsidRPr="00DA295A">
            <w:t>projektNR</w:t>
          </w:r>
        </w:p>
      </w:tc>
    </w:tr>
    <w:tr w:rsidR="0097731D" w:rsidRPr="00DA295A" w14:paraId="404A07C5" w14:textId="77777777" w:rsidTr="001C5880">
      <w:trPr>
        <w:cantSplit/>
        <w:trHeight w:val="454"/>
      </w:trPr>
      <w:tc>
        <w:tcPr>
          <w:tcW w:w="1657" w:type="pct"/>
          <w:vMerge/>
        </w:tcPr>
        <w:p w14:paraId="404A07C2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404A07C3" w14:textId="77777777" w:rsidR="0097731D" w:rsidRPr="00216769" w:rsidRDefault="0097731D" w:rsidP="00216769">
          <w:pPr>
            <w:pStyle w:val="SidhuvudText"/>
          </w:pPr>
          <w:r w:rsidRPr="00216769">
            <w:t>PROJEKT</w:t>
          </w:r>
        </w:p>
      </w:tc>
      <w:tc>
        <w:tcPr>
          <w:tcW w:w="1332" w:type="pct"/>
          <w:gridSpan w:val="2"/>
        </w:tcPr>
        <w:p w14:paraId="404A07C4" w14:textId="77777777" w:rsidR="0097731D" w:rsidRPr="00216769" w:rsidRDefault="0097731D" w:rsidP="00216769">
          <w:pPr>
            <w:pStyle w:val="SidhuvudText"/>
          </w:pPr>
          <w:r w:rsidRPr="00216769">
            <w:t>ex. 123 456</w:t>
          </w:r>
        </w:p>
      </w:tc>
    </w:tr>
    <w:tr w:rsidR="0097731D" w:rsidRPr="00DA295A" w14:paraId="404A07C9" w14:textId="77777777" w:rsidTr="001C5880">
      <w:trPr>
        <w:cantSplit/>
        <w:trHeight w:val="37"/>
      </w:trPr>
      <w:tc>
        <w:tcPr>
          <w:tcW w:w="1657" w:type="pct"/>
          <w:vMerge/>
          <w:vAlign w:val="center"/>
        </w:tcPr>
        <w:p w14:paraId="404A07C6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404A07C7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DA295A">
            <w:t>omfattning</w:t>
          </w:r>
        </w:p>
      </w:tc>
      <w:tc>
        <w:tcPr>
          <w:tcW w:w="1332" w:type="pct"/>
          <w:gridSpan w:val="2"/>
          <w:vAlign w:val="center"/>
        </w:tcPr>
        <w:p w14:paraId="404A07C8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DA295A">
            <w:t>ansvarig part</w:t>
          </w:r>
        </w:p>
      </w:tc>
    </w:tr>
    <w:tr w:rsidR="0097731D" w:rsidRPr="00DA295A" w14:paraId="404A07CD" w14:textId="77777777" w:rsidTr="001C5880">
      <w:trPr>
        <w:cantSplit/>
        <w:trHeight w:val="454"/>
      </w:trPr>
      <w:tc>
        <w:tcPr>
          <w:tcW w:w="1657" w:type="pct"/>
          <w:vMerge/>
        </w:tcPr>
        <w:p w14:paraId="404A07CA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404A07CB" w14:textId="0B6B0920" w:rsidR="0097731D" w:rsidRPr="00216769" w:rsidRDefault="0097731D" w:rsidP="00216769">
          <w:pPr>
            <w:pStyle w:val="SidhuvudText"/>
          </w:pPr>
          <w:r w:rsidRPr="00216769">
            <w:t>ex. vårdblock</w:t>
          </w:r>
        </w:p>
      </w:tc>
      <w:tc>
        <w:tcPr>
          <w:tcW w:w="1332" w:type="pct"/>
          <w:gridSpan w:val="2"/>
        </w:tcPr>
        <w:p w14:paraId="404A07CC" w14:textId="77777777" w:rsidR="0097731D" w:rsidRPr="00216769" w:rsidRDefault="0097731D" w:rsidP="00216769">
          <w:pPr>
            <w:pStyle w:val="SidhuvudText"/>
          </w:pPr>
          <w:r w:rsidRPr="00216769">
            <w:t>ex. a1</w:t>
          </w:r>
        </w:p>
      </w:tc>
    </w:tr>
    <w:tr w:rsidR="0097731D" w:rsidRPr="00DA295A" w14:paraId="404A07D1" w14:textId="77777777" w:rsidTr="001C5880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404A07CE" w14:textId="300C53AD" w:rsidR="0097731D" w:rsidRPr="005119B3" w:rsidRDefault="0097731D" w:rsidP="00216769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  <w:r w:rsidRPr="005119B3">
            <w:rPr>
              <w:rFonts w:eastAsia="Times New Roman" w:cs="Arial"/>
              <w:szCs w:val="20"/>
              <w:lang w:eastAsia="sv-SE"/>
            </w:rPr>
            <w:t>[</w:t>
          </w:r>
          <w:r w:rsidR="005119B3">
            <w:rPr>
              <w:rFonts w:eastAsia="Times New Roman" w:cs="Arial"/>
              <w:szCs w:val="20"/>
              <w:lang w:eastAsia="sv-SE"/>
            </w:rPr>
            <w:t xml:space="preserve">PLATS FÖR </w:t>
          </w:r>
          <w:r w:rsidRPr="005119B3">
            <w:rPr>
              <w:rFonts w:eastAsia="Times New Roman" w:cs="Arial"/>
              <w:szCs w:val="20"/>
              <w:lang w:eastAsia="sv-SE"/>
            </w:rPr>
            <w:t>konsultlogo]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404A07CF" w14:textId="77777777" w:rsidR="0097731D" w:rsidRPr="00216769" w:rsidRDefault="0097731D" w:rsidP="00216769">
          <w:pPr>
            <w:pStyle w:val="SidhuvudRubrik2"/>
            <w:framePr w:hSpace="0" w:wrap="auto" w:vAnchor="margin" w:hAnchor="text" w:yAlign="inline"/>
          </w:pPr>
          <w:r w:rsidRPr="00216769">
            <w:t>Fastighets- och Byggnadsnunmer</w:t>
          </w:r>
        </w:p>
      </w:tc>
      <w:tc>
        <w:tcPr>
          <w:tcW w:w="1332" w:type="pct"/>
          <w:gridSpan w:val="2"/>
        </w:tcPr>
        <w:p w14:paraId="404A07D0" w14:textId="77777777" w:rsidR="0097731D" w:rsidRPr="00216769" w:rsidRDefault="0097731D" w:rsidP="00216769">
          <w:pPr>
            <w:pStyle w:val="SidhuvudRubrik2"/>
            <w:framePr w:hSpace="0" w:wrap="auto" w:vAnchor="margin" w:hAnchor="text" w:yAlign="inline"/>
          </w:pPr>
          <w:r w:rsidRPr="00216769">
            <w:t>SIGN</w:t>
          </w:r>
        </w:p>
      </w:tc>
    </w:tr>
    <w:tr w:rsidR="0097731D" w:rsidRPr="00DA295A" w14:paraId="404A07D5" w14:textId="77777777" w:rsidTr="001C5880">
      <w:trPr>
        <w:cantSplit/>
        <w:trHeight w:val="454"/>
      </w:trPr>
      <w:tc>
        <w:tcPr>
          <w:tcW w:w="1657" w:type="pct"/>
          <w:vMerge/>
        </w:tcPr>
        <w:p w14:paraId="404A07D2" w14:textId="77777777" w:rsidR="0097731D" w:rsidRPr="00DA295A" w:rsidRDefault="0097731D" w:rsidP="0097731D">
          <w:pPr>
            <w:pStyle w:val="SidhuvudText"/>
            <w:rPr>
              <w:rFonts w:cs="Arial"/>
              <w:sz w:val="12"/>
              <w:szCs w:val="12"/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404A07D3" w14:textId="4115B171" w:rsidR="0097731D" w:rsidRPr="00216769" w:rsidRDefault="0097731D" w:rsidP="00216769">
          <w:pPr>
            <w:pStyle w:val="SidhuvudText"/>
          </w:pPr>
          <w:r w:rsidRPr="00216769">
            <w:t xml:space="preserve">ex. </w:t>
          </w:r>
          <w:proofErr w:type="gramStart"/>
          <w:r w:rsidRPr="00216769">
            <w:t>200</w:t>
          </w:r>
          <w:r w:rsidR="001176E4">
            <w:t>-</w:t>
          </w:r>
          <w:r w:rsidRPr="00216769">
            <w:t>03</w:t>
          </w:r>
          <w:proofErr w:type="gramEnd"/>
        </w:p>
      </w:tc>
      <w:tc>
        <w:tcPr>
          <w:tcW w:w="1332" w:type="pct"/>
          <w:gridSpan w:val="2"/>
        </w:tcPr>
        <w:p w14:paraId="404A07D4" w14:textId="77777777" w:rsidR="0097731D" w:rsidRPr="00216769" w:rsidRDefault="0097731D" w:rsidP="00216769">
          <w:pPr>
            <w:pStyle w:val="SidhuvudText"/>
          </w:pPr>
          <w:r w:rsidRPr="00216769">
            <w:t>n. namn</w:t>
          </w:r>
        </w:p>
      </w:tc>
    </w:tr>
    <w:tr w:rsidR="0097731D" w:rsidRPr="00DA295A" w14:paraId="404A07DA" w14:textId="77777777" w:rsidTr="001C5880">
      <w:trPr>
        <w:cantSplit/>
        <w:trHeight w:val="131"/>
      </w:trPr>
      <w:tc>
        <w:tcPr>
          <w:tcW w:w="1657" w:type="pct"/>
          <w:vMerge/>
          <w:vAlign w:val="bottom"/>
        </w:tcPr>
        <w:p w14:paraId="404A07D6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404A07D7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  <w:r w:rsidRPr="00DA295A">
            <w:t>skede</w:t>
          </w:r>
        </w:p>
      </w:tc>
      <w:tc>
        <w:tcPr>
          <w:tcW w:w="659" w:type="pct"/>
          <w:vAlign w:val="bottom"/>
        </w:tcPr>
        <w:p w14:paraId="404A07D8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  <w:r w:rsidRPr="00DA295A">
            <w:t>DATUM</w:t>
          </w:r>
        </w:p>
      </w:tc>
      <w:tc>
        <w:tcPr>
          <w:tcW w:w="673" w:type="pct"/>
        </w:tcPr>
        <w:p w14:paraId="404A07D9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  <w:r w:rsidRPr="00DA295A">
            <w:t>SENASTE ÄNDRING</w:t>
          </w:r>
        </w:p>
      </w:tc>
    </w:tr>
    <w:tr w:rsidR="0097731D" w:rsidRPr="00DA295A" w14:paraId="404A07DF" w14:textId="77777777" w:rsidTr="001C5880">
      <w:trPr>
        <w:cantSplit/>
        <w:trHeight w:val="454"/>
      </w:trPr>
      <w:tc>
        <w:tcPr>
          <w:tcW w:w="1657" w:type="pct"/>
          <w:vMerge/>
        </w:tcPr>
        <w:p w14:paraId="404A07DB" w14:textId="77777777" w:rsidR="0097731D" w:rsidRPr="00DA295A" w:rsidRDefault="0097731D" w:rsidP="0097731D">
          <w:pPr>
            <w:pStyle w:val="SidhuvudText"/>
          </w:pPr>
        </w:p>
      </w:tc>
      <w:tc>
        <w:tcPr>
          <w:tcW w:w="2011" w:type="pct"/>
          <w:tcBorders>
            <w:left w:val="nil"/>
          </w:tcBorders>
        </w:tcPr>
        <w:p w14:paraId="404A07DC" w14:textId="77777777" w:rsidR="0097731D" w:rsidRPr="00216769" w:rsidRDefault="0097731D" w:rsidP="00216769">
          <w:pPr>
            <w:pStyle w:val="SidhuvudText"/>
          </w:pPr>
          <w:r w:rsidRPr="00216769">
            <w:t>eX. SYSTEMHANDLING</w:t>
          </w:r>
        </w:p>
      </w:tc>
      <w:tc>
        <w:tcPr>
          <w:tcW w:w="659" w:type="pct"/>
        </w:tcPr>
        <w:p w14:paraId="404A07DD" w14:textId="77777777" w:rsidR="0097731D" w:rsidRPr="00216769" w:rsidRDefault="0097731D" w:rsidP="00216769">
          <w:pPr>
            <w:pStyle w:val="SidhuvudText"/>
          </w:pPr>
          <w:r w:rsidRPr="00216769">
            <w:t>2000-00-00</w:t>
          </w:r>
        </w:p>
      </w:tc>
      <w:tc>
        <w:tcPr>
          <w:tcW w:w="673" w:type="pct"/>
        </w:tcPr>
        <w:p w14:paraId="404A07DE" w14:textId="77777777" w:rsidR="0097731D" w:rsidRPr="00216769" w:rsidRDefault="0097731D" w:rsidP="00216769">
          <w:pPr>
            <w:pStyle w:val="SidhuvudText"/>
          </w:pPr>
          <w:r w:rsidRPr="00216769">
            <w:t>2000-00-00</w:t>
          </w:r>
        </w:p>
      </w:tc>
    </w:tr>
    <w:tr w:rsidR="0097731D" w:rsidRPr="00DA295A" w14:paraId="404A07E4" w14:textId="77777777" w:rsidTr="001C5880">
      <w:trPr>
        <w:cantSplit/>
        <w:trHeight w:val="20"/>
      </w:trPr>
      <w:tc>
        <w:tcPr>
          <w:tcW w:w="1657" w:type="pct"/>
          <w:vMerge w:val="restart"/>
        </w:tcPr>
        <w:p w14:paraId="404A07E0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</w:tcPr>
        <w:p w14:paraId="404A07E1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  <w:r w:rsidRPr="00DA295A">
            <w:t>syfte</w:t>
          </w:r>
        </w:p>
      </w:tc>
      <w:tc>
        <w:tcPr>
          <w:tcW w:w="659" w:type="pct"/>
        </w:tcPr>
        <w:p w14:paraId="404A07E2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</w:p>
      </w:tc>
      <w:tc>
        <w:tcPr>
          <w:tcW w:w="673" w:type="pct"/>
        </w:tcPr>
        <w:p w14:paraId="404A07E3" w14:textId="77777777" w:rsidR="0097731D" w:rsidRPr="00DA295A" w:rsidRDefault="0097731D" w:rsidP="00216769">
          <w:pPr>
            <w:pStyle w:val="SidhuvudRubrik2"/>
            <w:framePr w:hSpace="0" w:wrap="auto" w:vAnchor="margin" w:hAnchor="text" w:yAlign="inline"/>
          </w:pPr>
        </w:p>
      </w:tc>
    </w:tr>
    <w:tr w:rsidR="0097731D" w:rsidRPr="00DA295A" w14:paraId="404A07E9" w14:textId="77777777" w:rsidTr="001C5880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404A07E5" w14:textId="77777777" w:rsidR="0097731D" w:rsidRPr="00DA295A" w:rsidRDefault="0097731D" w:rsidP="0097731D">
          <w:pPr>
            <w:pStyle w:val="SidhuvudText"/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404A07E6" w14:textId="77777777" w:rsidR="0097731D" w:rsidRPr="00216769" w:rsidRDefault="0097731D" w:rsidP="00216769">
          <w:pPr>
            <w:pStyle w:val="SidhuvudText"/>
          </w:pPr>
          <w:r w:rsidRPr="00216769">
            <w:t>eX. GRANSKNINGSHANDLING</w:t>
          </w:r>
        </w:p>
      </w:tc>
      <w:tc>
        <w:tcPr>
          <w:tcW w:w="659" w:type="pct"/>
          <w:tcBorders>
            <w:bottom w:val="single" w:sz="12" w:space="0" w:color="auto"/>
          </w:tcBorders>
        </w:tcPr>
        <w:p w14:paraId="404A07E7" w14:textId="77777777" w:rsidR="0097731D" w:rsidRPr="00DA295A" w:rsidRDefault="0097731D" w:rsidP="0097731D">
          <w:pPr>
            <w:pStyle w:val="SidhuvudText"/>
          </w:pPr>
        </w:p>
      </w:tc>
      <w:tc>
        <w:tcPr>
          <w:tcW w:w="673" w:type="pct"/>
          <w:tcBorders>
            <w:bottom w:val="single" w:sz="12" w:space="0" w:color="auto"/>
          </w:tcBorders>
        </w:tcPr>
        <w:p w14:paraId="404A07E8" w14:textId="77777777" w:rsidR="0097731D" w:rsidRPr="00DA295A" w:rsidRDefault="0097731D" w:rsidP="0097731D">
          <w:pPr>
            <w:pStyle w:val="SidhuvudText"/>
          </w:pPr>
        </w:p>
      </w:tc>
    </w:tr>
  </w:tbl>
  <w:p w14:paraId="404A07EA" w14:textId="77777777" w:rsidR="0097731D" w:rsidRPr="00DA295A" w:rsidRDefault="0097731D"/>
  <w:p w14:paraId="404A07EB" w14:textId="77777777" w:rsidR="00510B01" w:rsidRPr="00DA295A" w:rsidRDefault="00510B01">
    <w:pPr>
      <w:rPr>
        <w:rFonts w:cs="Arial"/>
        <w:sz w:val="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361"/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82"/>
      <w:gridCol w:w="4104"/>
      <w:gridCol w:w="1345"/>
      <w:gridCol w:w="1374"/>
    </w:tblGrid>
    <w:tr w:rsidR="00E2277D" w:rsidRPr="00DA295A" w14:paraId="7AB5710F" w14:textId="77777777" w:rsidTr="00562609">
      <w:trPr>
        <w:cantSplit/>
        <w:trHeight w:val="142"/>
      </w:trPr>
      <w:tc>
        <w:tcPr>
          <w:tcW w:w="1657" w:type="pct"/>
          <w:vMerge w:val="restart"/>
          <w:vAlign w:val="center"/>
        </w:tcPr>
        <w:p w14:paraId="4BD8D2A6" w14:textId="77777777" w:rsidR="00E2277D" w:rsidRPr="00DA295A" w:rsidRDefault="00E2277D" w:rsidP="00E2277D">
          <w:pPr>
            <w:spacing w:after="100" w:afterAutospacing="1"/>
            <w:rPr>
              <w:rFonts w:cs="Arial"/>
              <w:sz w:val="46"/>
              <w:szCs w:val="46"/>
            </w:rPr>
          </w:pPr>
          <w:r w:rsidRPr="00DA295A">
            <w:rPr>
              <w:noProof/>
            </w:rPr>
            <w:drawing>
              <wp:inline distT="0" distB="0" distL="0" distR="0" wp14:anchorId="25A5D499" wp14:editId="65D9B05F">
                <wp:extent cx="2051914" cy="362874"/>
                <wp:effectExtent l="0" t="0" r="571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3132" cy="41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1" w:type="pct"/>
        </w:tcPr>
        <w:p w14:paraId="58160D49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</w:p>
      </w:tc>
      <w:tc>
        <w:tcPr>
          <w:tcW w:w="659" w:type="pct"/>
        </w:tcPr>
        <w:p w14:paraId="61088155" w14:textId="77777777" w:rsidR="00E2277D" w:rsidRPr="00216769" w:rsidRDefault="00E2277D" w:rsidP="00E2277D">
          <w:pPr>
            <w:pStyle w:val="SidhuvudRubrik2"/>
            <w:framePr w:hSpace="0" w:wrap="auto" w:vAnchor="margin" w:hAnchor="text" w:yAlign="inline"/>
          </w:pPr>
          <w:r w:rsidRPr="00216769">
            <w:t>vERSION</w:t>
          </w:r>
        </w:p>
      </w:tc>
      <w:tc>
        <w:tcPr>
          <w:tcW w:w="673" w:type="pct"/>
        </w:tcPr>
        <w:p w14:paraId="1E569597" w14:textId="77777777" w:rsidR="00E2277D" w:rsidRPr="00216769" w:rsidRDefault="00E2277D" w:rsidP="00E2277D">
          <w:pPr>
            <w:pStyle w:val="SidhuvudRubrik2"/>
            <w:framePr w:hSpace="0" w:wrap="auto" w:vAnchor="margin" w:hAnchor="text" w:yAlign="inline"/>
          </w:pPr>
          <w:r w:rsidRPr="00216769">
            <w:t>BLAD NR</w:t>
          </w:r>
        </w:p>
      </w:tc>
    </w:tr>
    <w:tr w:rsidR="00E2277D" w:rsidRPr="00DA295A" w14:paraId="72D16B4E" w14:textId="77777777" w:rsidTr="00562609">
      <w:trPr>
        <w:cantSplit/>
        <w:trHeight w:val="395"/>
      </w:trPr>
      <w:tc>
        <w:tcPr>
          <w:tcW w:w="1657" w:type="pct"/>
          <w:vMerge/>
          <w:vAlign w:val="center"/>
        </w:tcPr>
        <w:p w14:paraId="1DBF36ED" w14:textId="77777777" w:rsidR="00E2277D" w:rsidRPr="00DA295A" w:rsidRDefault="00E2277D" w:rsidP="00E2277D">
          <w:pPr>
            <w:spacing w:after="100" w:afterAutospacing="1"/>
            <w:rPr>
              <w:noProof/>
            </w:rPr>
          </w:pPr>
        </w:p>
      </w:tc>
      <w:tc>
        <w:tcPr>
          <w:tcW w:w="2011" w:type="pct"/>
        </w:tcPr>
        <w:p w14:paraId="4BAAD9EB" w14:textId="77777777" w:rsidR="00E2277D" w:rsidRPr="00B55488" w:rsidRDefault="00E2277D" w:rsidP="00E2277D">
          <w:pPr>
            <w:pStyle w:val="SidhuvudRubrik"/>
            <w:framePr w:hSpace="0" w:wrap="auto" w:vAnchor="margin" w:hAnchor="text" w:yAlign="inline"/>
          </w:pPr>
          <w:r w:rsidRPr="00B55488">
            <w:t>ritningsförteckning</w:t>
          </w:r>
        </w:p>
      </w:tc>
      <w:tc>
        <w:tcPr>
          <w:tcW w:w="659" w:type="pct"/>
        </w:tcPr>
        <w:p w14:paraId="7476F292" w14:textId="77777777" w:rsidR="00E2277D" w:rsidRPr="00216769" w:rsidRDefault="00E2277D" w:rsidP="00E2277D">
          <w:pPr>
            <w:pStyle w:val="SidhuvudText"/>
          </w:pPr>
          <w:r w:rsidRPr="00216769">
            <w:t>1</w:t>
          </w:r>
        </w:p>
      </w:tc>
      <w:tc>
        <w:tcPr>
          <w:tcW w:w="673" w:type="pct"/>
        </w:tcPr>
        <w:p w14:paraId="1244C1F4" w14:textId="77777777" w:rsidR="00E2277D" w:rsidRPr="00216769" w:rsidRDefault="00E2277D" w:rsidP="00E2277D">
          <w:pPr>
            <w:pStyle w:val="SidhuvudText"/>
          </w:pPr>
          <w:r w:rsidRPr="00216769">
            <w:fldChar w:fldCharType="begin"/>
          </w:r>
          <w:r w:rsidRPr="00216769">
            <w:instrText>PAGE arab</w:instrText>
          </w:r>
          <w:r w:rsidRPr="00216769">
            <w:fldChar w:fldCharType="separate"/>
          </w:r>
          <w:r w:rsidRPr="00216769">
            <w:t>1</w:t>
          </w:r>
          <w:r w:rsidRPr="00216769">
            <w:fldChar w:fldCharType="end"/>
          </w:r>
          <w:r w:rsidRPr="00216769">
            <w:t>(</w:t>
          </w:r>
          <w:fldSimple w:instr=" NUMPAGES  \* MERGEFORMAT ">
            <w:r w:rsidRPr="00216769">
              <w:t>3</w:t>
            </w:r>
          </w:fldSimple>
          <w:r w:rsidRPr="00216769">
            <w:t>)</w:t>
          </w:r>
        </w:p>
      </w:tc>
    </w:tr>
    <w:tr w:rsidR="00E2277D" w:rsidRPr="00DA295A" w14:paraId="0016E829" w14:textId="77777777" w:rsidTr="00562609">
      <w:trPr>
        <w:cantSplit/>
      </w:trPr>
      <w:tc>
        <w:tcPr>
          <w:tcW w:w="1657" w:type="pct"/>
          <w:vMerge w:val="restart"/>
          <w:vAlign w:val="center"/>
        </w:tcPr>
        <w:p w14:paraId="670E7BFB" w14:textId="77777777" w:rsidR="00E2277D" w:rsidRPr="005119B3" w:rsidRDefault="00E2277D" w:rsidP="00E2277D">
          <w:pPr>
            <w:pStyle w:val="SidhuvudRubrik2"/>
            <w:framePr w:hSpace="0" w:wrap="auto" w:vAnchor="margin" w:hAnchor="text" w:yAlign="inline"/>
            <w:jc w:val="center"/>
          </w:pPr>
          <w:r w:rsidRPr="005119B3">
            <w:t>[pLATS för PROJEKTLOGO]</w:t>
          </w:r>
        </w:p>
      </w:tc>
      <w:tc>
        <w:tcPr>
          <w:tcW w:w="2011" w:type="pct"/>
          <w:tcBorders>
            <w:left w:val="nil"/>
          </w:tcBorders>
        </w:tcPr>
        <w:p w14:paraId="31B734B6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  <w:r w:rsidRPr="00DA295A">
            <w:t>projekt</w:t>
          </w:r>
        </w:p>
      </w:tc>
      <w:tc>
        <w:tcPr>
          <w:tcW w:w="1332" w:type="pct"/>
          <w:gridSpan w:val="2"/>
        </w:tcPr>
        <w:p w14:paraId="5C6DEC81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  <w:r w:rsidRPr="00DA295A">
            <w:t>projektNR</w:t>
          </w:r>
        </w:p>
      </w:tc>
    </w:tr>
    <w:tr w:rsidR="00E2277D" w:rsidRPr="00DA295A" w14:paraId="1CA79D85" w14:textId="77777777" w:rsidTr="00562609">
      <w:trPr>
        <w:cantSplit/>
        <w:trHeight w:val="454"/>
      </w:trPr>
      <w:tc>
        <w:tcPr>
          <w:tcW w:w="1657" w:type="pct"/>
          <w:vMerge/>
        </w:tcPr>
        <w:p w14:paraId="09D51177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4E0BA7EC" w14:textId="77777777" w:rsidR="00E2277D" w:rsidRPr="00216769" w:rsidRDefault="00E2277D" w:rsidP="00E2277D">
          <w:pPr>
            <w:pStyle w:val="SidhuvudText"/>
          </w:pPr>
          <w:r w:rsidRPr="00216769">
            <w:t>PROJEKT</w:t>
          </w:r>
        </w:p>
      </w:tc>
      <w:tc>
        <w:tcPr>
          <w:tcW w:w="1332" w:type="pct"/>
          <w:gridSpan w:val="2"/>
        </w:tcPr>
        <w:p w14:paraId="3035D7E1" w14:textId="77777777" w:rsidR="00E2277D" w:rsidRPr="00216769" w:rsidRDefault="00E2277D" w:rsidP="00E2277D">
          <w:pPr>
            <w:pStyle w:val="SidhuvudText"/>
          </w:pPr>
          <w:r w:rsidRPr="00216769">
            <w:t>ex. 123 456</w:t>
          </w:r>
        </w:p>
      </w:tc>
    </w:tr>
    <w:tr w:rsidR="00E2277D" w:rsidRPr="00DA295A" w14:paraId="03DEA65D" w14:textId="77777777" w:rsidTr="00562609">
      <w:trPr>
        <w:cantSplit/>
        <w:trHeight w:val="37"/>
      </w:trPr>
      <w:tc>
        <w:tcPr>
          <w:tcW w:w="1657" w:type="pct"/>
          <w:vMerge/>
          <w:vAlign w:val="center"/>
        </w:tcPr>
        <w:p w14:paraId="6552B56E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  <w:jc w:val="center"/>
          </w:pPr>
        </w:p>
      </w:tc>
      <w:tc>
        <w:tcPr>
          <w:tcW w:w="2011" w:type="pct"/>
          <w:tcBorders>
            <w:left w:val="nil"/>
          </w:tcBorders>
          <w:vAlign w:val="center"/>
        </w:tcPr>
        <w:p w14:paraId="31072D0E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DA295A">
            <w:t>omfattning</w:t>
          </w:r>
        </w:p>
      </w:tc>
      <w:tc>
        <w:tcPr>
          <w:tcW w:w="1332" w:type="pct"/>
          <w:gridSpan w:val="2"/>
          <w:vAlign w:val="center"/>
        </w:tcPr>
        <w:p w14:paraId="7B5841BB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  <w:rPr>
              <w:rFonts w:cs="Arial"/>
              <w:lang w:val="en-US"/>
            </w:rPr>
          </w:pPr>
          <w:r w:rsidRPr="00DA295A">
            <w:t>ansvarig part</w:t>
          </w:r>
        </w:p>
      </w:tc>
    </w:tr>
    <w:tr w:rsidR="00E2277D" w:rsidRPr="00DA295A" w14:paraId="3E37608B" w14:textId="77777777" w:rsidTr="00562609">
      <w:trPr>
        <w:cantSplit/>
        <w:trHeight w:val="454"/>
      </w:trPr>
      <w:tc>
        <w:tcPr>
          <w:tcW w:w="1657" w:type="pct"/>
          <w:vMerge/>
        </w:tcPr>
        <w:p w14:paraId="0FA0E1FB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</w:p>
      </w:tc>
      <w:tc>
        <w:tcPr>
          <w:tcW w:w="2011" w:type="pct"/>
          <w:tcBorders>
            <w:left w:val="nil"/>
          </w:tcBorders>
        </w:tcPr>
        <w:p w14:paraId="2A0A0365" w14:textId="77777777" w:rsidR="00E2277D" w:rsidRPr="00216769" w:rsidRDefault="00E2277D" w:rsidP="00E2277D">
          <w:pPr>
            <w:pStyle w:val="SidhuvudText"/>
          </w:pPr>
          <w:r w:rsidRPr="00216769">
            <w:t>ex. vårdblock</w:t>
          </w:r>
        </w:p>
      </w:tc>
      <w:tc>
        <w:tcPr>
          <w:tcW w:w="1332" w:type="pct"/>
          <w:gridSpan w:val="2"/>
        </w:tcPr>
        <w:p w14:paraId="5D310FC8" w14:textId="77777777" w:rsidR="00E2277D" w:rsidRPr="00216769" w:rsidRDefault="00E2277D" w:rsidP="00E2277D">
          <w:pPr>
            <w:pStyle w:val="SidhuvudText"/>
          </w:pPr>
          <w:r w:rsidRPr="00216769">
            <w:t>ex. a1</w:t>
          </w:r>
        </w:p>
      </w:tc>
    </w:tr>
    <w:tr w:rsidR="00E2277D" w:rsidRPr="00DA295A" w14:paraId="589F9854" w14:textId="77777777" w:rsidTr="00562609">
      <w:trPr>
        <w:cantSplit/>
        <w:trHeight w:val="124"/>
      </w:trPr>
      <w:tc>
        <w:tcPr>
          <w:tcW w:w="1657" w:type="pct"/>
          <w:vMerge w:val="restart"/>
          <w:vAlign w:val="center"/>
        </w:tcPr>
        <w:p w14:paraId="6D7F9C1F" w14:textId="77777777" w:rsidR="00E2277D" w:rsidRPr="005119B3" w:rsidRDefault="00E2277D" w:rsidP="00E2277D">
          <w:pPr>
            <w:pStyle w:val="SidhuvudRubrik2"/>
            <w:framePr w:hSpace="0" w:wrap="auto" w:vAnchor="margin" w:hAnchor="text" w:yAlign="inline"/>
            <w:jc w:val="center"/>
            <w:rPr>
              <w:rFonts w:cs="Arial"/>
            </w:rPr>
          </w:pPr>
          <w:r w:rsidRPr="005119B3">
            <w:rPr>
              <w:rFonts w:eastAsia="Times New Roman" w:cs="Arial"/>
              <w:szCs w:val="20"/>
              <w:lang w:eastAsia="sv-SE"/>
            </w:rPr>
            <w:t>[</w:t>
          </w:r>
          <w:r>
            <w:rPr>
              <w:rFonts w:eastAsia="Times New Roman" w:cs="Arial"/>
              <w:szCs w:val="20"/>
              <w:lang w:eastAsia="sv-SE"/>
            </w:rPr>
            <w:t xml:space="preserve">PLATS FÖR </w:t>
          </w:r>
          <w:r w:rsidRPr="005119B3">
            <w:rPr>
              <w:rFonts w:eastAsia="Times New Roman" w:cs="Arial"/>
              <w:szCs w:val="20"/>
              <w:lang w:eastAsia="sv-SE"/>
            </w:rPr>
            <w:t>konsultlogo]</w:t>
          </w:r>
        </w:p>
      </w:tc>
      <w:tc>
        <w:tcPr>
          <w:tcW w:w="2011" w:type="pct"/>
          <w:tcBorders>
            <w:left w:val="nil"/>
          </w:tcBorders>
          <w:vAlign w:val="bottom"/>
        </w:tcPr>
        <w:p w14:paraId="5395331E" w14:textId="77777777" w:rsidR="00E2277D" w:rsidRPr="00216769" w:rsidRDefault="00E2277D" w:rsidP="00E2277D">
          <w:pPr>
            <w:pStyle w:val="SidhuvudRubrik2"/>
            <w:framePr w:hSpace="0" w:wrap="auto" w:vAnchor="margin" w:hAnchor="text" w:yAlign="inline"/>
          </w:pPr>
          <w:r w:rsidRPr="00216769">
            <w:t>Fastighets- och Byggnadsnunmer</w:t>
          </w:r>
        </w:p>
      </w:tc>
      <w:tc>
        <w:tcPr>
          <w:tcW w:w="1332" w:type="pct"/>
          <w:gridSpan w:val="2"/>
        </w:tcPr>
        <w:p w14:paraId="1DD6E86E" w14:textId="77777777" w:rsidR="00E2277D" w:rsidRPr="00216769" w:rsidRDefault="00E2277D" w:rsidP="00E2277D">
          <w:pPr>
            <w:pStyle w:val="SidhuvudRubrik2"/>
            <w:framePr w:hSpace="0" w:wrap="auto" w:vAnchor="margin" w:hAnchor="text" w:yAlign="inline"/>
          </w:pPr>
          <w:r w:rsidRPr="00216769">
            <w:t>SIGN</w:t>
          </w:r>
        </w:p>
      </w:tc>
    </w:tr>
    <w:tr w:rsidR="00E2277D" w:rsidRPr="00DA295A" w14:paraId="27643420" w14:textId="77777777" w:rsidTr="00562609">
      <w:trPr>
        <w:cantSplit/>
        <w:trHeight w:val="454"/>
      </w:trPr>
      <w:tc>
        <w:tcPr>
          <w:tcW w:w="1657" w:type="pct"/>
          <w:vMerge/>
        </w:tcPr>
        <w:p w14:paraId="7DA3BC95" w14:textId="77777777" w:rsidR="00E2277D" w:rsidRPr="00DA295A" w:rsidRDefault="00E2277D" w:rsidP="00E2277D">
          <w:pPr>
            <w:pStyle w:val="SidhuvudText"/>
            <w:rPr>
              <w:rFonts w:cs="Arial"/>
              <w:sz w:val="12"/>
              <w:szCs w:val="12"/>
              <w:lang w:val="en-US"/>
            </w:rPr>
          </w:pPr>
        </w:p>
      </w:tc>
      <w:tc>
        <w:tcPr>
          <w:tcW w:w="2011" w:type="pct"/>
          <w:tcBorders>
            <w:left w:val="nil"/>
          </w:tcBorders>
        </w:tcPr>
        <w:p w14:paraId="0D8699D1" w14:textId="77777777" w:rsidR="00E2277D" w:rsidRPr="00216769" w:rsidRDefault="00E2277D" w:rsidP="00E2277D">
          <w:pPr>
            <w:pStyle w:val="SidhuvudText"/>
          </w:pPr>
          <w:r w:rsidRPr="00216769">
            <w:t>ex. 20003</w:t>
          </w:r>
        </w:p>
      </w:tc>
      <w:tc>
        <w:tcPr>
          <w:tcW w:w="1332" w:type="pct"/>
          <w:gridSpan w:val="2"/>
        </w:tcPr>
        <w:p w14:paraId="7FC799CC" w14:textId="77777777" w:rsidR="00E2277D" w:rsidRPr="00216769" w:rsidRDefault="00E2277D" w:rsidP="00E2277D">
          <w:pPr>
            <w:pStyle w:val="SidhuvudText"/>
          </w:pPr>
          <w:r w:rsidRPr="00216769">
            <w:t>n. namn</w:t>
          </w:r>
        </w:p>
      </w:tc>
    </w:tr>
    <w:tr w:rsidR="00E2277D" w:rsidRPr="00DA295A" w14:paraId="53E379CE" w14:textId="77777777" w:rsidTr="00562609">
      <w:trPr>
        <w:cantSplit/>
        <w:trHeight w:val="131"/>
      </w:trPr>
      <w:tc>
        <w:tcPr>
          <w:tcW w:w="1657" w:type="pct"/>
          <w:vMerge/>
          <w:vAlign w:val="bottom"/>
        </w:tcPr>
        <w:p w14:paraId="4A3083C5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  <w:vAlign w:val="bottom"/>
        </w:tcPr>
        <w:p w14:paraId="423BF5BB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  <w:r w:rsidRPr="00DA295A">
            <w:t>skede</w:t>
          </w:r>
        </w:p>
      </w:tc>
      <w:tc>
        <w:tcPr>
          <w:tcW w:w="659" w:type="pct"/>
          <w:vAlign w:val="bottom"/>
        </w:tcPr>
        <w:p w14:paraId="114EE69F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  <w:r w:rsidRPr="00DA295A">
            <w:t>DATUM</w:t>
          </w:r>
        </w:p>
      </w:tc>
      <w:tc>
        <w:tcPr>
          <w:tcW w:w="673" w:type="pct"/>
        </w:tcPr>
        <w:p w14:paraId="1AF21384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  <w:r w:rsidRPr="00DA295A">
            <w:t>SENASTE ÄNDRING</w:t>
          </w:r>
        </w:p>
      </w:tc>
    </w:tr>
    <w:tr w:rsidR="00E2277D" w:rsidRPr="00DA295A" w14:paraId="148C67BA" w14:textId="77777777" w:rsidTr="00562609">
      <w:trPr>
        <w:cantSplit/>
        <w:trHeight w:val="454"/>
      </w:trPr>
      <w:tc>
        <w:tcPr>
          <w:tcW w:w="1657" w:type="pct"/>
          <w:vMerge/>
        </w:tcPr>
        <w:p w14:paraId="58C4BF48" w14:textId="77777777" w:rsidR="00E2277D" w:rsidRPr="00DA295A" w:rsidRDefault="00E2277D" w:rsidP="00E2277D">
          <w:pPr>
            <w:pStyle w:val="SidhuvudText"/>
          </w:pPr>
        </w:p>
      </w:tc>
      <w:tc>
        <w:tcPr>
          <w:tcW w:w="2011" w:type="pct"/>
          <w:tcBorders>
            <w:left w:val="nil"/>
          </w:tcBorders>
        </w:tcPr>
        <w:p w14:paraId="0EEB1922" w14:textId="77777777" w:rsidR="00E2277D" w:rsidRPr="00216769" w:rsidRDefault="00E2277D" w:rsidP="00E2277D">
          <w:pPr>
            <w:pStyle w:val="SidhuvudText"/>
          </w:pPr>
          <w:r w:rsidRPr="00216769">
            <w:t>eX. SYSTEMHANDLING</w:t>
          </w:r>
        </w:p>
      </w:tc>
      <w:tc>
        <w:tcPr>
          <w:tcW w:w="659" w:type="pct"/>
        </w:tcPr>
        <w:p w14:paraId="6C2FD702" w14:textId="77777777" w:rsidR="00E2277D" w:rsidRPr="00216769" w:rsidRDefault="00E2277D" w:rsidP="00E2277D">
          <w:pPr>
            <w:pStyle w:val="SidhuvudText"/>
          </w:pPr>
          <w:r w:rsidRPr="00216769">
            <w:t>2000-00-00</w:t>
          </w:r>
        </w:p>
      </w:tc>
      <w:tc>
        <w:tcPr>
          <w:tcW w:w="673" w:type="pct"/>
        </w:tcPr>
        <w:p w14:paraId="025867A2" w14:textId="77777777" w:rsidR="00E2277D" w:rsidRPr="00216769" w:rsidRDefault="00E2277D" w:rsidP="00E2277D">
          <w:pPr>
            <w:pStyle w:val="SidhuvudText"/>
          </w:pPr>
          <w:r w:rsidRPr="00216769">
            <w:t>2000-00-00</w:t>
          </w:r>
        </w:p>
      </w:tc>
    </w:tr>
    <w:tr w:rsidR="00E2277D" w:rsidRPr="00DA295A" w14:paraId="3223FF07" w14:textId="77777777" w:rsidTr="00562609">
      <w:trPr>
        <w:cantSplit/>
        <w:trHeight w:val="20"/>
      </w:trPr>
      <w:tc>
        <w:tcPr>
          <w:tcW w:w="1657" w:type="pct"/>
          <w:vMerge w:val="restart"/>
        </w:tcPr>
        <w:p w14:paraId="6974150D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</w:p>
      </w:tc>
      <w:tc>
        <w:tcPr>
          <w:tcW w:w="2011" w:type="pct"/>
          <w:tcBorders>
            <w:left w:val="nil"/>
          </w:tcBorders>
        </w:tcPr>
        <w:p w14:paraId="25587355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  <w:r w:rsidRPr="00DA295A">
            <w:t>syfte</w:t>
          </w:r>
        </w:p>
      </w:tc>
      <w:tc>
        <w:tcPr>
          <w:tcW w:w="659" w:type="pct"/>
        </w:tcPr>
        <w:p w14:paraId="4D4D5507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</w:p>
      </w:tc>
      <w:tc>
        <w:tcPr>
          <w:tcW w:w="673" w:type="pct"/>
        </w:tcPr>
        <w:p w14:paraId="2AC3BC85" w14:textId="77777777" w:rsidR="00E2277D" w:rsidRPr="00DA295A" w:rsidRDefault="00E2277D" w:rsidP="00E2277D">
          <w:pPr>
            <w:pStyle w:val="SidhuvudRubrik2"/>
            <w:framePr w:hSpace="0" w:wrap="auto" w:vAnchor="margin" w:hAnchor="text" w:yAlign="inline"/>
          </w:pPr>
        </w:p>
      </w:tc>
    </w:tr>
    <w:tr w:rsidR="00E2277D" w:rsidRPr="00DA295A" w14:paraId="621A4A6B" w14:textId="77777777" w:rsidTr="00562609">
      <w:trPr>
        <w:cantSplit/>
        <w:trHeight w:val="454"/>
      </w:trPr>
      <w:tc>
        <w:tcPr>
          <w:tcW w:w="1657" w:type="pct"/>
          <w:vMerge/>
          <w:tcBorders>
            <w:bottom w:val="single" w:sz="12" w:space="0" w:color="auto"/>
          </w:tcBorders>
        </w:tcPr>
        <w:p w14:paraId="29FB78AD" w14:textId="77777777" w:rsidR="00E2277D" w:rsidRPr="00DA295A" w:rsidRDefault="00E2277D" w:rsidP="00E2277D">
          <w:pPr>
            <w:pStyle w:val="SidhuvudText"/>
          </w:pPr>
        </w:p>
      </w:tc>
      <w:tc>
        <w:tcPr>
          <w:tcW w:w="2011" w:type="pct"/>
          <w:tcBorders>
            <w:left w:val="nil"/>
            <w:bottom w:val="single" w:sz="12" w:space="0" w:color="auto"/>
          </w:tcBorders>
        </w:tcPr>
        <w:p w14:paraId="2F51431D" w14:textId="77777777" w:rsidR="00E2277D" w:rsidRPr="00216769" w:rsidRDefault="00E2277D" w:rsidP="00E2277D">
          <w:pPr>
            <w:pStyle w:val="SidhuvudText"/>
          </w:pPr>
          <w:r w:rsidRPr="00216769">
            <w:t>eX. GRANSKNINGSHANDLING</w:t>
          </w:r>
        </w:p>
      </w:tc>
      <w:tc>
        <w:tcPr>
          <w:tcW w:w="659" w:type="pct"/>
          <w:tcBorders>
            <w:bottom w:val="single" w:sz="12" w:space="0" w:color="auto"/>
          </w:tcBorders>
        </w:tcPr>
        <w:p w14:paraId="5B888733" w14:textId="77777777" w:rsidR="00E2277D" w:rsidRPr="00DA295A" w:rsidRDefault="00E2277D" w:rsidP="00E2277D">
          <w:pPr>
            <w:pStyle w:val="SidhuvudText"/>
          </w:pPr>
        </w:p>
      </w:tc>
      <w:tc>
        <w:tcPr>
          <w:tcW w:w="673" w:type="pct"/>
          <w:tcBorders>
            <w:bottom w:val="single" w:sz="12" w:space="0" w:color="auto"/>
          </w:tcBorders>
        </w:tcPr>
        <w:p w14:paraId="1FB79D4D" w14:textId="77777777" w:rsidR="00E2277D" w:rsidRPr="00DA295A" w:rsidRDefault="00E2277D" w:rsidP="00E2277D">
          <w:pPr>
            <w:pStyle w:val="SidhuvudText"/>
          </w:pPr>
        </w:p>
      </w:tc>
    </w:tr>
  </w:tbl>
  <w:p w14:paraId="0D16CD4B" w14:textId="77777777" w:rsidR="00E2277D" w:rsidRDefault="00E227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 o:allowincell="f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plu" w:val="KEG"/>
  </w:docVars>
  <w:rsids>
    <w:rsidRoot w:val="00FA1D74"/>
    <w:rsid w:val="000221DF"/>
    <w:rsid w:val="000234C2"/>
    <w:rsid w:val="00025F37"/>
    <w:rsid w:val="00030BA5"/>
    <w:rsid w:val="00043CA3"/>
    <w:rsid w:val="000479C0"/>
    <w:rsid w:val="00053805"/>
    <w:rsid w:val="0005533E"/>
    <w:rsid w:val="0006235F"/>
    <w:rsid w:val="000869BC"/>
    <w:rsid w:val="00090E17"/>
    <w:rsid w:val="000971EF"/>
    <w:rsid w:val="00097B97"/>
    <w:rsid w:val="00097BE0"/>
    <w:rsid w:val="000A3EBE"/>
    <w:rsid w:val="000B39C5"/>
    <w:rsid w:val="000B6616"/>
    <w:rsid w:val="000E3E42"/>
    <w:rsid w:val="000F158F"/>
    <w:rsid w:val="0010565E"/>
    <w:rsid w:val="00115938"/>
    <w:rsid w:val="001176E4"/>
    <w:rsid w:val="00130A4D"/>
    <w:rsid w:val="00133FEC"/>
    <w:rsid w:val="001604F2"/>
    <w:rsid w:val="001A4332"/>
    <w:rsid w:val="001A4EC2"/>
    <w:rsid w:val="001A7566"/>
    <w:rsid w:val="001B097E"/>
    <w:rsid w:val="001B5EF8"/>
    <w:rsid w:val="001B78DB"/>
    <w:rsid w:val="001C4746"/>
    <w:rsid w:val="001D35EE"/>
    <w:rsid w:val="001E2CBE"/>
    <w:rsid w:val="001F0E0A"/>
    <w:rsid w:val="00207E9E"/>
    <w:rsid w:val="00216769"/>
    <w:rsid w:val="002170A3"/>
    <w:rsid w:val="0024443A"/>
    <w:rsid w:val="00245EB7"/>
    <w:rsid w:val="00247D16"/>
    <w:rsid w:val="002550EF"/>
    <w:rsid w:val="00263413"/>
    <w:rsid w:val="002908B9"/>
    <w:rsid w:val="002A4789"/>
    <w:rsid w:val="002B0C2A"/>
    <w:rsid w:val="002D0280"/>
    <w:rsid w:val="002D1F02"/>
    <w:rsid w:val="002E4C71"/>
    <w:rsid w:val="002E5C75"/>
    <w:rsid w:val="002F3CA6"/>
    <w:rsid w:val="00302FE1"/>
    <w:rsid w:val="00324A7B"/>
    <w:rsid w:val="00327032"/>
    <w:rsid w:val="00350653"/>
    <w:rsid w:val="00361B96"/>
    <w:rsid w:val="0038251E"/>
    <w:rsid w:val="003A3C25"/>
    <w:rsid w:val="003B5324"/>
    <w:rsid w:val="003B5BA6"/>
    <w:rsid w:val="003B783C"/>
    <w:rsid w:val="003C18F0"/>
    <w:rsid w:val="003C31F3"/>
    <w:rsid w:val="003D0F56"/>
    <w:rsid w:val="003E0AF4"/>
    <w:rsid w:val="003E76EC"/>
    <w:rsid w:val="003F0D6B"/>
    <w:rsid w:val="003F6C49"/>
    <w:rsid w:val="00401350"/>
    <w:rsid w:val="00415527"/>
    <w:rsid w:val="0041796B"/>
    <w:rsid w:val="0042181C"/>
    <w:rsid w:val="00425F78"/>
    <w:rsid w:val="00427D4F"/>
    <w:rsid w:val="00445D88"/>
    <w:rsid w:val="00465461"/>
    <w:rsid w:val="00482AE0"/>
    <w:rsid w:val="004936A1"/>
    <w:rsid w:val="004979E8"/>
    <w:rsid w:val="004A1E35"/>
    <w:rsid w:val="004A4C45"/>
    <w:rsid w:val="004A7B8F"/>
    <w:rsid w:val="004B1B52"/>
    <w:rsid w:val="004D2ED9"/>
    <w:rsid w:val="004D5FAE"/>
    <w:rsid w:val="004E183C"/>
    <w:rsid w:val="00506292"/>
    <w:rsid w:val="00510B01"/>
    <w:rsid w:val="005119B3"/>
    <w:rsid w:val="00525D76"/>
    <w:rsid w:val="00541995"/>
    <w:rsid w:val="0054417D"/>
    <w:rsid w:val="00547120"/>
    <w:rsid w:val="005541D2"/>
    <w:rsid w:val="00556490"/>
    <w:rsid w:val="0056121F"/>
    <w:rsid w:val="00561A16"/>
    <w:rsid w:val="00580E75"/>
    <w:rsid w:val="00584C4F"/>
    <w:rsid w:val="0058550F"/>
    <w:rsid w:val="00587B0C"/>
    <w:rsid w:val="005B3B38"/>
    <w:rsid w:val="005C1D83"/>
    <w:rsid w:val="005C47AF"/>
    <w:rsid w:val="005D3E81"/>
    <w:rsid w:val="005D4F1A"/>
    <w:rsid w:val="005E614C"/>
    <w:rsid w:val="006023F9"/>
    <w:rsid w:val="00603B73"/>
    <w:rsid w:val="00606DBB"/>
    <w:rsid w:val="00614BF2"/>
    <w:rsid w:val="00617D3A"/>
    <w:rsid w:val="00617E53"/>
    <w:rsid w:val="00620E9B"/>
    <w:rsid w:val="00642534"/>
    <w:rsid w:val="006452F1"/>
    <w:rsid w:val="0066494D"/>
    <w:rsid w:val="00674731"/>
    <w:rsid w:val="00683E0C"/>
    <w:rsid w:val="00691705"/>
    <w:rsid w:val="006B2677"/>
    <w:rsid w:val="006C67FA"/>
    <w:rsid w:val="006D11F1"/>
    <w:rsid w:val="006E587E"/>
    <w:rsid w:val="006F0E8E"/>
    <w:rsid w:val="00703AA0"/>
    <w:rsid w:val="00710A2B"/>
    <w:rsid w:val="00717301"/>
    <w:rsid w:val="00723E59"/>
    <w:rsid w:val="007417C7"/>
    <w:rsid w:val="00764D24"/>
    <w:rsid w:val="0077736F"/>
    <w:rsid w:val="007842E1"/>
    <w:rsid w:val="00784901"/>
    <w:rsid w:val="00790433"/>
    <w:rsid w:val="007A40DE"/>
    <w:rsid w:val="007B20E8"/>
    <w:rsid w:val="007C4556"/>
    <w:rsid w:val="007F0D45"/>
    <w:rsid w:val="007F41C4"/>
    <w:rsid w:val="00801617"/>
    <w:rsid w:val="00821671"/>
    <w:rsid w:val="0083066F"/>
    <w:rsid w:val="00875EB4"/>
    <w:rsid w:val="00885B48"/>
    <w:rsid w:val="00892977"/>
    <w:rsid w:val="0089590E"/>
    <w:rsid w:val="008A0556"/>
    <w:rsid w:val="008A1AD8"/>
    <w:rsid w:val="008C5C8F"/>
    <w:rsid w:val="008D0722"/>
    <w:rsid w:val="008D3CAD"/>
    <w:rsid w:val="008D4CA8"/>
    <w:rsid w:val="008E1228"/>
    <w:rsid w:val="008E356A"/>
    <w:rsid w:val="008F54A5"/>
    <w:rsid w:val="009178E9"/>
    <w:rsid w:val="00940245"/>
    <w:rsid w:val="00943037"/>
    <w:rsid w:val="00952D07"/>
    <w:rsid w:val="00960DF9"/>
    <w:rsid w:val="009672A2"/>
    <w:rsid w:val="0097731D"/>
    <w:rsid w:val="0098434F"/>
    <w:rsid w:val="00986C7A"/>
    <w:rsid w:val="009A3965"/>
    <w:rsid w:val="009A4EE4"/>
    <w:rsid w:val="009A60C6"/>
    <w:rsid w:val="009A645C"/>
    <w:rsid w:val="009A6863"/>
    <w:rsid w:val="009B00B3"/>
    <w:rsid w:val="009B2C98"/>
    <w:rsid w:val="009B4DBD"/>
    <w:rsid w:val="009B631F"/>
    <w:rsid w:val="009D1B43"/>
    <w:rsid w:val="009D2F44"/>
    <w:rsid w:val="009F275F"/>
    <w:rsid w:val="009F299E"/>
    <w:rsid w:val="009F56D1"/>
    <w:rsid w:val="009F6C57"/>
    <w:rsid w:val="00A039FF"/>
    <w:rsid w:val="00A03C34"/>
    <w:rsid w:val="00A04CEA"/>
    <w:rsid w:val="00A15D8F"/>
    <w:rsid w:val="00A351EF"/>
    <w:rsid w:val="00A47942"/>
    <w:rsid w:val="00A5292F"/>
    <w:rsid w:val="00A52EF2"/>
    <w:rsid w:val="00A6512E"/>
    <w:rsid w:val="00A65D83"/>
    <w:rsid w:val="00A708F1"/>
    <w:rsid w:val="00A755B5"/>
    <w:rsid w:val="00A76BE4"/>
    <w:rsid w:val="00A9433C"/>
    <w:rsid w:val="00A978ED"/>
    <w:rsid w:val="00AA559C"/>
    <w:rsid w:val="00AC7C56"/>
    <w:rsid w:val="00AE1DE6"/>
    <w:rsid w:val="00AE6A9F"/>
    <w:rsid w:val="00B22529"/>
    <w:rsid w:val="00B24435"/>
    <w:rsid w:val="00B41EF9"/>
    <w:rsid w:val="00B55488"/>
    <w:rsid w:val="00B57485"/>
    <w:rsid w:val="00B63E9E"/>
    <w:rsid w:val="00B642D7"/>
    <w:rsid w:val="00B70543"/>
    <w:rsid w:val="00B70A5E"/>
    <w:rsid w:val="00B717DF"/>
    <w:rsid w:val="00B73362"/>
    <w:rsid w:val="00BE29DC"/>
    <w:rsid w:val="00C07C20"/>
    <w:rsid w:val="00C33783"/>
    <w:rsid w:val="00C51397"/>
    <w:rsid w:val="00C618DE"/>
    <w:rsid w:val="00C61AD2"/>
    <w:rsid w:val="00C666BF"/>
    <w:rsid w:val="00CA2EF0"/>
    <w:rsid w:val="00CA403D"/>
    <w:rsid w:val="00CA504A"/>
    <w:rsid w:val="00CC2D2B"/>
    <w:rsid w:val="00CE4049"/>
    <w:rsid w:val="00CE51B1"/>
    <w:rsid w:val="00CE7AA7"/>
    <w:rsid w:val="00CF1AA6"/>
    <w:rsid w:val="00D26A06"/>
    <w:rsid w:val="00D310C1"/>
    <w:rsid w:val="00D46517"/>
    <w:rsid w:val="00D50457"/>
    <w:rsid w:val="00D56D14"/>
    <w:rsid w:val="00D67FEA"/>
    <w:rsid w:val="00D83BC3"/>
    <w:rsid w:val="00D902D5"/>
    <w:rsid w:val="00D905A2"/>
    <w:rsid w:val="00D9146E"/>
    <w:rsid w:val="00DA295A"/>
    <w:rsid w:val="00DA79E5"/>
    <w:rsid w:val="00DC77C4"/>
    <w:rsid w:val="00DD2792"/>
    <w:rsid w:val="00DF12AD"/>
    <w:rsid w:val="00E05870"/>
    <w:rsid w:val="00E058C6"/>
    <w:rsid w:val="00E17B1E"/>
    <w:rsid w:val="00E2277D"/>
    <w:rsid w:val="00E25AE7"/>
    <w:rsid w:val="00E52BC8"/>
    <w:rsid w:val="00E6095A"/>
    <w:rsid w:val="00E62F46"/>
    <w:rsid w:val="00E71B6C"/>
    <w:rsid w:val="00E74CB0"/>
    <w:rsid w:val="00E74E90"/>
    <w:rsid w:val="00E93103"/>
    <w:rsid w:val="00EA1190"/>
    <w:rsid w:val="00EA4D35"/>
    <w:rsid w:val="00EB37EA"/>
    <w:rsid w:val="00EB5CD7"/>
    <w:rsid w:val="00EB62B8"/>
    <w:rsid w:val="00EC1D4D"/>
    <w:rsid w:val="00ED3E5A"/>
    <w:rsid w:val="00EE0C86"/>
    <w:rsid w:val="00EF58BC"/>
    <w:rsid w:val="00F00294"/>
    <w:rsid w:val="00F016AF"/>
    <w:rsid w:val="00F02D1C"/>
    <w:rsid w:val="00F03303"/>
    <w:rsid w:val="00F05096"/>
    <w:rsid w:val="00F05D0C"/>
    <w:rsid w:val="00F10C50"/>
    <w:rsid w:val="00F1129D"/>
    <w:rsid w:val="00F13E28"/>
    <w:rsid w:val="00F26799"/>
    <w:rsid w:val="00F34288"/>
    <w:rsid w:val="00F41F1F"/>
    <w:rsid w:val="00F64496"/>
    <w:rsid w:val="00F7184B"/>
    <w:rsid w:val="00F7547D"/>
    <w:rsid w:val="00FA1D74"/>
    <w:rsid w:val="00FA6E21"/>
    <w:rsid w:val="00FC3895"/>
    <w:rsid w:val="00FE2C4F"/>
    <w:rsid w:val="00FE5E4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/>
    <o:shapelayout v:ext="edit">
      <o:idmap v:ext="edit" data="1"/>
    </o:shapelayout>
  </w:shapeDefaults>
  <w:decimalSymbol w:val=","/>
  <w:listSeparator w:val=";"/>
  <w14:docId w14:val="404A06E4"/>
  <w15:docId w15:val="{4A1196B9-BC8F-45D4-B069-57FB0B8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abell_Text"/>
    <w:qFormat/>
    <w:rsid w:val="00C618DE"/>
    <w:pPr>
      <w:tabs>
        <w:tab w:val="left" w:pos="1644"/>
        <w:tab w:val="left" w:pos="6180"/>
        <w:tab w:val="left" w:pos="7258"/>
        <w:tab w:val="left" w:pos="7881"/>
        <w:tab w:val="left" w:pos="9015"/>
      </w:tabs>
      <w:overflowPunct w:val="0"/>
      <w:autoSpaceDE w:val="0"/>
      <w:autoSpaceDN w:val="0"/>
      <w:adjustRightInd w:val="0"/>
      <w:textAlignment w:val="baseline"/>
    </w:pPr>
    <w:rPr>
      <w:rFonts w:ascii="Futura Book" w:hAnsi="Futura Book"/>
      <w:sz w:val="18"/>
    </w:rPr>
  </w:style>
  <w:style w:type="paragraph" w:styleId="Rubrik1">
    <w:name w:val="heading 1"/>
    <w:basedOn w:val="Normal"/>
    <w:next w:val="Normal"/>
    <w:pPr>
      <w:spacing w:before="240"/>
      <w:outlineLvl w:val="0"/>
    </w:pPr>
    <w:rPr>
      <w:rFonts w:ascii="Univers" w:hAnsi="Univers"/>
      <w:b/>
      <w:u w:val="single"/>
    </w:rPr>
  </w:style>
  <w:style w:type="paragraph" w:styleId="Rubrik2">
    <w:name w:val="heading 2"/>
    <w:basedOn w:val="Normal"/>
    <w:next w:val="Normal"/>
    <w:pPr>
      <w:spacing w:before="120"/>
      <w:outlineLvl w:val="1"/>
    </w:pPr>
    <w:rPr>
      <w:rFonts w:ascii="Univers" w:hAnsi="Univers"/>
      <w:b/>
    </w:rPr>
  </w:style>
  <w:style w:type="paragraph" w:styleId="Rubrik3">
    <w:name w:val="heading 3"/>
    <w:basedOn w:val="Normal"/>
    <w:next w:val="Normaltindrag"/>
    <w:pPr>
      <w:ind w:left="652"/>
      <w:outlineLvl w:val="2"/>
    </w:pPr>
    <w:rPr>
      <w:rFonts w:ascii="Tms Rmn" w:hAnsi="Tms Rmn"/>
      <w:b/>
    </w:rPr>
  </w:style>
  <w:style w:type="paragraph" w:styleId="Rubrik4">
    <w:name w:val="heading 4"/>
    <w:basedOn w:val="Normal"/>
    <w:next w:val="Normaltindrag"/>
    <w:pPr>
      <w:ind w:left="652"/>
      <w:outlineLvl w:val="3"/>
    </w:pPr>
    <w:rPr>
      <w:rFonts w:ascii="Tms Rmn" w:hAnsi="Tms Rmn"/>
      <w:u w:val="single"/>
    </w:rPr>
  </w:style>
  <w:style w:type="paragraph" w:styleId="Rubrik5">
    <w:name w:val="heading 5"/>
    <w:basedOn w:val="Normal"/>
    <w:next w:val="Normaltindrag"/>
    <w:pPr>
      <w:ind w:left="1304"/>
      <w:outlineLvl w:val="4"/>
    </w:pPr>
    <w:rPr>
      <w:rFonts w:ascii="Tms Rmn" w:hAnsi="Tms Rmn"/>
      <w:b/>
    </w:rPr>
  </w:style>
  <w:style w:type="paragraph" w:styleId="Rubrik6">
    <w:name w:val="heading 6"/>
    <w:basedOn w:val="Normal"/>
    <w:next w:val="Normaltindrag"/>
    <w:pPr>
      <w:ind w:left="1304"/>
      <w:outlineLvl w:val="5"/>
    </w:pPr>
    <w:rPr>
      <w:rFonts w:ascii="Tms Rmn" w:hAnsi="Tms Rmn"/>
      <w:u w:val="single"/>
    </w:rPr>
  </w:style>
  <w:style w:type="paragraph" w:styleId="Rubrik7">
    <w:name w:val="heading 7"/>
    <w:basedOn w:val="Normal"/>
    <w:next w:val="Normaltindrag"/>
    <w:pPr>
      <w:ind w:left="1304"/>
      <w:outlineLvl w:val="6"/>
    </w:pPr>
    <w:rPr>
      <w:rFonts w:ascii="Tms Rmn" w:hAnsi="Tms Rmn"/>
      <w:i/>
    </w:rPr>
  </w:style>
  <w:style w:type="paragraph" w:styleId="Rubrik8">
    <w:name w:val="heading 8"/>
    <w:basedOn w:val="Normal"/>
    <w:next w:val="Normaltindrag"/>
    <w:pPr>
      <w:ind w:left="1304"/>
      <w:outlineLvl w:val="7"/>
    </w:pPr>
    <w:rPr>
      <w:rFonts w:ascii="Tms Rmn" w:hAnsi="Tms Rmn"/>
      <w:i/>
    </w:rPr>
  </w:style>
  <w:style w:type="paragraph" w:styleId="Rubrik9">
    <w:name w:val="heading 9"/>
    <w:basedOn w:val="Normal"/>
    <w:next w:val="Normaltindrag"/>
    <w:pPr>
      <w:ind w:left="1304"/>
      <w:outlineLvl w:val="8"/>
    </w:pPr>
    <w:rPr>
      <w:rFonts w:ascii="Tms Rmn" w:hAnsi="Tms Rmn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1304"/>
    </w:p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semiHidden/>
  </w:style>
  <w:style w:type="character" w:styleId="Fotnotsreferens">
    <w:name w:val="footnote reference"/>
    <w:semiHidden/>
    <w:rPr>
      <w:position w:val="6"/>
      <w:sz w:val="16"/>
    </w:rPr>
  </w:style>
  <w:style w:type="paragraph" w:styleId="Fotnotstext">
    <w:name w:val="footnote text"/>
    <w:basedOn w:val="Normal"/>
    <w:semiHidden/>
  </w:style>
  <w:style w:type="paragraph" w:customStyle="1" w:styleId="Sidfotindrag">
    <w:name w:val="Sidfot. indrag"/>
    <w:basedOn w:val="Normal"/>
    <w:rsid w:val="001A7566"/>
    <w:pPr>
      <w:tabs>
        <w:tab w:val="clear" w:pos="1644"/>
        <w:tab w:val="clear" w:pos="6180"/>
        <w:tab w:val="clear" w:pos="7258"/>
        <w:tab w:val="clear" w:pos="7881"/>
        <w:tab w:val="clear" w:pos="9015"/>
        <w:tab w:val="left" w:pos="3402"/>
        <w:tab w:val="left" w:pos="5103"/>
        <w:tab w:val="left" w:pos="6407"/>
        <w:tab w:val="left" w:pos="7711"/>
        <w:tab w:val="left" w:pos="9072"/>
      </w:tabs>
      <w:ind w:left="5103"/>
    </w:pPr>
  </w:style>
  <w:style w:type="paragraph" w:styleId="Ballongtext">
    <w:name w:val="Balloon Text"/>
    <w:basedOn w:val="Normal"/>
    <w:semiHidden/>
    <w:rsid w:val="006B2677"/>
    <w:rPr>
      <w:rFonts w:ascii="Tahoma" w:hAnsi="Tahoma" w:cs="Tahoma"/>
      <w:sz w:val="16"/>
      <w:szCs w:val="16"/>
    </w:rPr>
  </w:style>
  <w:style w:type="paragraph" w:customStyle="1" w:styleId="Formatmall6ptFre6pt">
    <w:name w:val="Formatmall 6 pt Före:  6 pt"/>
    <w:basedOn w:val="Normal"/>
    <w:rsid w:val="002D0280"/>
    <w:rPr>
      <w:color w:val="808080" w:themeColor="background1" w:themeShade="80"/>
      <w:sz w:val="12"/>
    </w:rPr>
  </w:style>
  <w:style w:type="paragraph" w:styleId="Sidhuvud">
    <w:name w:val="header"/>
    <w:basedOn w:val="Normal"/>
    <w:link w:val="Sidhuvud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1796B"/>
    <w:rPr>
      <w:rFonts w:ascii="Arial" w:hAnsi="Arial"/>
      <w:caps/>
      <w:sz w:val="24"/>
    </w:rPr>
  </w:style>
  <w:style w:type="paragraph" w:styleId="Sidfot">
    <w:name w:val="footer"/>
    <w:basedOn w:val="Normal"/>
    <w:link w:val="SidfotChar"/>
    <w:unhideWhenUsed/>
    <w:rsid w:val="0041796B"/>
    <w:pPr>
      <w:tabs>
        <w:tab w:val="clear" w:pos="1644"/>
        <w:tab w:val="clear" w:pos="6180"/>
        <w:tab w:val="clear" w:pos="7258"/>
        <w:tab w:val="clear" w:pos="7881"/>
        <w:tab w:val="clear" w:pos="9015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1796B"/>
    <w:rPr>
      <w:rFonts w:ascii="Arial" w:hAnsi="Arial"/>
      <w:caps/>
      <w:sz w:val="24"/>
    </w:rPr>
  </w:style>
  <w:style w:type="paragraph" w:customStyle="1" w:styleId="TabellRubrik">
    <w:name w:val="Tabell_Rubrik"/>
    <w:basedOn w:val="Normal"/>
    <w:qFormat/>
    <w:rsid w:val="00C618DE"/>
    <w:pPr>
      <w:tabs>
        <w:tab w:val="clear" w:pos="1644"/>
        <w:tab w:val="clear" w:pos="6180"/>
        <w:tab w:val="clear" w:pos="7258"/>
        <w:tab w:val="clear" w:pos="7881"/>
        <w:tab w:val="clear" w:pos="9015"/>
      </w:tabs>
      <w:spacing w:before="120"/>
    </w:pPr>
    <w:rPr>
      <w:rFonts w:cs="Arial"/>
      <w:b/>
      <w:caps/>
      <w:sz w:val="14"/>
    </w:rPr>
  </w:style>
  <w:style w:type="paragraph" w:customStyle="1" w:styleId="Formatmall10ptFre6pt">
    <w:name w:val="Formatmall 10 pt Före:  6 pt"/>
    <w:basedOn w:val="Normal"/>
    <w:rsid w:val="00F02D1C"/>
    <w:pPr>
      <w:spacing w:before="120"/>
    </w:pPr>
    <w:rPr>
      <w:caps/>
    </w:rPr>
  </w:style>
  <w:style w:type="paragraph" w:customStyle="1" w:styleId="SidhuvudRubrik">
    <w:name w:val="Sidhuvud_Rubrik"/>
    <w:link w:val="SidhuvudRubrikChar"/>
    <w:qFormat/>
    <w:rsid w:val="00B55488"/>
    <w:pPr>
      <w:framePr w:hSpace="141" w:wrap="around" w:vAnchor="text" w:hAnchor="margin" w:y="361"/>
    </w:pPr>
    <w:rPr>
      <w:rFonts w:ascii="Futura Book" w:eastAsiaTheme="majorEastAsia" w:hAnsi="Futura Book" w:cstheme="majorBidi"/>
      <w:b/>
      <w:caps/>
      <w:sz w:val="24"/>
      <w:szCs w:val="22"/>
      <w:lang w:eastAsia="en-US"/>
    </w:rPr>
  </w:style>
  <w:style w:type="character" w:customStyle="1" w:styleId="SidhuvudRubrikChar">
    <w:name w:val="Sidhuvud_Rubrik Char"/>
    <w:basedOn w:val="Standardstycketeckensnitt"/>
    <w:link w:val="SidhuvudRubrik"/>
    <w:rsid w:val="00B55488"/>
    <w:rPr>
      <w:rFonts w:ascii="Futura Book" w:eastAsiaTheme="majorEastAsia" w:hAnsi="Futura Book" w:cstheme="majorBidi"/>
      <w:b/>
      <w:caps/>
      <w:sz w:val="24"/>
      <w:szCs w:val="22"/>
      <w:lang w:eastAsia="en-US"/>
    </w:rPr>
  </w:style>
  <w:style w:type="paragraph" w:customStyle="1" w:styleId="SidhuvudRubrik2">
    <w:name w:val="Sidhuvud_Rubrik 2"/>
    <w:basedOn w:val="SidhuvudRubrik"/>
    <w:link w:val="SidhuvudRubrik2Char"/>
    <w:qFormat/>
    <w:rsid w:val="00216769"/>
    <w:pPr>
      <w:framePr w:wrap="around"/>
    </w:pPr>
    <w:rPr>
      <w:b w:val="0"/>
      <w:sz w:val="12"/>
    </w:rPr>
  </w:style>
  <w:style w:type="paragraph" w:customStyle="1" w:styleId="SidhuvudText">
    <w:name w:val="Sidhuvud_Text"/>
    <w:basedOn w:val="Normal"/>
    <w:link w:val="SidhuvudTextChar"/>
    <w:qFormat/>
    <w:rsid w:val="009A6863"/>
    <w:rPr>
      <w:rFonts w:eastAsiaTheme="majorEastAsia" w:cstheme="majorBidi"/>
      <w:caps/>
      <w:sz w:val="16"/>
      <w:szCs w:val="22"/>
      <w:lang w:eastAsia="en-US"/>
    </w:rPr>
  </w:style>
  <w:style w:type="character" w:customStyle="1" w:styleId="SidhuvudRubrik2Char">
    <w:name w:val="Sidhuvud_Rubrik 2 Char"/>
    <w:basedOn w:val="Standardstycketeckensnitt"/>
    <w:link w:val="SidhuvudRubrik2"/>
    <w:rsid w:val="00216769"/>
    <w:rPr>
      <w:rFonts w:ascii="Futura Book" w:eastAsiaTheme="majorEastAsia" w:hAnsi="Futura Book" w:cstheme="majorBidi"/>
      <w:caps/>
      <w:sz w:val="12"/>
      <w:szCs w:val="22"/>
      <w:lang w:eastAsia="en-US"/>
    </w:rPr>
  </w:style>
  <w:style w:type="character" w:customStyle="1" w:styleId="SidhuvudTextChar">
    <w:name w:val="Sidhuvud_Text Char"/>
    <w:basedOn w:val="SidhuvudRubrik2Char"/>
    <w:link w:val="SidhuvudText"/>
    <w:rsid w:val="009A6863"/>
    <w:rPr>
      <w:rFonts w:ascii="Futura Book" w:eastAsiaTheme="majorEastAsia" w:hAnsi="Futura Book" w:cstheme="majorBidi"/>
      <w:caps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mensam\Henrik%20W\Ritningsforteckning_BH9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40BEE9AA2BC4BB6C2351F09BF93DF" ma:contentTypeVersion="8" ma:contentTypeDescription="Skapa ett nytt dokument." ma:contentTypeScope="" ma:versionID="1c0f92a1ec316f07a55204207e015bdd">
  <xsd:schema xmlns:xsd="http://www.w3.org/2001/XMLSchema" xmlns:xs="http://www.w3.org/2001/XMLSchema" xmlns:p="http://schemas.microsoft.com/office/2006/metadata/properties" xmlns:ns2="6e69c297-70ca-4ecd-9cc9-cda541e5ed44" xmlns:ns3="41c96905-f00b-41f7-bea3-a9a0301ed58d" targetNamespace="http://schemas.microsoft.com/office/2006/metadata/properties" ma:root="true" ma:fieldsID="d78a2e4af8a4a06c421b7e81c5dad833" ns2:_="" ns3:_="">
    <xsd:import namespace="6e69c297-70ca-4ecd-9cc9-cda541e5ed44"/>
    <xsd:import namespace="41c96905-f00b-41f7-bea3-a9a0301ed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9c297-70ca-4ecd-9cc9-cda541e5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96905-f00b-41f7-bea3-a9a0301ed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BCBF-D244-48D4-9643-9D795A285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444C3-3285-470F-95FE-61EDA3993C59}"/>
</file>

<file path=customXml/itemProps3.xml><?xml version="1.0" encoding="utf-8"?>
<ds:datastoreItem xmlns:ds="http://schemas.openxmlformats.org/officeDocument/2006/customXml" ds:itemID="{4A5A8BF6-52FF-4FF9-A030-E738E7A3F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B3DBB-5221-446C-BD69-9FD224F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Ritningsforteckning_BH90.dotx</Template>
  <TotalTime>24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LL-IM1-AAA-T-001_Template</vt:lpstr>
      <vt:lpstr>Ritningsförteckning enligt Svensk Standard SS 03 22 22</vt:lpstr>
    </vt:vector>
  </TitlesOfParts>
  <Manager>Rogier Jongeling</Manager>
  <Company>Plan B Services AB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LL-IM1-AAA-T-001_Template</dc:title>
  <dc:creator>Paola La Rocca</dc:creator>
  <cp:lastModifiedBy>Jimmy Hasselberg</cp:lastModifiedBy>
  <cp:revision>26</cp:revision>
  <cp:lastPrinted>2016-10-04T13:48:00Z</cp:lastPrinted>
  <dcterms:created xsi:type="dcterms:W3CDTF">2018-04-18T08:13:00Z</dcterms:created>
  <dcterms:modified xsi:type="dcterms:W3CDTF">2019-02-26T12:35:00Z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0x010100D9340BEE9AA2BC4BB6C2351F09BF93DF</vt:lpwstr>
  </property>
</Properties>
</file>