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536"/>
        <w:gridCol w:w="2835"/>
      </w:tblGrid>
      <w:tr w:rsidR="003C2317" w:rsidRPr="00C908D9" w14:paraId="50C31B51" w14:textId="77777777" w:rsidTr="00BA52A9">
        <w:trPr>
          <w:cantSplit/>
          <w:trHeight w:val="239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C31B4B" w14:textId="21E5D64D" w:rsidR="003C2317" w:rsidRPr="006D29A2" w:rsidRDefault="00ED11B8" w:rsidP="00C1467D">
            <w:pPr>
              <w:pStyle w:val="Rubrik"/>
            </w:pPr>
            <w:r w:rsidRPr="006D29A2">
              <w:t>R</w:t>
            </w:r>
            <w:r w:rsidR="003C2317" w:rsidRPr="006D29A2">
              <w:t>ITNIN</w:t>
            </w:r>
            <w:r w:rsidR="00F7318C" w:rsidRPr="006D29A2">
              <w:t>GS</w:t>
            </w:r>
            <w:r w:rsidR="003C2317" w:rsidRPr="006D29A2">
              <w:t>NUMMER</w:t>
            </w:r>
          </w:p>
          <w:p w14:paraId="50C31B4C" w14:textId="745A7347" w:rsidR="003C2317" w:rsidRPr="006D29A2" w:rsidRDefault="00ED11B8" w:rsidP="00C1467D">
            <w:pPr>
              <w:pStyle w:val="Rubrik"/>
            </w:pPr>
            <w:r w:rsidRPr="006D29A2">
              <w:t>DOKUMENT/REFERENS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C31B4D" w14:textId="7C53898E" w:rsidR="003C2317" w:rsidRPr="006D29A2" w:rsidRDefault="00ED11B8" w:rsidP="00BA52A9">
            <w:pPr>
              <w:pStyle w:val="Rubrik"/>
              <w:jc w:val="center"/>
            </w:pPr>
            <w:r w:rsidRPr="006D29A2">
              <w:t>BET</w:t>
            </w:r>
          </w:p>
        </w:tc>
        <w:tc>
          <w:tcPr>
            <w:tcW w:w="453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C31B4E" w14:textId="0E742CAB" w:rsidR="003C2317" w:rsidRPr="006D29A2" w:rsidRDefault="00ED11B8" w:rsidP="00C1467D">
            <w:pPr>
              <w:pStyle w:val="Rubrik"/>
            </w:pPr>
            <w:r w:rsidRPr="006D29A2">
              <w:t>Ä</w:t>
            </w:r>
            <w:r w:rsidR="003C2317" w:rsidRPr="006D29A2">
              <w:t>NDRINGEN AVSER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C31B4F" w14:textId="661C6F7E" w:rsidR="00972B0F" w:rsidRPr="006D29A2" w:rsidRDefault="003C2317" w:rsidP="00C1467D">
            <w:pPr>
              <w:pStyle w:val="Rubrik"/>
            </w:pPr>
            <w:r w:rsidRPr="006D29A2">
              <w:t>NOTERINGAR</w:t>
            </w:r>
          </w:p>
          <w:p w14:paraId="50C31B50" w14:textId="6BEE2743" w:rsidR="00F7318C" w:rsidRPr="006D29A2" w:rsidRDefault="00972B0F" w:rsidP="00C1467D">
            <w:pPr>
              <w:pStyle w:val="Rubrik"/>
            </w:pPr>
            <w:r w:rsidRPr="006D29A2">
              <w:t>MODELL</w:t>
            </w:r>
            <w:r w:rsidR="006D578A" w:rsidRPr="006D29A2">
              <w:t>/</w:t>
            </w:r>
            <w:r w:rsidR="00ED11B8" w:rsidRPr="006D29A2">
              <w:t>ÄNDRINGS-ID</w:t>
            </w:r>
          </w:p>
        </w:tc>
      </w:tr>
      <w:tr w:rsidR="003C2317" w:rsidRPr="00C908D9" w14:paraId="50C31B56" w14:textId="77777777" w:rsidTr="00BA52A9">
        <w:trPr>
          <w:cantSplit/>
        </w:trPr>
        <w:tc>
          <w:tcPr>
            <w:tcW w:w="2268" w:type="dxa"/>
          </w:tcPr>
          <w:p w14:paraId="50C31B52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53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54" w14:textId="77777777" w:rsidR="003C2317" w:rsidRPr="002F2A3B" w:rsidRDefault="003C2317" w:rsidP="00C1467D"/>
        </w:tc>
        <w:tc>
          <w:tcPr>
            <w:tcW w:w="2835" w:type="dxa"/>
          </w:tcPr>
          <w:p w14:paraId="50C31B55" w14:textId="77777777" w:rsidR="003C2317" w:rsidRPr="002F2A3B" w:rsidRDefault="003C2317" w:rsidP="00C1467D"/>
        </w:tc>
      </w:tr>
      <w:tr w:rsidR="003C2317" w:rsidRPr="00C908D9" w14:paraId="50C31B5B" w14:textId="77777777" w:rsidTr="00BA52A9">
        <w:trPr>
          <w:cantSplit/>
        </w:trPr>
        <w:tc>
          <w:tcPr>
            <w:tcW w:w="2268" w:type="dxa"/>
          </w:tcPr>
          <w:p w14:paraId="50C31B57" w14:textId="0F42CE60" w:rsidR="003C2317" w:rsidRPr="002F2A3B" w:rsidRDefault="0062574D" w:rsidP="00C1467D">
            <w:r w:rsidRPr="002F2A3B">
              <w:t>E</w:t>
            </w:r>
            <w:r w:rsidR="003C2317" w:rsidRPr="002F2A3B">
              <w:t>xempel:</w:t>
            </w:r>
          </w:p>
        </w:tc>
        <w:tc>
          <w:tcPr>
            <w:tcW w:w="567" w:type="dxa"/>
            <w:vAlign w:val="bottom"/>
          </w:tcPr>
          <w:p w14:paraId="50C31B58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59" w14:textId="77777777" w:rsidR="003C2317" w:rsidRPr="002F2A3B" w:rsidRDefault="003C2317" w:rsidP="00C1467D"/>
        </w:tc>
        <w:tc>
          <w:tcPr>
            <w:tcW w:w="2835" w:type="dxa"/>
          </w:tcPr>
          <w:p w14:paraId="50C31B5A" w14:textId="77777777" w:rsidR="003C2317" w:rsidRPr="002F2A3B" w:rsidRDefault="003C2317" w:rsidP="00C1467D"/>
        </w:tc>
      </w:tr>
      <w:tr w:rsidR="003C2317" w:rsidRPr="00C908D9" w14:paraId="50C31B60" w14:textId="77777777" w:rsidTr="00BA52A9">
        <w:trPr>
          <w:cantSplit/>
        </w:trPr>
        <w:tc>
          <w:tcPr>
            <w:tcW w:w="2268" w:type="dxa"/>
          </w:tcPr>
          <w:p w14:paraId="50C31B5C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5D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5E" w14:textId="77777777" w:rsidR="003C2317" w:rsidRPr="002F2A3B" w:rsidRDefault="003C2317" w:rsidP="00C1467D"/>
        </w:tc>
        <w:tc>
          <w:tcPr>
            <w:tcW w:w="2835" w:type="dxa"/>
          </w:tcPr>
          <w:p w14:paraId="50C31B5F" w14:textId="66C3270E" w:rsidR="003C2317" w:rsidRPr="002F2A3B" w:rsidRDefault="00972B0F" w:rsidP="00C1467D">
            <w:r w:rsidRPr="002F2A3B">
              <w:t xml:space="preserve">MODELL: </w:t>
            </w:r>
            <w:r w:rsidR="006705D6" w:rsidRPr="002F2A3B">
              <w:t>200-01-00</w:t>
            </w:r>
            <w:r w:rsidR="00B6705B" w:rsidRPr="002F2A3B">
              <w:t>-</w:t>
            </w:r>
            <w:r w:rsidR="0062574D" w:rsidRPr="002F2A3B">
              <w:t>40-V.rvt</w:t>
            </w:r>
          </w:p>
        </w:tc>
      </w:tr>
      <w:tr w:rsidR="003C2317" w:rsidRPr="00C908D9" w14:paraId="50C31B65" w14:textId="77777777" w:rsidTr="00BA52A9">
        <w:trPr>
          <w:cantSplit/>
        </w:trPr>
        <w:tc>
          <w:tcPr>
            <w:tcW w:w="2268" w:type="dxa"/>
          </w:tcPr>
          <w:p w14:paraId="50C31B61" w14:textId="37848ED5" w:rsidR="003C2317" w:rsidRPr="002F2A3B" w:rsidRDefault="0010103C" w:rsidP="00C1467D">
            <w:proofErr w:type="gramStart"/>
            <w:r w:rsidRPr="002F2A3B">
              <w:t>200-0</w:t>
            </w:r>
            <w:r w:rsidR="00B26130" w:rsidRPr="002F2A3B">
              <w:t>1</w:t>
            </w:r>
            <w:proofErr w:type="gramEnd"/>
            <w:r w:rsidRPr="002F2A3B">
              <w:t>-</w:t>
            </w:r>
            <w:r w:rsidR="00324A72" w:rsidRPr="002F2A3B">
              <w:t>_1-40-1</w:t>
            </w:r>
          </w:p>
        </w:tc>
        <w:tc>
          <w:tcPr>
            <w:tcW w:w="567" w:type="dxa"/>
            <w:vAlign w:val="bottom"/>
          </w:tcPr>
          <w:p w14:paraId="50C31B62" w14:textId="77777777" w:rsidR="003C2317" w:rsidRPr="002F2A3B" w:rsidRDefault="003C2317" w:rsidP="00BA52A9">
            <w:pPr>
              <w:jc w:val="center"/>
            </w:pPr>
            <w:r w:rsidRPr="002F2A3B">
              <w:t>A</w:t>
            </w:r>
          </w:p>
        </w:tc>
        <w:tc>
          <w:tcPr>
            <w:tcW w:w="4536" w:type="dxa"/>
          </w:tcPr>
          <w:p w14:paraId="50C31B63" w14:textId="0A4B4AFE" w:rsidR="003C2317" w:rsidRPr="002F2A3B" w:rsidRDefault="00317BB2" w:rsidP="00C1467D">
            <w:r w:rsidRPr="002F2A3B">
              <w:t>H</w:t>
            </w:r>
            <w:r w:rsidR="003C2317" w:rsidRPr="002F2A3B">
              <w:t xml:space="preserve">us 01, </w:t>
            </w:r>
            <w:r w:rsidRPr="002F2A3B">
              <w:t>P</w:t>
            </w:r>
            <w:r w:rsidR="003C2317" w:rsidRPr="002F2A3B">
              <w:t>lan 01</w:t>
            </w:r>
          </w:p>
        </w:tc>
        <w:tc>
          <w:tcPr>
            <w:tcW w:w="2835" w:type="dxa"/>
          </w:tcPr>
          <w:p w14:paraId="50C31B64" w14:textId="77777777" w:rsidR="003C2317" w:rsidRPr="002F2A3B" w:rsidRDefault="003C2317" w:rsidP="00C1467D"/>
        </w:tc>
      </w:tr>
      <w:tr w:rsidR="003C2317" w:rsidRPr="00C908D9" w14:paraId="50C31B6A" w14:textId="77777777" w:rsidTr="00BA52A9">
        <w:trPr>
          <w:cantSplit/>
        </w:trPr>
        <w:tc>
          <w:tcPr>
            <w:tcW w:w="2268" w:type="dxa"/>
          </w:tcPr>
          <w:p w14:paraId="50C31B66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67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68" w14:textId="77777777" w:rsidR="003C2317" w:rsidRPr="002F2A3B" w:rsidRDefault="00F7318C" w:rsidP="00C1467D">
            <w:r w:rsidRPr="002F2A3B">
              <w:t xml:space="preserve">ÄNDRAD HÖJD PÅ VÄGGAR FRÅN 3500 TILL 3000 MM PGA ÖKAD BJÄLKLAGSTJOCKLEK FRÅN 400 TILL 450MM. </w:t>
            </w:r>
          </w:p>
        </w:tc>
        <w:tc>
          <w:tcPr>
            <w:tcW w:w="2835" w:type="dxa"/>
          </w:tcPr>
          <w:p w14:paraId="50C31B69" w14:textId="77777777" w:rsidR="003C2317" w:rsidRPr="002F2A3B" w:rsidRDefault="00F7318C" w:rsidP="00C1467D">
            <w:r w:rsidRPr="002F2A3B">
              <w:t>ÄNDRINGS-ID: 1</w:t>
            </w:r>
          </w:p>
        </w:tc>
      </w:tr>
      <w:tr w:rsidR="003C2317" w:rsidRPr="00C908D9" w14:paraId="50C31B6F" w14:textId="77777777" w:rsidTr="00BA52A9">
        <w:trPr>
          <w:cantSplit/>
        </w:trPr>
        <w:tc>
          <w:tcPr>
            <w:tcW w:w="2268" w:type="dxa"/>
          </w:tcPr>
          <w:p w14:paraId="50C31B6B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6C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6D" w14:textId="77777777" w:rsidR="003C2317" w:rsidRPr="002F2A3B" w:rsidRDefault="003C2317" w:rsidP="00C1467D"/>
        </w:tc>
        <w:tc>
          <w:tcPr>
            <w:tcW w:w="2835" w:type="dxa"/>
          </w:tcPr>
          <w:p w14:paraId="50C31B6E" w14:textId="77777777" w:rsidR="003C2317" w:rsidRPr="002F2A3B" w:rsidRDefault="003C2317" w:rsidP="00C1467D"/>
        </w:tc>
      </w:tr>
      <w:tr w:rsidR="003C2317" w:rsidRPr="00C908D9" w14:paraId="50C31B74" w14:textId="77777777" w:rsidTr="00BA52A9">
        <w:trPr>
          <w:cantSplit/>
        </w:trPr>
        <w:tc>
          <w:tcPr>
            <w:tcW w:w="2268" w:type="dxa"/>
          </w:tcPr>
          <w:p w14:paraId="50C31B70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71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72" w14:textId="77777777" w:rsidR="003C2317" w:rsidRPr="002F2A3B" w:rsidRDefault="003C2317" w:rsidP="00C1467D"/>
        </w:tc>
        <w:tc>
          <w:tcPr>
            <w:tcW w:w="2835" w:type="dxa"/>
          </w:tcPr>
          <w:p w14:paraId="50C31B73" w14:textId="77777777" w:rsidR="003C2317" w:rsidRPr="002F2A3B" w:rsidRDefault="003C2317" w:rsidP="00C1467D"/>
        </w:tc>
      </w:tr>
      <w:tr w:rsidR="003C2317" w:rsidRPr="00C908D9" w14:paraId="50C31B79" w14:textId="77777777" w:rsidTr="00BA52A9">
        <w:trPr>
          <w:cantSplit/>
        </w:trPr>
        <w:tc>
          <w:tcPr>
            <w:tcW w:w="2268" w:type="dxa"/>
          </w:tcPr>
          <w:p w14:paraId="50C31B75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76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77" w14:textId="77777777" w:rsidR="003C2317" w:rsidRPr="002F2A3B" w:rsidRDefault="003C2317" w:rsidP="00C1467D"/>
        </w:tc>
        <w:tc>
          <w:tcPr>
            <w:tcW w:w="2835" w:type="dxa"/>
          </w:tcPr>
          <w:p w14:paraId="50C31B78" w14:textId="77777777" w:rsidR="003C2317" w:rsidRPr="002F2A3B" w:rsidRDefault="003C2317" w:rsidP="00C1467D"/>
        </w:tc>
      </w:tr>
      <w:tr w:rsidR="003C2317" w:rsidRPr="00C908D9" w14:paraId="50C31B7E" w14:textId="77777777" w:rsidTr="00BA52A9">
        <w:trPr>
          <w:cantSplit/>
        </w:trPr>
        <w:tc>
          <w:tcPr>
            <w:tcW w:w="2268" w:type="dxa"/>
          </w:tcPr>
          <w:p w14:paraId="50C31B7A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7B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7C" w14:textId="77777777" w:rsidR="003C2317" w:rsidRPr="002F2A3B" w:rsidRDefault="003C2317" w:rsidP="00C1467D"/>
        </w:tc>
        <w:tc>
          <w:tcPr>
            <w:tcW w:w="2835" w:type="dxa"/>
          </w:tcPr>
          <w:p w14:paraId="50C31B7D" w14:textId="77777777" w:rsidR="003C2317" w:rsidRPr="002F2A3B" w:rsidRDefault="003C2317" w:rsidP="00C1467D"/>
        </w:tc>
      </w:tr>
      <w:tr w:rsidR="003C2317" w:rsidRPr="00C908D9" w14:paraId="50C31B83" w14:textId="77777777" w:rsidTr="00BA52A9">
        <w:trPr>
          <w:cantSplit/>
        </w:trPr>
        <w:tc>
          <w:tcPr>
            <w:tcW w:w="2268" w:type="dxa"/>
          </w:tcPr>
          <w:p w14:paraId="50C31B7F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80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81" w14:textId="77777777" w:rsidR="003C2317" w:rsidRPr="002F2A3B" w:rsidRDefault="003C2317" w:rsidP="00C1467D"/>
        </w:tc>
        <w:tc>
          <w:tcPr>
            <w:tcW w:w="2835" w:type="dxa"/>
          </w:tcPr>
          <w:p w14:paraId="50C31B82" w14:textId="77777777" w:rsidR="003C2317" w:rsidRPr="002F2A3B" w:rsidRDefault="003C2317" w:rsidP="00C1467D"/>
        </w:tc>
      </w:tr>
      <w:tr w:rsidR="003C2317" w:rsidRPr="00C908D9" w14:paraId="50C31B88" w14:textId="77777777" w:rsidTr="00BA52A9">
        <w:trPr>
          <w:cantSplit/>
        </w:trPr>
        <w:tc>
          <w:tcPr>
            <w:tcW w:w="2268" w:type="dxa"/>
          </w:tcPr>
          <w:p w14:paraId="50C31B84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85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86" w14:textId="77777777" w:rsidR="003C2317" w:rsidRPr="002F2A3B" w:rsidRDefault="003C2317" w:rsidP="00C1467D"/>
        </w:tc>
        <w:tc>
          <w:tcPr>
            <w:tcW w:w="2835" w:type="dxa"/>
          </w:tcPr>
          <w:p w14:paraId="50C31B87" w14:textId="77777777" w:rsidR="003C2317" w:rsidRPr="002F2A3B" w:rsidRDefault="003C2317" w:rsidP="00C1467D"/>
        </w:tc>
      </w:tr>
      <w:tr w:rsidR="003C2317" w:rsidRPr="00C908D9" w14:paraId="50C31B8D" w14:textId="77777777" w:rsidTr="00BA52A9">
        <w:trPr>
          <w:cantSplit/>
        </w:trPr>
        <w:tc>
          <w:tcPr>
            <w:tcW w:w="2268" w:type="dxa"/>
          </w:tcPr>
          <w:p w14:paraId="50C31B89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8A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8B" w14:textId="77777777" w:rsidR="003C2317" w:rsidRPr="002F2A3B" w:rsidRDefault="003C2317" w:rsidP="00C1467D"/>
        </w:tc>
        <w:tc>
          <w:tcPr>
            <w:tcW w:w="2835" w:type="dxa"/>
          </w:tcPr>
          <w:p w14:paraId="50C31B8C" w14:textId="77777777" w:rsidR="003C2317" w:rsidRPr="002F2A3B" w:rsidRDefault="003C2317" w:rsidP="00C1467D"/>
        </w:tc>
      </w:tr>
      <w:tr w:rsidR="003C2317" w:rsidRPr="00C908D9" w14:paraId="50C31B92" w14:textId="77777777" w:rsidTr="00BA52A9">
        <w:trPr>
          <w:cantSplit/>
        </w:trPr>
        <w:tc>
          <w:tcPr>
            <w:tcW w:w="2268" w:type="dxa"/>
          </w:tcPr>
          <w:p w14:paraId="50C31B8E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8F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90" w14:textId="77777777" w:rsidR="003C2317" w:rsidRPr="002F2A3B" w:rsidRDefault="003C2317" w:rsidP="00C1467D"/>
        </w:tc>
        <w:tc>
          <w:tcPr>
            <w:tcW w:w="2835" w:type="dxa"/>
          </w:tcPr>
          <w:p w14:paraId="50C31B91" w14:textId="77777777" w:rsidR="003C2317" w:rsidRPr="002F2A3B" w:rsidRDefault="003C2317" w:rsidP="00C1467D"/>
        </w:tc>
      </w:tr>
      <w:tr w:rsidR="003C2317" w:rsidRPr="00C908D9" w14:paraId="50C31B97" w14:textId="77777777" w:rsidTr="00BA52A9">
        <w:trPr>
          <w:cantSplit/>
        </w:trPr>
        <w:tc>
          <w:tcPr>
            <w:tcW w:w="2268" w:type="dxa"/>
          </w:tcPr>
          <w:p w14:paraId="50C31B93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94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95" w14:textId="77777777" w:rsidR="003C2317" w:rsidRPr="002F2A3B" w:rsidRDefault="003C2317" w:rsidP="00C1467D"/>
        </w:tc>
        <w:tc>
          <w:tcPr>
            <w:tcW w:w="2835" w:type="dxa"/>
          </w:tcPr>
          <w:p w14:paraId="50C31B96" w14:textId="77777777" w:rsidR="003C2317" w:rsidRPr="002F2A3B" w:rsidRDefault="003C2317" w:rsidP="00C1467D"/>
        </w:tc>
      </w:tr>
      <w:tr w:rsidR="003C2317" w:rsidRPr="00C908D9" w14:paraId="50C31B9C" w14:textId="77777777" w:rsidTr="00BA52A9">
        <w:trPr>
          <w:cantSplit/>
        </w:trPr>
        <w:tc>
          <w:tcPr>
            <w:tcW w:w="2268" w:type="dxa"/>
          </w:tcPr>
          <w:p w14:paraId="50C31B98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99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9A" w14:textId="77777777" w:rsidR="003C2317" w:rsidRPr="002F2A3B" w:rsidRDefault="003C2317" w:rsidP="00C1467D"/>
        </w:tc>
        <w:tc>
          <w:tcPr>
            <w:tcW w:w="2835" w:type="dxa"/>
          </w:tcPr>
          <w:p w14:paraId="50C31B9B" w14:textId="77777777" w:rsidR="003C2317" w:rsidRPr="002F2A3B" w:rsidRDefault="003C2317" w:rsidP="00C1467D"/>
        </w:tc>
      </w:tr>
      <w:tr w:rsidR="003C2317" w:rsidRPr="00C908D9" w14:paraId="50C31BA1" w14:textId="77777777" w:rsidTr="00BA52A9">
        <w:trPr>
          <w:cantSplit/>
        </w:trPr>
        <w:tc>
          <w:tcPr>
            <w:tcW w:w="2268" w:type="dxa"/>
          </w:tcPr>
          <w:p w14:paraId="50C31B9D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9E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9F" w14:textId="77777777" w:rsidR="003C2317" w:rsidRPr="002F2A3B" w:rsidRDefault="003C2317" w:rsidP="00C1467D">
            <w:bookmarkStart w:id="0" w:name="_GoBack"/>
            <w:bookmarkEnd w:id="0"/>
          </w:p>
        </w:tc>
        <w:tc>
          <w:tcPr>
            <w:tcW w:w="2835" w:type="dxa"/>
          </w:tcPr>
          <w:p w14:paraId="50C31BA0" w14:textId="77777777" w:rsidR="003C2317" w:rsidRPr="002F2A3B" w:rsidRDefault="003C2317" w:rsidP="00C1467D"/>
        </w:tc>
      </w:tr>
      <w:tr w:rsidR="003C2317" w:rsidRPr="00C908D9" w14:paraId="50C31BA6" w14:textId="77777777" w:rsidTr="00BA52A9">
        <w:trPr>
          <w:cantSplit/>
        </w:trPr>
        <w:tc>
          <w:tcPr>
            <w:tcW w:w="2268" w:type="dxa"/>
          </w:tcPr>
          <w:p w14:paraId="50C31BA2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A3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A4" w14:textId="77777777" w:rsidR="003C2317" w:rsidRPr="002F2A3B" w:rsidRDefault="003C2317" w:rsidP="00C1467D"/>
        </w:tc>
        <w:tc>
          <w:tcPr>
            <w:tcW w:w="2835" w:type="dxa"/>
          </w:tcPr>
          <w:p w14:paraId="50C31BA5" w14:textId="77777777" w:rsidR="003C2317" w:rsidRPr="002F2A3B" w:rsidRDefault="003C2317" w:rsidP="00C1467D"/>
        </w:tc>
      </w:tr>
      <w:tr w:rsidR="003C2317" w:rsidRPr="00C908D9" w14:paraId="50C31BAB" w14:textId="77777777" w:rsidTr="00BA52A9">
        <w:trPr>
          <w:cantSplit/>
        </w:trPr>
        <w:tc>
          <w:tcPr>
            <w:tcW w:w="2268" w:type="dxa"/>
          </w:tcPr>
          <w:p w14:paraId="50C31BA7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A8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A9" w14:textId="77777777" w:rsidR="003C2317" w:rsidRPr="002F2A3B" w:rsidRDefault="003C2317" w:rsidP="00C1467D"/>
        </w:tc>
        <w:tc>
          <w:tcPr>
            <w:tcW w:w="2835" w:type="dxa"/>
          </w:tcPr>
          <w:p w14:paraId="50C31BAA" w14:textId="77777777" w:rsidR="003C2317" w:rsidRPr="002F2A3B" w:rsidRDefault="003C2317" w:rsidP="00C1467D"/>
        </w:tc>
      </w:tr>
      <w:tr w:rsidR="003C2317" w:rsidRPr="00C908D9" w14:paraId="50C31BB0" w14:textId="77777777" w:rsidTr="00BA52A9">
        <w:trPr>
          <w:cantSplit/>
        </w:trPr>
        <w:tc>
          <w:tcPr>
            <w:tcW w:w="2268" w:type="dxa"/>
          </w:tcPr>
          <w:p w14:paraId="50C31BAC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AD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AE" w14:textId="77777777" w:rsidR="003C2317" w:rsidRPr="002F2A3B" w:rsidRDefault="003C2317" w:rsidP="00C1467D"/>
        </w:tc>
        <w:tc>
          <w:tcPr>
            <w:tcW w:w="2835" w:type="dxa"/>
          </w:tcPr>
          <w:p w14:paraId="50C31BAF" w14:textId="77777777" w:rsidR="003C2317" w:rsidRPr="002F2A3B" w:rsidRDefault="003C2317" w:rsidP="00C1467D"/>
        </w:tc>
      </w:tr>
      <w:tr w:rsidR="003C2317" w:rsidRPr="00C908D9" w14:paraId="50C31BB5" w14:textId="77777777" w:rsidTr="00BA52A9">
        <w:trPr>
          <w:cantSplit/>
        </w:trPr>
        <w:tc>
          <w:tcPr>
            <w:tcW w:w="2268" w:type="dxa"/>
          </w:tcPr>
          <w:p w14:paraId="50C31BB1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B2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B3" w14:textId="77777777" w:rsidR="003C2317" w:rsidRPr="002F2A3B" w:rsidRDefault="003C2317" w:rsidP="00C1467D"/>
        </w:tc>
        <w:tc>
          <w:tcPr>
            <w:tcW w:w="2835" w:type="dxa"/>
          </w:tcPr>
          <w:p w14:paraId="50C31BB4" w14:textId="77777777" w:rsidR="003C2317" w:rsidRPr="002F2A3B" w:rsidRDefault="003C2317" w:rsidP="00C1467D"/>
        </w:tc>
      </w:tr>
      <w:tr w:rsidR="003C2317" w:rsidRPr="00C908D9" w14:paraId="50C31BBA" w14:textId="77777777" w:rsidTr="00BA52A9">
        <w:trPr>
          <w:cantSplit/>
        </w:trPr>
        <w:tc>
          <w:tcPr>
            <w:tcW w:w="2268" w:type="dxa"/>
          </w:tcPr>
          <w:p w14:paraId="50C31BB6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B7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B8" w14:textId="77777777" w:rsidR="003C2317" w:rsidRPr="002F2A3B" w:rsidRDefault="003C2317" w:rsidP="00C1467D"/>
        </w:tc>
        <w:tc>
          <w:tcPr>
            <w:tcW w:w="2835" w:type="dxa"/>
          </w:tcPr>
          <w:p w14:paraId="50C31BB9" w14:textId="77777777" w:rsidR="003C2317" w:rsidRPr="002F2A3B" w:rsidRDefault="003C2317" w:rsidP="00C1467D"/>
        </w:tc>
      </w:tr>
      <w:tr w:rsidR="003C2317" w:rsidRPr="00C908D9" w14:paraId="50C31BBF" w14:textId="77777777" w:rsidTr="00BA52A9">
        <w:trPr>
          <w:cantSplit/>
        </w:trPr>
        <w:tc>
          <w:tcPr>
            <w:tcW w:w="2268" w:type="dxa"/>
          </w:tcPr>
          <w:p w14:paraId="50C31BBB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BC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BD" w14:textId="77777777" w:rsidR="003C2317" w:rsidRPr="002F2A3B" w:rsidRDefault="003C2317" w:rsidP="00C1467D"/>
        </w:tc>
        <w:tc>
          <w:tcPr>
            <w:tcW w:w="2835" w:type="dxa"/>
          </w:tcPr>
          <w:p w14:paraId="50C31BBE" w14:textId="77777777" w:rsidR="003C2317" w:rsidRPr="002F2A3B" w:rsidRDefault="003C2317" w:rsidP="00C1467D"/>
        </w:tc>
      </w:tr>
      <w:tr w:rsidR="003C2317" w:rsidRPr="00C908D9" w14:paraId="50C31BC4" w14:textId="77777777" w:rsidTr="00BA52A9">
        <w:trPr>
          <w:cantSplit/>
        </w:trPr>
        <w:tc>
          <w:tcPr>
            <w:tcW w:w="2268" w:type="dxa"/>
          </w:tcPr>
          <w:p w14:paraId="50C31BC0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C1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C2" w14:textId="77777777" w:rsidR="003C2317" w:rsidRPr="002F2A3B" w:rsidRDefault="003C2317" w:rsidP="00C1467D"/>
        </w:tc>
        <w:tc>
          <w:tcPr>
            <w:tcW w:w="2835" w:type="dxa"/>
          </w:tcPr>
          <w:p w14:paraId="50C31BC3" w14:textId="77777777" w:rsidR="003C2317" w:rsidRPr="002F2A3B" w:rsidRDefault="003C2317" w:rsidP="00C1467D"/>
        </w:tc>
      </w:tr>
      <w:tr w:rsidR="003C2317" w:rsidRPr="00C908D9" w14:paraId="50C31BC9" w14:textId="77777777" w:rsidTr="00BA52A9">
        <w:trPr>
          <w:cantSplit/>
        </w:trPr>
        <w:tc>
          <w:tcPr>
            <w:tcW w:w="2268" w:type="dxa"/>
          </w:tcPr>
          <w:p w14:paraId="50C31BC5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C6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C7" w14:textId="77777777" w:rsidR="003C2317" w:rsidRPr="002F2A3B" w:rsidRDefault="003C2317" w:rsidP="00C1467D"/>
        </w:tc>
        <w:tc>
          <w:tcPr>
            <w:tcW w:w="2835" w:type="dxa"/>
          </w:tcPr>
          <w:p w14:paraId="50C31BC8" w14:textId="77777777" w:rsidR="003C2317" w:rsidRPr="002F2A3B" w:rsidRDefault="003C2317" w:rsidP="00C1467D"/>
        </w:tc>
      </w:tr>
      <w:tr w:rsidR="003C2317" w:rsidRPr="00C908D9" w14:paraId="50C31BCE" w14:textId="77777777" w:rsidTr="00BA52A9">
        <w:trPr>
          <w:cantSplit/>
        </w:trPr>
        <w:tc>
          <w:tcPr>
            <w:tcW w:w="2268" w:type="dxa"/>
          </w:tcPr>
          <w:p w14:paraId="50C31BCA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CB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CC" w14:textId="77777777" w:rsidR="003C2317" w:rsidRPr="002F2A3B" w:rsidRDefault="003C2317" w:rsidP="00C1467D"/>
        </w:tc>
        <w:tc>
          <w:tcPr>
            <w:tcW w:w="2835" w:type="dxa"/>
          </w:tcPr>
          <w:p w14:paraId="50C31BCD" w14:textId="77777777" w:rsidR="003C2317" w:rsidRPr="002F2A3B" w:rsidRDefault="003C2317" w:rsidP="00C1467D"/>
        </w:tc>
      </w:tr>
      <w:tr w:rsidR="003C2317" w:rsidRPr="00C908D9" w14:paraId="50C31BD3" w14:textId="77777777" w:rsidTr="00BA52A9">
        <w:trPr>
          <w:cantSplit/>
        </w:trPr>
        <w:tc>
          <w:tcPr>
            <w:tcW w:w="2268" w:type="dxa"/>
          </w:tcPr>
          <w:p w14:paraId="50C31BCF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D0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D1" w14:textId="77777777" w:rsidR="003C2317" w:rsidRPr="002F2A3B" w:rsidRDefault="003C2317" w:rsidP="00C1467D"/>
        </w:tc>
        <w:tc>
          <w:tcPr>
            <w:tcW w:w="2835" w:type="dxa"/>
          </w:tcPr>
          <w:p w14:paraId="50C31BD2" w14:textId="77777777" w:rsidR="003C2317" w:rsidRPr="002F2A3B" w:rsidRDefault="003C2317" w:rsidP="00C1467D"/>
        </w:tc>
      </w:tr>
      <w:tr w:rsidR="003C2317" w:rsidRPr="00C908D9" w14:paraId="50C31BD8" w14:textId="77777777" w:rsidTr="00BA52A9">
        <w:trPr>
          <w:cantSplit/>
        </w:trPr>
        <w:tc>
          <w:tcPr>
            <w:tcW w:w="2268" w:type="dxa"/>
          </w:tcPr>
          <w:p w14:paraId="50C31BD4" w14:textId="77777777" w:rsidR="003C2317" w:rsidRPr="002F2A3B" w:rsidRDefault="003C2317" w:rsidP="00C1467D"/>
        </w:tc>
        <w:tc>
          <w:tcPr>
            <w:tcW w:w="567" w:type="dxa"/>
            <w:vAlign w:val="bottom"/>
          </w:tcPr>
          <w:p w14:paraId="50C31BD5" w14:textId="77777777" w:rsidR="003C2317" w:rsidRPr="002F2A3B" w:rsidRDefault="003C2317" w:rsidP="00BA52A9">
            <w:pPr>
              <w:jc w:val="center"/>
            </w:pPr>
          </w:p>
        </w:tc>
        <w:tc>
          <w:tcPr>
            <w:tcW w:w="4536" w:type="dxa"/>
          </w:tcPr>
          <w:p w14:paraId="50C31BD6" w14:textId="77777777" w:rsidR="003C2317" w:rsidRPr="002F2A3B" w:rsidRDefault="003C2317" w:rsidP="00C1467D"/>
        </w:tc>
        <w:tc>
          <w:tcPr>
            <w:tcW w:w="2835" w:type="dxa"/>
          </w:tcPr>
          <w:p w14:paraId="50C31BD7" w14:textId="77777777" w:rsidR="003C2317" w:rsidRPr="002F2A3B" w:rsidRDefault="003C2317" w:rsidP="00C1467D"/>
        </w:tc>
      </w:tr>
      <w:tr w:rsidR="00C67D32" w:rsidRPr="00C908D9" w14:paraId="50C31BE7" w14:textId="77777777" w:rsidTr="00BA52A9">
        <w:trPr>
          <w:cantSplit/>
        </w:trPr>
        <w:tc>
          <w:tcPr>
            <w:tcW w:w="2268" w:type="dxa"/>
          </w:tcPr>
          <w:p w14:paraId="50C31BE3" w14:textId="77777777" w:rsidR="00C67D32" w:rsidRPr="002F2A3B" w:rsidRDefault="00C67D32" w:rsidP="00C1467D"/>
        </w:tc>
        <w:tc>
          <w:tcPr>
            <w:tcW w:w="567" w:type="dxa"/>
            <w:vAlign w:val="bottom"/>
          </w:tcPr>
          <w:p w14:paraId="50C31BE4" w14:textId="77777777" w:rsidR="00C67D32" w:rsidRPr="002F2A3B" w:rsidRDefault="00C67D32" w:rsidP="00BA52A9">
            <w:pPr>
              <w:jc w:val="center"/>
            </w:pPr>
          </w:p>
        </w:tc>
        <w:tc>
          <w:tcPr>
            <w:tcW w:w="4536" w:type="dxa"/>
          </w:tcPr>
          <w:p w14:paraId="50C31BE5" w14:textId="77777777" w:rsidR="00C67D32" w:rsidRPr="002F2A3B" w:rsidRDefault="00C67D32" w:rsidP="00C1467D"/>
        </w:tc>
        <w:tc>
          <w:tcPr>
            <w:tcW w:w="2835" w:type="dxa"/>
          </w:tcPr>
          <w:p w14:paraId="50C31BE6" w14:textId="77777777" w:rsidR="00C67D32" w:rsidRPr="002F2A3B" w:rsidRDefault="00C67D32" w:rsidP="00C1467D"/>
        </w:tc>
      </w:tr>
    </w:tbl>
    <w:p w14:paraId="50C31BF5" w14:textId="77777777" w:rsidR="00C67D32" w:rsidRPr="00C908D9" w:rsidRDefault="00C67D32" w:rsidP="002F2A3B">
      <w:pPr>
        <w:rPr>
          <w:lang w:val="en-US"/>
        </w:rPr>
      </w:pPr>
    </w:p>
    <w:sectPr w:rsidR="00C67D32" w:rsidRPr="00C908D9" w:rsidSect="008F2F39">
      <w:headerReference w:type="default" r:id="rId10"/>
      <w:headerReference w:type="first" r:id="rId11"/>
      <w:footnotePr>
        <w:numRestart w:val="eachSect"/>
      </w:footnotePr>
      <w:pgSz w:w="11907" w:h="16840"/>
      <w:pgMar w:top="4253" w:right="851" w:bottom="851" w:left="851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55BF" w14:textId="77777777" w:rsidR="00AF65F1" w:rsidRDefault="00AF65F1" w:rsidP="002F2A3B">
      <w:r>
        <w:separator/>
      </w:r>
    </w:p>
  </w:endnote>
  <w:endnote w:type="continuationSeparator" w:id="0">
    <w:p w14:paraId="7163EC34" w14:textId="77777777" w:rsidR="00AF65F1" w:rsidRDefault="00AF65F1" w:rsidP="002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459A" w14:textId="77777777" w:rsidR="00AF65F1" w:rsidRDefault="00AF65F1" w:rsidP="002F2A3B">
      <w:r>
        <w:separator/>
      </w:r>
    </w:p>
  </w:footnote>
  <w:footnote w:type="continuationSeparator" w:id="0">
    <w:p w14:paraId="2E1CA479" w14:textId="77777777" w:rsidR="00AF65F1" w:rsidRDefault="00AF65F1" w:rsidP="002F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2"/>
      <w:gridCol w:w="4100"/>
      <w:gridCol w:w="1341"/>
      <w:gridCol w:w="1372"/>
    </w:tblGrid>
    <w:tr w:rsidR="00FC628F" w:rsidRPr="00A6512E" w14:paraId="50C31BFE" w14:textId="77777777" w:rsidTr="00C67D32">
      <w:trPr>
        <w:cantSplit/>
        <w:trHeight w:val="142"/>
      </w:trPr>
      <w:tc>
        <w:tcPr>
          <w:tcW w:w="1662" w:type="pct"/>
          <w:vMerge w:val="restart"/>
        </w:tcPr>
        <w:p w14:paraId="50C31BFA" w14:textId="77777777" w:rsidR="00FC628F" w:rsidRPr="00A6512E" w:rsidRDefault="00FC628F" w:rsidP="002F2A3B">
          <w:pPr>
            <w:rPr>
              <w:rFonts w:cs="Arial"/>
              <w:sz w:val="46"/>
              <w:szCs w:val="46"/>
            </w:rPr>
          </w:pPr>
          <w:r>
            <w:rPr>
              <w:noProof/>
            </w:rPr>
            <w:drawing>
              <wp:inline distT="0" distB="0" distL="0" distR="0" wp14:anchorId="50C31C3E" wp14:editId="50C31C3F">
                <wp:extent cx="2051914" cy="362874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32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pct"/>
        </w:tcPr>
        <w:p w14:paraId="50C31BFB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657" w:type="pct"/>
        </w:tcPr>
        <w:p w14:paraId="50C31BFC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  <w:r>
            <w:t>PM nr</w:t>
          </w:r>
        </w:p>
      </w:tc>
      <w:tc>
        <w:tcPr>
          <w:tcW w:w="672" w:type="pct"/>
        </w:tcPr>
        <w:p w14:paraId="50C31BFD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  <w:r w:rsidRPr="00A6512E">
            <w:t>BLAD NR</w:t>
          </w:r>
        </w:p>
      </w:tc>
    </w:tr>
    <w:tr w:rsidR="00FC628F" w:rsidRPr="00A6512E" w14:paraId="50C31C03" w14:textId="77777777" w:rsidTr="00C67D32">
      <w:trPr>
        <w:cantSplit/>
        <w:trHeight w:val="395"/>
      </w:trPr>
      <w:tc>
        <w:tcPr>
          <w:tcW w:w="1662" w:type="pct"/>
          <w:vMerge/>
          <w:vAlign w:val="center"/>
        </w:tcPr>
        <w:p w14:paraId="50C31BFF" w14:textId="77777777" w:rsidR="00FC628F" w:rsidRDefault="00FC628F" w:rsidP="002F2A3B">
          <w:pPr>
            <w:rPr>
              <w:noProof/>
            </w:rPr>
          </w:pPr>
        </w:p>
      </w:tc>
      <w:tc>
        <w:tcPr>
          <w:tcW w:w="2009" w:type="pct"/>
        </w:tcPr>
        <w:p w14:paraId="50C31C00" w14:textId="77777777" w:rsidR="00FC628F" w:rsidRDefault="00FC628F" w:rsidP="002F2A3B">
          <w:pPr>
            <w:pStyle w:val="SidhuvudRubrik"/>
            <w:framePr w:hSpace="0" w:wrap="auto" w:vAnchor="margin" w:hAnchor="text" w:yAlign="inline"/>
          </w:pPr>
          <w:r>
            <w:t>ändrings-pm</w:t>
          </w:r>
        </w:p>
      </w:tc>
      <w:tc>
        <w:tcPr>
          <w:tcW w:w="657" w:type="pct"/>
        </w:tcPr>
        <w:p w14:paraId="50C31C01" w14:textId="77777777" w:rsidR="00FC628F" w:rsidRPr="00A6512E" w:rsidRDefault="00FC628F" w:rsidP="002F2A3B">
          <w:pPr>
            <w:pStyle w:val="SidhuvudText"/>
            <w:framePr w:hSpace="0" w:wrap="auto" w:vAnchor="margin" w:hAnchor="text" w:yAlign="inline"/>
          </w:pPr>
          <w:r>
            <w:t>ex. pm-001</w:t>
          </w:r>
        </w:p>
      </w:tc>
      <w:tc>
        <w:tcPr>
          <w:tcW w:w="672" w:type="pct"/>
        </w:tcPr>
        <w:p w14:paraId="50C31C02" w14:textId="77777777" w:rsidR="00FC628F" w:rsidRPr="00A6512E" w:rsidRDefault="00FC628F" w:rsidP="002F2A3B">
          <w:pPr>
            <w:pStyle w:val="SidhuvudText"/>
            <w:framePr w:hSpace="0" w:wrap="auto" w:vAnchor="margin" w:hAnchor="text" w:yAlign="inline"/>
          </w:pPr>
          <w:r w:rsidRPr="00326DD2">
            <w:rPr>
              <w:rFonts w:cs="Arial"/>
            </w:rPr>
            <w:fldChar w:fldCharType="begin"/>
          </w:r>
          <w:r w:rsidRPr="00326DD2">
            <w:rPr>
              <w:rFonts w:cs="Arial"/>
            </w:rPr>
            <w:instrText>PAGE arab</w:instrText>
          </w:r>
          <w:r w:rsidRPr="00326DD2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326DD2">
            <w:rPr>
              <w:rFonts w:cs="Arial"/>
            </w:rPr>
            <w:fldChar w:fldCharType="end"/>
          </w:r>
          <w:r>
            <w:rPr>
              <w:rFonts w:cs="Arial"/>
            </w:rPr>
            <w:t>(</w:t>
          </w:r>
          <w:r w:rsidR="00AF65F1">
            <w:fldChar w:fldCharType="begin"/>
          </w:r>
          <w:r w:rsidR="00AF65F1">
            <w:instrText xml:space="preserve"> NUMPAGES  \* MERGEFORMAT </w:instrText>
          </w:r>
          <w:r w:rsidR="00AF65F1">
            <w:fldChar w:fldCharType="separate"/>
          </w:r>
          <w:r>
            <w:t>3</w:t>
          </w:r>
          <w:r w:rsidR="00AF65F1">
            <w:fldChar w:fldCharType="end"/>
          </w:r>
          <w:r>
            <w:t>)</w:t>
          </w:r>
        </w:p>
      </w:tc>
    </w:tr>
    <w:tr w:rsidR="00FC628F" w:rsidRPr="00A6512E" w14:paraId="50C31C08" w14:textId="77777777" w:rsidTr="00C67D32">
      <w:trPr>
        <w:cantSplit/>
        <w:trHeight w:val="131"/>
      </w:trPr>
      <w:tc>
        <w:tcPr>
          <w:tcW w:w="1662" w:type="pct"/>
          <w:vMerge/>
          <w:vAlign w:val="bottom"/>
        </w:tcPr>
        <w:p w14:paraId="50C31C04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2009" w:type="pct"/>
          <w:vAlign w:val="bottom"/>
        </w:tcPr>
        <w:p w14:paraId="50C31C05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657" w:type="pct"/>
          <w:vAlign w:val="bottom"/>
        </w:tcPr>
        <w:p w14:paraId="50C31C06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  <w:r w:rsidRPr="00A6512E">
            <w:t>DATUM</w:t>
          </w:r>
        </w:p>
      </w:tc>
      <w:tc>
        <w:tcPr>
          <w:tcW w:w="672" w:type="pct"/>
        </w:tcPr>
        <w:p w14:paraId="50C31C07" w14:textId="77777777" w:rsidR="00FC628F" w:rsidRPr="00926BEE" w:rsidRDefault="00FC628F" w:rsidP="002F2A3B">
          <w:pPr>
            <w:pStyle w:val="SidhuvudRubrik2"/>
            <w:framePr w:hSpace="0" w:wrap="auto" w:vAnchor="margin" w:hAnchor="text" w:yAlign="inline"/>
          </w:pPr>
        </w:p>
      </w:tc>
    </w:tr>
    <w:tr w:rsidR="00FC628F" w:rsidRPr="00A6512E" w14:paraId="50C31C0D" w14:textId="77777777" w:rsidTr="00C67D32">
      <w:trPr>
        <w:cantSplit/>
        <w:trHeight w:val="454"/>
      </w:trPr>
      <w:tc>
        <w:tcPr>
          <w:tcW w:w="1662" w:type="pct"/>
          <w:vMerge/>
        </w:tcPr>
        <w:p w14:paraId="50C31C09" w14:textId="77777777" w:rsidR="00FC628F" w:rsidRPr="00197818" w:rsidRDefault="00FC628F" w:rsidP="002F2A3B">
          <w:pPr>
            <w:pStyle w:val="SidhuvudText"/>
            <w:framePr w:hSpace="0" w:wrap="auto" w:vAnchor="margin" w:hAnchor="text" w:yAlign="inline"/>
          </w:pPr>
        </w:p>
      </w:tc>
      <w:tc>
        <w:tcPr>
          <w:tcW w:w="2009" w:type="pct"/>
        </w:tcPr>
        <w:p w14:paraId="50C31C0A" w14:textId="77777777" w:rsidR="00FC628F" w:rsidRPr="00AC4B72" w:rsidRDefault="00FC628F" w:rsidP="002F2A3B">
          <w:pPr>
            <w:pStyle w:val="SidhuvudText"/>
            <w:framePr w:hSpace="0" w:wrap="auto" w:vAnchor="margin" w:hAnchor="text" w:yAlign="inline"/>
          </w:pPr>
        </w:p>
      </w:tc>
      <w:tc>
        <w:tcPr>
          <w:tcW w:w="657" w:type="pct"/>
        </w:tcPr>
        <w:p w14:paraId="50C31C0B" w14:textId="77777777" w:rsidR="00FC628F" w:rsidRPr="00AC4B72" w:rsidRDefault="00FC628F" w:rsidP="002F2A3B">
          <w:pPr>
            <w:pStyle w:val="SidhuvudText"/>
            <w:framePr w:hSpace="0" w:wrap="auto" w:vAnchor="margin" w:hAnchor="text" w:yAlign="inline"/>
          </w:pPr>
          <w:r w:rsidRPr="00AC4B72">
            <w:t>2000-00-00</w:t>
          </w:r>
        </w:p>
      </w:tc>
      <w:tc>
        <w:tcPr>
          <w:tcW w:w="672" w:type="pct"/>
        </w:tcPr>
        <w:p w14:paraId="50C31C0C" w14:textId="77777777" w:rsidR="00FC628F" w:rsidRPr="00AC4B72" w:rsidRDefault="00FC628F" w:rsidP="002F2A3B">
          <w:pPr>
            <w:pStyle w:val="SidhuvudText"/>
            <w:framePr w:hSpace="0" w:wrap="auto" w:vAnchor="margin" w:hAnchor="text" w:yAlign="inline"/>
          </w:pPr>
        </w:p>
      </w:tc>
    </w:tr>
  </w:tbl>
  <w:p w14:paraId="50C31C0E" w14:textId="77777777" w:rsidR="00FC628F" w:rsidRDefault="00FC628F" w:rsidP="002F2A3B"/>
  <w:p w14:paraId="50C31C0F" w14:textId="77777777" w:rsidR="00510B01" w:rsidRPr="00525D76" w:rsidRDefault="00510B01" w:rsidP="002F2A3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C67D32" w:rsidRPr="00230933" w14:paraId="50C31C15" w14:textId="77777777" w:rsidTr="001C5880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50C31C11" w14:textId="77777777" w:rsidR="00C67D32" w:rsidRPr="00230933" w:rsidRDefault="00C67D32" w:rsidP="002F2A3B">
          <w:pPr>
            <w:rPr>
              <w:rFonts w:cs="Arial"/>
              <w:sz w:val="46"/>
              <w:szCs w:val="46"/>
            </w:rPr>
          </w:pPr>
          <w:r w:rsidRPr="00230933">
            <w:rPr>
              <w:noProof/>
            </w:rPr>
            <w:drawing>
              <wp:inline distT="0" distB="0" distL="0" distR="0" wp14:anchorId="50C31C40" wp14:editId="69D1701D">
                <wp:extent cx="1614635" cy="416143"/>
                <wp:effectExtent l="0" t="0" r="5080" b="317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635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50C31C12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50C31C13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  <w:r w:rsidRPr="00230933">
            <w:t>PM nr</w:t>
          </w:r>
        </w:p>
      </w:tc>
      <w:tc>
        <w:tcPr>
          <w:tcW w:w="673" w:type="pct"/>
        </w:tcPr>
        <w:p w14:paraId="50C31C14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  <w:r w:rsidRPr="00230933">
            <w:t>BLAD NR</w:t>
          </w:r>
        </w:p>
      </w:tc>
    </w:tr>
    <w:tr w:rsidR="00C67D32" w:rsidRPr="00230933" w14:paraId="50C31C1A" w14:textId="77777777" w:rsidTr="001C5880">
      <w:trPr>
        <w:cantSplit/>
        <w:trHeight w:val="395"/>
      </w:trPr>
      <w:tc>
        <w:tcPr>
          <w:tcW w:w="1657" w:type="pct"/>
          <w:vMerge/>
          <w:vAlign w:val="center"/>
        </w:tcPr>
        <w:p w14:paraId="50C31C16" w14:textId="77777777" w:rsidR="00C67D32" w:rsidRPr="00230933" w:rsidRDefault="00C67D32" w:rsidP="002F2A3B">
          <w:pPr>
            <w:rPr>
              <w:noProof/>
            </w:rPr>
          </w:pPr>
        </w:p>
      </w:tc>
      <w:tc>
        <w:tcPr>
          <w:tcW w:w="2011" w:type="pct"/>
        </w:tcPr>
        <w:p w14:paraId="50C31C17" w14:textId="77777777" w:rsidR="00C67D32" w:rsidRPr="00692089" w:rsidRDefault="00C67D32" w:rsidP="002F2A3B">
          <w:pPr>
            <w:pStyle w:val="SidhuvudRubrik"/>
            <w:framePr w:hSpace="0" w:wrap="auto" w:vAnchor="margin" w:hAnchor="text" w:yAlign="inline"/>
          </w:pPr>
          <w:r w:rsidRPr="00692089">
            <w:rPr>
              <w:rStyle w:val="SidhuvudRubrikChar"/>
              <w:b/>
              <w:caps/>
            </w:rPr>
            <w:t>ändrings</w:t>
          </w:r>
          <w:r w:rsidRPr="00692089">
            <w:t>-pm</w:t>
          </w:r>
        </w:p>
      </w:tc>
      <w:tc>
        <w:tcPr>
          <w:tcW w:w="659" w:type="pct"/>
        </w:tcPr>
        <w:p w14:paraId="50C31C18" w14:textId="511C08E6" w:rsidR="00C67D32" w:rsidRPr="006D29A2" w:rsidRDefault="00230933" w:rsidP="002F2A3B">
          <w:pPr>
            <w:pStyle w:val="SidhuvudText"/>
            <w:framePr w:hSpace="0" w:wrap="auto" w:vAnchor="margin" w:hAnchor="text" w:yAlign="inline"/>
          </w:pPr>
          <w:r w:rsidRPr="006D29A2">
            <w:t>EX. PM</w:t>
          </w:r>
          <w:r w:rsidR="00C67D32" w:rsidRPr="006D29A2">
            <w:t>-001</w:t>
          </w:r>
        </w:p>
      </w:tc>
      <w:tc>
        <w:tcPr>
          <w:tcW w:w="673" w:type="pct"/>
        </w:tcPr>
        <w:p w14:paraId="50C31C19" w14:textId="77777777" w:rsidR="00C67D32" w:rsidRPr="006D29A2" w:rsidRDefault="00C67D32" w:rsidP="002F2A3B">
          <w:pPr>
            <w:pStyle w:val="SidhuvudText"/>
            <w:framePr w:hSpace="0" w:wrap="auto" w:vAnchor="margin" w:hAnchor="text" w:yAlign="inline"/>
          </w:pPr>
          <w:r w:rsidRPr="006D29A2">
            <w:fldChar w:fldCharType="begin"/>
          </w:r>
          <w:r w:rsidRPr="006D29A2">
            <w:instrText>PAGE arab</w:instrText>
          </w:r>
          <w:r w:rsidRPr="006D29A2">
            <w:fldChar w:fldCharType="separate"/>
          </w:r>
          <w:r w:rsidRPr="006D29A2">
            <w:t>1</w:t>
          </w:r>
          <w:r w:rsidRPr="006D29A2">
            <w:fldChar w:fldCharType="end"/>
          </w:r>
          <w:r w:rsidRPr="006D29A2">
            <w:t>(</w:t>
          </w:r>
          <w:r w:rsidR="00AF65F1">
            <w:fldChar w:fldCharType="begin"/>
          </w:r>
          <w:r w:rsidR="00AF65F1">
            <w:instrText xml:space="preserve"> NUMPAGES  \* MERGEFORMAT </w:instrText>
          </w:r>
          <w:r w:rsidR="00AF65F1">
            <w:fldChar w:fldCharType="separate"/>
          </w:r>
          <w:r w:rsidRPr="006D29A2">
            <w:t>3</w:t>
          </w:r>
          <w:r w:rsidR="00AF65F1">
            <w:fldChar w:fldCharType="end"/>
          </w:r>
          <w:r w:rsidRPr="006D29A2">
            <w:t>)</w:t>
          </w:r>
        </w:p>
      </w:tc>
    </w:tr>
    <w:tr w:rsidR="00C67D32" w:rsidRPr="00230933" w14:paraId="50C31C1E" w14:textId="77777777" w:rsidTr="001C5880">
      <w:trPr>
        <w:cantSplit/>
      </w:trPr>
      <w:tc>
        <w:tcPr>
          <w:tcW w:w="1657" w:type="pct"/>
          <w:vMerge w:val="restart"/>
          <w:vAlign w:val="center"/>
        </w:tcPr>
        <w:p w14:paraId="50C31C1B" w14:textId="423351C9" w:rsidR="00C67D32" w:rsidRPr="00811347" w:rsidRDefault="00811347" w:rsidP="00E72B26">
          <w:pPr>
            <w:pStyle w:val="SidhuvudRubrik2"/>
            <w:framePr w:hSpace="0" w:wrap="auto" w:vAnchor="margin" w:hAnchor="text" w:yAlign="inline"/>
            <w:jc w:val="center"/>
          </w:pPr>
          <w:r>
            <w:t>[Plats för projektlogo</w:t>
          </w:r>
          <w:r w:rsidR="007D5F23">
            <w:t>]</w:t>
          </w:r>
        </w:p>
      </w:tc>
      <w:tc>
        <w:tcPr>
          <w:tcW w:w="2011" w:type="pct"/>
          <w:tcBorders>
            <w:left w:val="nil"/>
          </w:tcBorders>
        </w:tcPr>
        <w:p w14:paraId="50C31C1C" w14:textId="77777777" w:rsidR="00C67D32" w:rsidRPr="00BB4417" w:rsidRDefault="00C67D32" w:rsidP="002F2A3B">
          <w:pPr>
            <w:pStyle w:val="SidhuvudRubrik2"/>
            <w:framePr w:hSpace="0" w:wrap="auto" w:vAnchor="margin" w:hAnchor="text" w:yAlign="inline"/>
          </w:pPr>
          <w:r w:rsidRPr="00BB4417">
            <w:t>projekt</w:t>
          </w:r>
        </w:p>
      </w:tc>
      <w:tc>
        <w:tcPr>
          <w:tcW w:w="1332" w:type="pct"/>
          <w:gridSpan w:val="2"/>
        </w:tcPr>
        <w:p w14:paraId="50C31C1D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  <w:r w:rsidRPr="00230933">
            <w:t>projektNR</w:t>
          </w:r>
        </w:p>
      </w:tc>
    </w:tr>
    <w:tr w:rsidR="00C67D32" w:rsidRPr="00230933" w14:paraId="50C31C22" w14:textId="77777777" w:rsidTr="001C5880">
      <w:trPr>
        <w:cantSplit/>
        <w:trHeight w:val="454"/>
      </w:trPr>
      <w:tc>
        <w:tcPr>
          <w:tcW w:w="1657" w:type="pct"/>
          <w:vMerge/>
        </w:tcPr>
        <w:p w14:paraId="50C31C1F" w14:textId="77777777" w:rsidR="00C67D32" w:rsidRPr="00230933" w:rsidRDefault="00C67D32" w:rsidP="00E72B26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</w:tcPr>
        <w:p w14:paraId="50C31C20" w14:textId="77777777" w:rsidR="00C67D32" w:rsidRPr="00C930F2" w:rsidRDefault="00C67D32" w:rsidP="002F2A3B">
          <w:pPr>
            <w:pStyle w:val="SidhuvudText"/>
            <w:framePr w:hSpace="0" w:wrap="auto" w:vAnchor="margin" w:hAnchor="text" w:yAlign="inline"/>
          </w:pPr>
          <w:r w:rsidRPr="00C930F2">
            <w:t>PROJEKT</w:t>
          </w:r>
        </w:p>
      </w:tc>
      <w:tc>
        <w:tcPr>
          <w:tcW w:w="1332" w:type="pct"/>
          <w:gridSpan w:val="2"/>
        </w:tcPr>
        <w:p w14:paraId="50C31C21" w14:textId="6EF8EF20" w:rsidR="00C67D32" w:rsidRPr="00230933" w:rsidRDefault="00230933" w:rsidP="002F2A3B">
          <w:pPr>
            <w:pStyle w:val="SidhuvudText"/>
            <w:framePr w:hSpace="0" w:wrap="auto" w:vAnchor="margin" w:hAnchor="text" w:yAlign="inline"/>
          </w:pPr>
          <w:r w:rsidRPr="006D29A2">
            <w:t>EX</w:t>
          </w:r>
          <w:r w:rsidR="00C67D32" w:rsidRPr="00230933">
            <w:t>. 123 456</w:t>
          </w:r>
        </w:p>
      </w:tc>
    </w:tr>
    <w:tr w:rsidR="00C67D32" w:rsidRPr="00230933" w14:paraId="50C31C26" w14:textId="77777777" w:rsidTr="001C5880">
      <w:trPr>
        <w:cantSplit/>
        <w:trHeight w:val="37"/>
      </w:trPr>
      <w:tc>
        <w:tcPr>
          <w:tcW w:w="1657" w:type="pct"/>
          <w:vMerge/>
          <w:vAlign w:val="center"/>
        </w:tcPr>
        <w:p w14:paraId="50C31C23" w14:textId="77777777" w:rsidR="00C67D32" w:rsidRPr="00230933" w:rsidRDefault="00C67D32" w:rsidP="00E72B26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50C31C24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230933">
            <w:t>omfattning</w:t>
          </w:r>
        </w:p>
      </w:tc>
      <w:tc>
        <w:tcPr>
          <w:tcW w:w="1332" w:type="pct"/>
          <w:gridSpan w:val="2"/>
          <w:vAlign w:val="center"/>
        </w:tcPr>
        <w:p w14:paraId="50C31C25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230933">
            <w:t>ansvarig part</w:t>
          </w:r>
        </w:p>
      </w:tc>
    </w:tr>
    <w:tr w:rsidR="00C67D32" w:rsidRPr="00230933" w14:paraId="50C31C2A" w14:textId="77777777" w:rsidTr="001C5880">
      <w:trPr>
        <w:cantSplit/>
        <w:trHeight w:val="454"/>
      </w:trPr>
      <w:tc>
        <w:tcPr>
          <w:tcW w:w="1657" w:type="pct"/>
          <w:vMerge/>
        </w:tcPr>
        <w:p w14:paraId="50C31C27" w14:textId="77777777" w:rsidR="00C67D32" w:rsidRPr="00230933" w:rsidRDefault="00C67D32" w:rsidP="00E72B26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</w:tcPr>
        <w:p w14:paraId="50C31C28" w14:textId="66AA4B74" w:rsidR="00C67D32" w:rsidRPr="006D29A2" w:rsidRDefault="00230933" w:rsidP="002F2A3B">
          <w:pPr>
            <w:pStyle w:val="SidhuvudText"/>
            <w:framePr w:hSpace="0" w:wrap="auto" w:vAnchor="margin" w:hAnchor="text" w:yAlign="inline"/>
          </w:pPr>
          <w:r w:rsidRPr="006D29A2">
            <w:t>EX. VÅRDBLOCK</w:t>
          </w:r>
        </w:p>
      </w:tc>
      <w:tc>
        <w:tcPr>
          <w:tcW w:w="1332" w:type="pct"/>
          <w:gridSpan w:val="2"/>
        </w:tcPr>
        <w:p w14:paraId="50C31C29" w14:textId="7A7472C8" w:rsidR="00C67D32" w:rsidRPr="006D29A2" w:rsidRDefault="00230933" w:rsidP="002F2A3B">
          <w:pPr>
            <w:pStyle w:val="SidhuvudText"/>
            <w:framePr w:hSpace="0" w:wrap="auto" w:vAnchor="margin" w:hAnchor="text" w:yAlign="inline"/>
          </w:pPr>
          <w:r w:rsidRPr="006D29A2">
            <w:t>EX</w:t>
          </w:r>
          <w:r w:rsidR="00C67D32" w:rsidRPr="006D29A2">
            <w:t xml:space="preserve">. </w:t>
          </w:r>
          <w:r w:rsidRPr="006D29A2">
            <w:t>A</w:t>
          </w:r>
          <w:r w:rsidR="00C67D32" w:rsidRPr="006D29A2">
            <w:t>1</w:t>
          </w:r>
        </w:p>
      </w:tc>
    </w:tr>
    <w:tr w:rsidR="00C67D32" w:rsidRPr="00230933" w14:paraId="50C31C2E" w14:textId="77777777" w:rsidTr="001C5880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50C31C2B" w14:textId="311084DF" w:rsidR="00C67D32" w:rsidRPr="00ED11B8" w:rsidRDefault="007D5F23" w:rsidP="00E72B26">
          <w:pPr>
            <w:pStyle w:val="SidhuvudRubrik2"/>
            <w:framePr w:hSpace="0" w:wrap="auto" w:vAnchor="margin" w:hAnchor="text" w:yAlign="inline"/>
            <w:jc w:val="center"/>
          </w:pPr>
          <w:r w:rsidRPr="00ED11B8">
            <w:rPr>
              <w:rFonts w:eastAsia="Times New Roman"/>
            </w:rPr>
            <w:t>[PLATS FÖR 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50C31C2C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  <w:r w:rsidRPr="00230933">
            <w:t>Fastighets- och Byggnadsnunmer</w:t>
          </w:r>
        </w:p>
      </w:tc>
      <w:tc>
        <w:tcPr>
          <w:tcW w:w="1332" w:type="pct"/>
          <w:gridSpan w:val="2"/>
        </w:tcPr>
        <w:p w14:paraId="50C31C2D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  <w:r w:rsidRPr="00230933">
            <w:t>SIGN</w:t>
          </w:r>
        </w:p>
      </w:tc>
    </w:tr>
    <w:tr w:rsidR="00C67D32" w:rsidRPr="00230933" w14:paraId="50C31C32" w14:textId="77777777" w:rsidTr="001C5880">
      <w:trPr>
        <w:cantSplit/>
        <w:trHeight w:val="454"/>
      </w:trPr>
      <w:tc>
        <w:tcPr>
          <w:tcW w:w="1657" w:type="pct"/>
          <w:vMerge/>
        </w:tcPr>
        <w:p w14:paraId="50C31C2F" w14:textId="77777777" w:rsidR="00C67D32" w:rsidRPr="00230933" w:rsidRDefault="00C67D32" w:rsidP="002F2A3B">
          <w:pPr>
            <w:pStyle w:val="SidhuvudText"/>
            <w:framePr w:hSpace="0" w:wrap="auto" w:vAnchor="margin" w:hAnchor="text" w:yAlign="inline"/>
            <w:rPr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50C31C30" w14:textId="2DE6863E" w:rsidR="00C67D32" w:rsidRPr="00230933" w:rsidRDefault="00230933" w:rsidP="002F2A3B">
          <w:pPr>
            <w:pStyle w:val="SidhuvudText"/>
            <w:framePr w:hSpace="0" w:wrap="auto" w:vAnchor="margin" w:hAnchor="text" w:yAlign="inline"/>
          </w:pPr>
          <w:r w:rsidRPr="00230933">
            <w:t>EX</w:t>
          </w:r>
          <w:r w:rsidR="00C67D32" w:rsidRPr="00230933">
            <w:t xml:space="preserve">. </w:t>
          </w:r>
          <w:proofErr w:type="gramStart"/>
          <w:r w:rsidR="00C67D32" w:rsidRPr="00230933">
            <w:t>200</w:t>
          </w:r>
          <w:r w:rsidRPr="00230933">
            <w:t>-</w:t>
          </w:r>
          <w:r w:rsidR="00C67D32" w:rsidRPr="00230933">
            <w:t>03</w:t>
          </w:r>
          <w:proofErr w:type="gramEnd"/>
        </w:p>
      </w:tc>
      <w:tc>
        <w:tcPr>
          <w:tcW w:w="1332" w:type="pct"/>
          <w:gridSpan w:val="2"/>
        </w:tcPr>
        <w:p w14:paraId="50C31C31" w14:textId="29422736" w:rsidR="00C67D32" w:rsidRPr="00230933" w:rsidRDefault="00230933" w:rsidP="002F2A3B">
          <w:pPr>
            <w:pStyle w:val="SidhuvudText"/>
            <w:framePr w:hSpace="0" w:wrap="auto" w:vAnchor="margin" w:hAnchor="text" w:yAlign="inline"/>
          </w:pPr>
          <w:r w:rsidRPr="00230933">
            <w:t>N</w:t>
          </w:r>
          <w:r w:rsidR="00C67D32" w:rsidRPr="00230933">
            <w:t xml:space="preserve">. </w:t>
          </w:r>
          <w:r w:rsidRPr="00230933">
            <w:t>NAMN</w:t>
          </w:r>
        </w:p>
      </w:tc>
    </w:tr>
    <w:tr w:rsidR="00C67D32" w:rsidRPr="00230933" w14:paraId="50C31C37" w14:textId="77777777" w:rsidTr="001C5880">
      <w:trPr>
        <w:cantSplit/>
        <w:trHeight w:val="131"/>
      </w:trPr>
      <w:tc>
        <w:tcPr>
          <w:tcW w:w="1657" w:type="pct"/>
          <w:vMerge/>
          <w:vAlign w:val="bottom"/>
        </w:tcPr>
        <w:p w14:paraId="50C31C33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50C31C34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  <w:vAlign w:val="bottom"/>
        </w:tcPr>
        <w:p w14:paraId="50C31C35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  <w:r w:rsidRPr="00230933">
            <w:t>DATUM</w:t>
          </w:r>
        </w:p>
      </w:tc>
      <w:tc>
        <w:tcPr>
          <w:tcW w:w="673" w:type="pct"/>
        </w:tcPr>
        <w:p w14:paraId="50C31C36" w14:textId="77777777" w:rsidR="00C67D32" w:rsidRPr="00230933" w:rsidRDefault="00C67D32" w:rsidP="002F2A3B">
          <w:pPr>
            <w:pStyle w:val="SidhuvudRubrik2"/>
            <w:framePr w:hSpace="0" w:wrap="auto" w:vAnchor="margin" w:hAnchor="text" w:yAlign="inline"/>
          </w:pPr>
        </w:p>
      </w:tc>
    </w:tr>
    <w:tr w:rsidR="00C67D32" w:rsidRPr="00230933" w14:paraId="50C31C3C" w14:textId="77777777" w:rsidTr="001C5880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50C31C38" w14:textId="77777777" w:rsidR="00C67D32" w:rsidRPr="00230933" w:rsidRDefault="00C67D32" w:rsidP="002F2A3B">
          <w:pPr>
            <w:pStyle w:val="SidhuvudText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50C31C39" w14:textId="77777777" w:rsidR="00C67D32" w:rsidRPr="00230933" w:rsidRDefault="00C67D32" w:rsidP="002F2A3B">
          <w:pPr>
            <w:pStyle w:val="SidhuvudText"/>
            <w:framePr w:hSpace="0" w:wrap="auto" w:vAnchor="margin" w:hAnchor="text" w:yAlign="inline"/>
          </w:pPr>
        </w:p>
      </w:tc>
      <w:tc>
        <w:tcPr>
          <w:tcW w:w="659" w:type="pct"/>
          <w:tcBorders>
            <w:bottom w:val="single" w:sz="12" w:space="0" w:color="auto"/>
          </w:tcBorders>
        </w:tcPr>
        <w:p w14:paraId="50C31C3A" w14:textId="77777777" w:rsidR="00C67D32" w:rsidRPr="00230933" w:rsidRDefault="00C67D32" w:rsidP="002F2A3B">
          <w:pPr>
            <w:pStyle w:val="SidhuvudText"/>
            <w:framePr w:hSpace="0" w:wrap="auto" w:vAnchor="margin" w:hAnchor="text" w:yAlign="inline"/>
          </w:pPr>
          <w:r w:rsidRPr="00230933">
            <w:t>2000-00-00</w:t>
          </w:r>
        </w:p>
      </w:tc>
      <w:tc>
        <w:tcPr>
          <w:tcW w:w="673" w:type="pct"/>
          <w:tcBorders>
            <w:bottom w:val="single" w:sz="12" w:space="0" w:color="auto"/>
          </w:tcBorders>
        </w:tcPr>
        <w:p w14:paraId="50C31C3B" w14:textId="77777777" w:rsidR="00C67D32" w:rsidRPr="00230933" w:rsidRDefault="00C67D32" w:rsidP="002F2A3B">
          <w:pPr>
            <w:pStyle w:val="SidhuvudText"/>
            <w:framePr w:hSpace="0" w:wrap="auto" w:vAnchor="margin" w:hAnchor="text" w:yAlign="inline"/>
          </w:pPr>
        </w:p>
      </w:tc>
    </w:tr>
  </w:tbl>
  <w:p w14:paraId="50C31C3D" w14:textId="77777777" w:rsidR="00A47942" w:rsidRPr="00230933" w:rsidRDefault="00A47942" w:rsidP="002F2A3B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incell="f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KEG"/>
  </w:docVars>
  <w:rsids>
    <w:rsidRoot w:val="00FA1D74"/>
    <w:rsid w:val="000211A0"/>
    <w:rsid w:val="000221DF"/>
    <w:rsid w:val="000234C2"/>
    <w:rsid w:val="00025F37"/>
    <w:rsid w:val="00030BA5"/>
    <w:rsid w:val="00043140"/>
    <w:rsid w:val="00043CA3"/>
    <w:rsid w:val="00044CAC"/>
    <w:rsid w:val="000479C0"/>
    <w:rsid w:val="00053805"/>
    <w:rsid w:val="0005533E"/>
    <w:rsid w:val="0006235F"/>
    <w:rsid w:val="000869BC"/>
    <w:rsid w:val="00090E17"/>
    <w:rsid w:val="000971EF"/>
    <w:rsid w:val="00097B97"/>
    <w:rsid w:val="00097BE0"/>
    <w:rsid w:val="000A3EBE"/>
    <w:rsid w:val="000B39C5"/>
    <w:rsid w:val="000B6616"/>
    <w:rsid w:val="000C6C5E"/>
    <w:rsid w:val="000E3E42"/>
    <w:rsid w:val="0010103C"/>
    <w:rsid w:val="0010565E"/>
    <w:rsid w:val="00115938"/>
    <w:rsid w:val="00130A4D"/>
    <w:rsid w:val="00133FEC"/>
    <w:rsid w:val="00141331"/>
    <w:rsid w:val="001604F2"/>
    <w:rsid w:val="00182A3E"/>
    <w:rsid w:val="001A4332"/>
    <w:rsid w:val="001A4EC2"/>
    <w:rsid w:val="001A7566"/>
    <w:rsid w:val="001B097E"/>
    <w:rsid w:val="001B5EF8"/>
    <w:rsid w:val="001B78DB"/>
    <w:rsid w:val="001C4746"/>
    <w:rsid w:val="001D35EE"/>
    <w:rsid w:val="001D639A"/>
    <w:rsid w:val="001F0E0A"/>
    <w:rsid w:val="00207E9E"/>
    <w:rsid w:val="002170A3"/>
    <w:rsid w:val="00230933"/>
    <w:rsid w:val="0024443A"/>
    <w:rsid w:val="00247D16"/>
    <w:rsid w:val="002550EF"/>
    <w:rsid w:val="00263413"/>
    <w:rsid w:val="002908B9"/>
    <w:rsid w:val="002915DF"/>
    <w:rsid w:val="002A4789"/>
    <w:rsid w:val="002B0C2A"/>
    <w:rsid w:val="002D0280"/>
    <w:rsid w:val="002D1F02"/>
    <w:rsid w:val="002E4C71"/>
    <w:rsid w:val="002E5C75"/>
    <w:rsid w:val="002F2A3B"/>
    <w:rsid w:val="002F3CA6"/>
    <w:rsid w:val="00302FE1"/>
    <w:rsid w:val="003115BF"/>
    <w:rsid w:val="00317BB2"/>
    <w:rsid w:val="00324A72"/>
    <w:rsid w:val="00324A7B"/>
    <w:rsid w:val="003414FE"/>
    <w:rsid w:val="00350653"/>
    <w:rsid w:val="0035726D"/>
    <w:rsid w:val="00361B96"/>
    <w:rsid w:val="00374B6C"/>
    <w:rsid w:val="0038251E"/>
    <w:rsid w:val="003A3C25"/>
    <w:rsid w:val="003B5324"/>
    <w:rsid w:val="003B5BA6"/>
    <w:rsid w:val="003B783C"/>
    <w:rsid w:val="003C18F0"/>
    <w:rsid w:val="003C2317"/>
    <w:rsid w:val="003C31F3"/>
    <w:rsid w:val="003D0F56"/>
    <w:rsid w:val="003E0AF4"/>
    <w:rsid w:val="003F0D6B"/>
    <w:rsid w:val="003F6C49"/>
    <w:rsid w:val="00401350"/>
    <w:rsid w:val="00413A3B"/>
    <w:rsid w:val="00415527"/>
    <w:rsid w:val="0041796B"/>
    <w:rsid w:val="0042181C"/>
    <w:rsid w:val="00425F78"/>
    <w:rsid w:val="00427D4F"/>
    <w:rsid w:val="00445D88"/>
    <w:rsid w:val="00465461"/>
    <w:rsid w:val="00482AE0"/>
    <w:rsid w:val="004979E8"/>
    <w:rsid w:val="004A1E35"/>
    <w:rsid w:val="004A4C45"/>
    <w:rsid w:val="004A7B8F"/>
    <w:rsid w:val="004B1B52"/>
    <w:rsid w:val="004D2ED9"/>
    <w:rsid w:val="004D5FAE"/>
    <w:rsid w:val="004E183C"/>
    <w:rsid w:val="00506292"/>
    <w:rsid w:val="00510B01"/>
    <w:rsid w:val="00525D76"/>
    <w:rsid w:val="00541995"/>
    <w:rsid w:val="0054417D"/>
    <w:rsid w:val="00547120"/>
    <w:rsid w:val="005541D2"/>
    <w:rsid w:val="00556490"/>
    <w:rsid w:val="0056121F"/>
    <w:rsid w:val="00561A16"/>
    <w:rsid w:val="00580E75"/>
    <w:rsid w:val="00584C4F"/>
    <w:rsid w:val="00587B0C"/>
    <w:rsid w:val="005B3B38"/>
    <w:rsid w:val="005B7381"/>
    <w:rsid w:val="005C1D83"/>
    <w:rsid w:val="005C47AF"/>
    <w:rsid w:val="005D3E81"/>
    <w:rsid w:val="005D4F1A"/>
    <w:rsid w:val="005E614C"/>
    <w:rsid w:val="006023F9"/>
    <w:rsid w:val="00603B73"/>
    <w:rsid w:val="00606DBB"/>
    <w:rsid w:val="00614BF2"/>
    <w:rsid w:val="00617D3A"/>
    <w:rsid w:val="00617E53"/>
    <w:rsid w:val="00620E9B"/>
    <w:rsid w:val="0062574D"/>
    <w:rsid w:val="00642534"/>
    <w:rsid w:val="006452F1"/>
    <w:rsid w:val="0066494D"/>
    <w:rsid w:val="006705D6"/>
    <w:rsid w:val="00674731"/>
    <w:rsid w:val="00683E0C"/>
    <w:rsid w:val="00691705"/>
    <w:rsid w:val="00692089"/>
    <w:rsid w:val="006B2677"/>
    <w:rsid w:val="006C64F2"/>
    <w:rsid w:val="006C67FA"/>
    <w:rsid w:val="006D11F1"/>
    <w:rsid w:val="006D29A2"/>
    <w:rsid w:val="006D3AC0"/>
    <w:rsid w:val="006D578A"/>
    <w:rsid w:val="006F0E8E"/>
    <w:rsid w:val="00703AA0"/>
    <w:rsid w:val="00710A2B"/>
    <w:rsid w:val="00717301"/>
    <w:rsid w:val="00723E59"/>
    <w:rsid w:val="007417C7"/>
    <w:rsid w:val="00764D24"/>
    <w:rsid w:val="0077736F"/>
    <w:rsid w:val="007842E1"/>
    <w:rsid w:val="00784901"/>
    <w:rsid w:val="00790433"/>
    <w:rsid w:val="007A40DE"/>
    <w:rsid w:val="007B20E8"/>
    <w:rsid w:val="007B51A3"/>
    <w:rsid w:val="007C4556"/>
    <w:rsid w:val="007D5F23"/>
    <w:rsid w:val="007F0D45"/>
    <w:rsid w:val="007F41C4"/>
    <w:rsid w:val="00801617"/>
    <w:rsid w:val="00811347"/>
    <w:rsid w:val="00821671"/>
    <w:rsid w:val="0083066F"/>
    <w:rsid w:val="00875EB4"/>
    <w:rsid w:val="00885B48"/>
    <w:rsid w:val="00892977"/>
    <w:rsid w:val="0089590E"/>
    <w:rsid w:val="008A1AD8"/>
    <w:rsid w:val="008C5C8F"/>
    <w:rsid w:val="008D0722"/>
    <w:rsid w:val="008D3CAD"/>
    <w:rsid w:val="008D4CA8"/>
    <w:rsid w:val="008E1228"/>
    <w:rsid w:val="008E356A"/>
    <w:rsid w:val="008F2F39"/>
    <w:rsid w:val="008F54A5"/>
    <w:rsid w:val="009178E9"/>
    <w:rsid w:val="00940245"/>
    <w:rsid w:val="00952D07"/>
    <w:rsid w:val="00960DF9"/>
    <w:rsid w:val="009672A2"/>
    <w:rsid w:val="00972B0F"/>
    <w:rsid w:val="0098434F"/>
    <w:rsid w:val="009A3965"/>
    <w:rsid w:val="009A4EE4"/>
    <w:rsid w:val="009A60C6"/>
    <w:rsid w:val="009A645C"/>
    <w:rsid w:val="009B00B3"/>
    <w:rsid w:val="009B2C98"/>
    <w:rsid w:val="009B4DBD"/>
    <w:rsid w:val="009D1B43"/>
    <w:rsid w:val="009D2F44"/>
    <w:rsid w:val="009F275F"/>
    <w:rsid w:val="009F299E"/>
    <w:rsid w:val="009F56D1"/>
    <w:rsid w:val="009F6C57"/>
    <w:rsid w:val="00A03C34"/>
    <w:rsid w:val="00A04CEA"/>
    <w:rsid w:val="00A15D8F"/>
    <w:rsid w:val="00A16458"/>
    <w:rsid w:val="00A351EF"/>
    <w:rsid w:val="00A47942"/>
    <w:rsid w:val="00A5292F"/>
    <w:rsid w:val="00A52EF2"/>
    <w:rsid w:val="00A6512E"/>
    <w:rsid w:val="00A65D83"/>
    <w:rsid w:val="00A708F1"/>
    <w:rsid w:val="00A76BE4"/>
    <w:rsid w:val="00A9433C"/>
    <w:rsid w:val="00A978ED"/>
    <w:rsid w:val="00AA559C"/>
    <w:rsid w:val="00AC7C56"/>
    <w:rsid w:val="00AE1DE6"/>
    <w:rsid w:val="00AE6A9F"/>
    <w:rsid w:val="00AF65F1"/>
    <w:rsid w:val="00B22529"/>
    <w:rsid w:val="00B24435"/>
    <w:rsid w:val="00B26130"/>
    <w:rsid w:val="00B41EF9"/>
    <w:rsid w:val="00B57485"/>
    <w:rsid w:val="00B63E9E"/>
    <w:rsid w:val="00B6705B"/>
    <w:rsid w:val="00B70543"/>
    <w:rsid w:val="00B70A5E"/>
    <w:rsid w:val="00B717DF"/>
    <w:rsid w:val="00B73362"/>
    <w:rsid w:val="00BA52A9"/>
    <w:rsid w:val="00BB4417"/>
    <w:rsid w:val="00BB44F2"/>
    <w:rsid w:val="00BE29DC"/>
    <w:rsid w:val="00C07C20"/>
    <w:rsid w:val="00C10853"/>
    <w:rsid w:val="00C1467D"/>
    <w:rsid w:val="00C33783"/>
    <w:rsid w:val="00C51397"/>
    <w:rsid w:val="00C61AD2"/>
    <w:rsid w:val="00C666BF"/>
    <w:rsid w:val="00C67D32"/>
    <w:rsid w:val="00C908D9"/>
    <w:rsid w:val="00C930F2"/>
    <w:rsid w:val="00CA1C3D"/>
    <w:rsid w:val="00CA403D"/>
    <w:rsid w:val="00CA504A"/>
    <w:rsid w:val="00CC2D2B"/>
    <w:rsid w:val="00CE4049"/>
    <w:rsid w:val="00CE51B1"/>
    <w:rsid w:val="00CE7AA7"/>
    <w:rsid w:val="00D26A06"/>
    <w:rsid w:val="00D310C1"/>
    <w:rsid w:val="00D40597"/>
    <w:rsid w:val="00D50457"/>
    <w:rsid w:val="00D56D14"/>
    <w:rsid w:val="00D67FEA"/>
    <w:rsid w:val="00D83BC3"/>
    <w:rsid w:val="00D83D18"/>
    <w:rsid w:val="00D902D5"/>
    <w:rsid w:val="00D9146E"/>
    <w:rsid w:val="00DA79E5"/>
    <w:rsid w:val="00DC77C4"/>
    <w:rsid w:val="00DF12AD"/>
    <w:rsid w:val="00E05870"/>
    <w:rsid w:val="00E058C6"/>
    <w:rsid w:val="00E17B1E"/>
    <w:rsid w:val="00E25AE7"/>
    <w:rsid w:val="00E52BC8"/>
    <w:rsid w:val="00E6095A"/>
    <w:rsid w:val="00E62F46"/>
    <w:rsid w:val="00E71B6C"/>
    <w:rsid w:val="00E72B26"/>
    <w:rsid w:val="00E74CB0"/>
    <w:rsid w:val="00E74E90"/>
    <w:rsid w:val="00E93103"/>
    <w:rsid w:val="00EA1190"/>
    <w:rsid w:val="00EB37EA"/>
    <w:rsid w:val="00EB5CD7"/>
    <w:rsid w:val="00EB62B8"/>
    <w:rsid w:val="00EC1D4D"/>
    <w:rsid w:val="00ED11B8"/>
    <w:rsid w:val="00ED3E5A"/>
    <w:rsid w:val="00EE0C86"/>
    <w:rsid w:val="00EF58BC"/>
    <w:rsid w:val="00F00294"/>
    <w:rsid w:val="00F016AF"/>
    <w:rsid w:val="00F02D1C"/>
    <w:rsid w:val="00F03303"/>
    <w:rsid w:val="00F05096"/>
    <w:rsid w:val="00F05D0C"/>
    <w:rsid w:val="00F1129D"/>
    <w:rsid w:val="00F13E28"/>
    <w:rsid w:val="00F26799"/>
    <w:rsid w:val="00F32C58"/>
    <w:rsid w:val="00F34288"/>
    <w:rsid w:val="00F41F1F"/>
    <w:rsid w:val="00F64496"/>
    <w:rsid w:val="00F7184B"/>
    <w:rsid w:val="00F7318C"/>
    <w:rsid w:val="00FA1D74"/>
    <w:rsid w:val="00FA6E21"/>
    <w:rsid w:val="00FC3895"/>
    <w:rsid w:val="00FC628F"/>
    <w:rsid w:val="00FE1F0A"/>
    <w:rsid w:val="00FE5E4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/>
    <o:shapelayout v:ext="edit">
      <o:idmap v:ext="edit" data="1"/>
    </o:shapelayout>
  </w:shapeDefaults>
  <w:decimalSymbol w:val=","/>
  <w:listSeparator w:val=";"/>
  <w14:docId w14:val="50C31B4B"/>
  <w15:docId w15:val="{4A1196B9-BC8F-45D4-B069-57FB0B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A3B"/>
    <w:pPr>
      <w:tabs>
        <w:tab w:val="left" w:pos="1644"/>
        <w:tab w:val="left" w:pos="6180"/>
        <w:tab w:val="left" w:pos="7258"/>
        <w:tab w:val="left" w:pos="7881"/>
        <w:tab w:val="left" w:pos="9015"/>
      </w:tabs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18"/>
    </w:rPr>
  </w:style>
  <w:style w:type="paragraph" w:styleId="Rubrik1">
    <w:name w:val="heading 1"/>
    <w:basedOn w:val="Normal"/>
    <w:next w:val="Normal"/>
    <w:pPr>
      <w:spacing w:before="240"/>
      <w:outlineLvl w:val="0"/>
    </w:pPr>
    <w:rPr>
      <w:rFonts w:ascii="Univers" w:hAnsi="Univers"/>
      <w:b/>
      <w:u w:val="single"/>
    </w:rPr>
  </w:style>
  <w:style w:type="paragraph" w:styleId="Rubrik2">
    <w:name w:val="heading 2"/>
    <w:basedOn w:val="Normal"/>
    <w:next w:val="Normal"/>
    <w:pPr>
      <w:spacing w:before="120"/>
      <w:outlineLvl w:val="1"/>
    </w:pPr>
    <w:rPr>
      <w:rFonts w:ascii="Univers" w:hAnsi="Univers"/>
      <w:b/>
    </w:rPr>
  </w:style>
  <w:style w:type="paragraph" w:styleId="Rubrik3">
    <w:name w:val="heading 3"/>
    <w:basedOn w:val="Normal"/>
    <w:next w:val="Normaltindrag"/>
    <w:pPr>
      <w:ind w:left="652"/>
      <w:outlineLvl w:val="2"/>
    </w:pPr>
    <w:rPr>
      <w:rFonts w:ascii="Tms Rmn" w:hAnsi="Tms Rmn"/>
      <w:b/>
    </w:rPr>
  </w:style>
  <w:style w:type="paragraph" w:styleId="Rubrik4">
    <w:name w:val="heading 4"/>
    <w:basedOn w:val="Normal"/>
    <w:next w:val="Normaltindrag"/>
    <w:pPr>
      <w:ind w:left="652"/>
      <w:outlineLvl w:val="3"/>
    </w:pPr>
    <w:rPr>
      <w:rFonts w:ascii="Tms Rmn" w:hAnsi="Tms Rmn"/>
      <w:u w:val="single"/>
    </w:rPr>
  </w:style>
  <w:style w:type="paragraph" w:styleId="Rubrik5">
    <w:name w:val="heading 5"/>
    <w:basedOn w:val="Normal"/>
    <w:next w:val="Normaltindrag"/>
    <w:pPr>
      <w:ind w:left="1304"/>
      <w:outlineLvl w:val="4"/>
    </w:pPr>
    <w:rPr>
      <w:rFonts w:ascii="Tms Rmn" w:hAnsi="Tms Rmn"/>
      <w:b/>
    </w:rPr>
  </w:style>
  <w:style w:type="paragraph" w:styleId="Rubrik6">
    <w:name w:val="heading 6"/>
    <w:basedOn w:val="Normal"/>
    <w:next w:val="Normaltindrag"/>
    <w:pPr>
      <w:ind w:left="1304"/>
      <w:outlineLvl w:val="5"/>
    </w:pPr>
    <w:rPr>
      <w:rFonts w:ascii="Tms Rmn" w:hAnsi="Tms Rmn"/>
      <w:u w:val="single"/>
    </w:rPr>
  </w:style>
  <w:style w:type="paragraph" w:styleId="Rubrik7">
    <w:name w:val="heading 7"/>
    <w:basedOn w:val="Normal"/>
    <w:next w:val="Normaltindrag"/>
    <w:pPr>
      <w:ind w:left="1304"/>
      <w:outlineLvl w:val="6"/>
    </w:pPr>
    <w:rPr>
      <w:rFonts w:ascii="Tms Rmn" w:hAnsi="Tms Rmn"/>
      <w:i/>
    </w:rPr>
  </w:style>
  <w:style w:type="paragraph" w:styleId="Rubrik8">
    <w:name w:val="heading 8"/>
    <w:basedOn w:val="Normal"/>
    <w:next w:val="Normaltindrag"/>
    <w:pPr>
      <w:ind w:left="1304"/>
      <w:outlineLvl w:val="7"/>
    </w:pPr>
    <w:rPr>
      <w:rFonts w:ascii="Tms Rmn" w:hAnsi="Tms Rmn"/>
      <w:i/>
    </w:rPr>
  </w:style>
  <w:style w:type="paragraph" w:styleId="Rubrik9">
    <w:name w:val="heading 9"/>
    <w:basedOn w:val="Normal"/>
    <w:next w:val="Normaltindrag"/>
    <w:pPr>
      <w:ind w:left="1304"/>
      <w:outlineLvl w:val="8"/>
    </w:pPr>
    <w:rPr>
      <w:rFonts w:ascii="Tms Rmn" w:hAnsi="Tms Rm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</w:style>
  <w:style w:type="paragraph" w:customStyle="1" w:styleId="Sidfotindrag">
    <w:name w:val="Sidfot. indrag"/>
    <w:basedOn w:val="Normal"/>
    <w:rsid w:val="001A7566"/>
    <w:pPr>
      <w:tabs>
        <w:tab w:val="clear" w:pos="1644"/>
        <w:tab w:val="clear" w:pos="6180"/>
        <w:tab w:val="clear" w:pos="7258"/>
        <w:tab w:val="clear" w:pos="7881"/>
        <w:tab w:val="clear" w:pos="9015"/>
        <w:tab w:val="left" w:pos="3402"/>
        <w:tab w:val="left" w:pos="5103"/>
        <w:tab w:val="left" w:pos="6407"/>
        <w:tab w:val="left" w:pos="7711"/>
        <w:tab w:val="left" w:pos="9072"/>
      </w:tabs>
      <w:ind w:left="5103"/>
    </w:pPr>
  </w:style>
  <w:style w:type="paragraph" w:styleId="Ballongtext">
    <w:name w:val="Balloon Text"/>
    <w:basedOn w:val="Normal"/>
    <w:semiHidden/>
    <w:rsid w:val="006B2677"/>
    <w:rPr>
      <w:rFonts w:ascii="Tahoma" w:hAnsi="Tahoma" w:cs="Tahoma"/>
      <w:sz w:val="16"/>
      <w:szCs w:val="16"/>
    </w:rPr>
  </w:style>
  <w:style w:type="paragraph" w:customStyle="1" w:styleId="Formatmall6ptFre6pt">
    <w:name w:val="Formatmall 6 pt Före:  6 pt"/>
    <w:basedOn w:val="Normal"/>
    <w:rsid w:val="002D0280"/>
    <w:rPr>
      <w:color w:val="808080" w:themeColor="background1" w:themeShade="80"/>
      <w:sz w:val="12"/>
    </w:rPr>
  </w:style>
  <w:style w:type="paragraph" w:styleId="Sidhuvud">
    <w:name w:val="header"/>
    <w:basedOn w:val="Normal"/>
    <w:link w:val="Sidhuvud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96B"/>
    <w:rPr>
      <w:rFonts w:ascii="Arial" w:hAnsi="Arial"/>
      <w:caps/>
      <w:sz w:val="24"/>
    </w:rPr>
  </w:style>
  <w:style w:type="paragraph" w:styleId="Sidfot">
    <w:name w:val="footer"/>
    <w:basedOn w:val="Normal"/>
    <w:link w:val="Sidfot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796B"/>
    <w:rPr>
      <w:rFonts w:ascii="Arial" w:hAnsi="Arial"/>
      <w:caps/>
      <w:sz w:val="24"/>
    </w:rPr>
  </w:style>
  <w:style w:type="paragraph" w:customStyle="1" w:styleId="NormalEJVERSALER">
    <w:name w:val="Normal EJ VERSALER"/>
    <w:basedOn w:val="Normal"/>
    <w:rsid w:val="00F00294"/>
    <w:rPr>
      <w:b/>
      <w:caps/>
      <w:color w:val="000000" w:themeColor="text1"/>
      <w:u w:val="single"/>
    </w:rPr>
  </w:style>
  <w:style w:type="paragraph" w:customStyle="1" w:styleId="Formatmall10ptFre6pt">
    <w:name w:val="Formatmall 10 pt Före:  6 pt"/>
    <w:basedOn w:val="Normal"/>
    <w:rsid w:val="00F02D1C"/>
    <w:pPr>
      <w:spacing w:before="120"/>
    </w:pPr>
    <w:rPr>
      <w:caps/>
    </w:rPr>
  </w:style>
  <w:style w:type="paragraph" w:customStyle="1" w:styleId="SidhuvudRubrik">
    <w:name w:val="Sidhuvud_Rubrik"/>
    <w:basedOn w:val="Normal"/>
    <w:link w:val="SidhuvudRubrikChar"/>
    <w:qFormat/>
    <w:rsid w:val="00374B6C"/>
    <w:pPr>
      <w:framePr w:hSpace="141" w:wrap="around" w:vAnchor="text" w:hAnchor="margin" w:y="361"/>
      <w:tabs>
        <w:tab w:val="clear" w:pos="1644"/>
        <w:tab w:val="clear" w:pos="6180"/>
        <w:tab w:val="clear" w:pos="7258"/>
        <w:tab w:val="clear" w:pos="7881"/>
        <w:tab w:val="clear" w:pos="9015"/>
      </w:tabs>
      <w:overflowPunct/>
      <w:autoSpaceDE/>
      <w:autoSpaceDN/>
      <w:adjustRightInd/>
      <w:textAlignment w:val="auto"/>
    </w:pPr>
    <w:rPr>
      <w:rFonts w:eastAsiaTheme="majorEastAsia" w:cstheme="majorBidi"/>
      <w:b/>
      <w:caps/>
      <w:sz w:val="24"/>
      <w:szCs w:val="22"/>
      <w:lang w:eastAsia="en-US"/>
    </w:rPr>
  </w:style>
  <w:style w:type="character" w:customStyle="1" w:styleId="SidhuvudRubrikChar">
    <w:name w:val="Sidhuvud_Rubrik Char"/>
    <w:basedOn w:val="Standardstycketeckensnitt"/>
    <w:link w:val="SidhuvudRubrik"/>
    <w:rsid w:val="00374B6C"/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paragraph" w:customStyle="1" w:styleId="SidhuvudRubrik2">
    <w:name w:val="Sidhuvud_Rubrik 2"/>
    <w:basedOn w:val="SidhuvudRubrik"/>
    <w:link w:val="SidhuvudRubrik2Char"/>
    <w:qFormat/>
    <w:rsid w:val="00692089"/>
    <w:pPr>
      <w:framePr w:wrap="around"/>
    </w:pPr>
    <w:rPr>
      <w:b w:val="0"/>
      <w:sz w:val="12"/>
    </w:rPr>
  </w:style>
  <w:style w:type="paragraph" w:customStyle="1" w:styleId="SidhuvudText">
    <w:name w:val="Sidhuvud_Text"/>
    <w:basedOn w:val="Normal"/>
    <w:link w:val="SidhuvudTextChar"/>
    <w:qFormat/>
    <w:rsid w:val="006D29A2"/>
    <w:pPr>
      <w:framePr w:hSpace="141" w:wrap="around" w:vAnchor="text" w:hAnchor="margin" w:y="361"/>
    </w:pPr>
    <w:rPr>
      <w:rFonts w:eastAsiaTheme="majorEastAsia" w:cstheme="majorBidi"/>
      <w:caps/>
      <w:sz w:val="16"/>
      <w:szCs w:val="22"/>
      <w:lang w:eastAsia="en-US"/>
    </w:rPr>
  </w:style>
  <w:style w:type="character" w:customStyle="1" w:styleId="SidhuvudRubrik2Char">
    <w:name w:val="Sidhuvud_Rubrik 2 Char"/>
    <w:basedOn w:val="Standardstycketeckensnitt"/>
    <w:link w:val="SidhuvudRubrik2"/>
    <w:rsid w:val="00692089"/>
    <w:rPr>
      <w:rFonts w:ascii="Futura Book" w:eastAsiaTheme="majorEastAsia" w:hAnsi="Futura Book" w:cstheme="majorBidi"/>
      <w:caps/>
      <w:sz w:val="12"/>
      <w:szCs w:val="22"/>
      <w:lang w:eastAsia="en-US"/>
    </w:rPr>
  </w:style>
  <w:style w:type="character" w:customStyle="1" w:styleId="SidhuvudTextChar">
    <w:name w:val="Sidhuvud_Text Char"/>
    <w:basedOn w:val="SidhuvudRubrik2Char"/>
    <w:link w:val="SidhuvudText"/>
    <w:rsid w:val="006D29A2"/>
    <w:rPr>
      <w:rFonts w:ascii="Futura Book" w:eastAsiaTheme="majorEastAsia" w:hAnsi="Futura Book" w:cstheme="majorBidi"/>
      <w:caps/>
      <w:sz w:val="16"/>
      <w:szCs w:val="22"/>
      <w:lang w:eastAsia="en-US"/>
    </w:rPr>
  </w:style>
  <w:style w:type="paragraph" w:styleId="Rubrik">
    <w:name w:val="Title"/>
    <w:basedOn w:val="Normal"/>
    <w:next w:val="Normal"/>
    <w:link w:val="RubrikChar"/>
    <w:qFormat/>
    <w:rsid w:val="006D29A2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cs="Arial"/>
      <w:b/>
      <w:caps/>
      <w:sz w:val="14"/>
    </w:rPr>
  </w:style>
  <w:style w:type="character" w:customStyle="1" w:styleId="RubrikChar">
    <w:name w:val="Rubrik Char"/>
    <w:basedOn w:val="Standardstycketeckensnitt"/>
    <w:link w:val="Rubrik"/>
    <w:rsid w:val="006D29A2"/>
    <w:rPr>
      <w:rFonts w:ascii="Futura Book" w:hAnsi="Futura Book" w:cs="Arial"/>
      <w:b/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mensam\Henrik%20W\Ritningsforteckning_BH9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40BEE9AA2BC4BB6C2351F09BF93DF" ma:contentTypeVersion="8" ma:contentTypeDescription="Skapa ett nytt dokument." ma:contentTypeScope="" ma:versionID="1c0f92a1ec316f07a55204207e015bdd">
  <xsd:schema xmlns:xsd="http://www.w3.org/2001/XMLSchema" xmlns:xs="http://www.w3.org/2001/XMLSchema" xmlns:p="http://schemas.microsoft.com/office/2006/metadata/properties" xmlns:ns2="6e69c297-70ca-4ecd-9cc9-cda541e5ed44" xmlns:ns3="41c96905-f00b-41f7-bea3-a9a0301ed58d" targetNamespace="http://schemas.microsoft.com/office/2006/metadata/properties" ma:root="true" ma:fieldsID="d78a2e4af8a4a06c421b7e81c5dad833" ns2:_="" ns3:_="">
    <xsd:import namespace="6e69c297-70ca-4ecd-9cc9-cda541e5ed44"/>
    <xsd:import namespace="41c96905-f00b-41f7-bea3-a9a0301e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c297-70ca-4ecd-9cc9-cda541e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6905-f00b-41f7-bea3-a9a0301ed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294A-5F82-48BE-84DD-98818AFDA09A}"/>
</file>

<file path=customXml/itemProps2.xml><?xml version="1.0" encoding="utf-8"?>
<ds:datastoreItem xmlns:ds="http://schemas.openxmlformats.org/officeDocument/2006/customXml" ds:itemID="{48F0F570-4358-4C94-86D9-EF2A37ECE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3663D-299E-4770-B3C6-55E132308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931AB-B9C2-4DD4-9970-7D1D7498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Ritningsforteckning_BH90.dotx</Template>
  <TotalTime>44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LL-IM1-AAA-T-001_Template</vt:lpstr>
      <vt:lpstr>Ritningsförteckning enligt Svensk Standard SS 03 22 22</vt:lpstr>
    </vt:vector>
  </TitlesOfParts>
  <Manager>Rogier Jongeling</Manager>
  <Company>Plan B Services AB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LL-IM1-AAA-T-001_Template</dc:title>
  <dc:creator>Paola La Rocca</dc:creator>
  <cp:lastModifiedBy>Jimmy Hasselberg</cp:lastModifiedBy>
  <cp:revision>40</cp:revision>
  <cp:lastPrinted>2018-11-15T11:17:00Z</cp:lastPrinted>
  <dcterms:created xsi:type="dcterms:W3CDTF">2018-04-18T08:15:00Z</dcterms:created>
  <dcterms:modified xsi:type="dcterms:W3CDTF">2019-02-26T12:42:00Z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0x010100D9340BEE9AA2BC4BB6C2351F09BF93DF</vt:lpwstr>
  </property>
</Properties>
</file>