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5"/>
      </w:tblGrid>
      <w:tr w:rsidR="00013D8E" w:rsidRPr="00BD5A9B" w14:paraId="2BEB9294" w14:textId="77777777" w:rsidTr="007A4422">
        <w:trPr>
          <w:cantSplit/>
          <w:trHeight w:val="275"/>
        </w:trPr>
        <w:tc>
          <w:tcPr>
            <w:tcW w:w="7371" w:type="dxa"/>
            <w:shd w:val="clear" w:color="auto" w:fill="F2F2F2" w:themeFill="background1" w:themeFillShade="F2"/>
            <w:vAlign w:val="bottom"/>
          </w:tcPr>
          <w:p w14:paraId="2BEB9292" w14:textId="2EBF5300" w:rsidR="00013D8E" w:rsidRPr="004D3520" w:rsidRDefault="00755DFC" w:rsidP="004D3520">
            <w:pPr>
              <w:pStyle w:val="TabellRubik"/>
            </w:pPr>
            <w:r w:rsidRPr="004D3520">
              <w:t>Ä</w:t>
            </w:r>
            <w:r w:rsidR="00013D8E" w:rsidRPr="004D3520">
              <w:t>NDRINGEN AVSER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2BEB9293" w14:textId="77777777" w:rsidR="00013D8E" w:rsidRPr="004D3520" w:rsidRDefault="00013D8E" w:rsidP="004D3520">
            <w:pPr>
              <w:pStyle w:val="TabellRubik"/>
            </w:pPr>
            <w:r w:rsidRPr="004D3520">
              <w:t xml:space="preserve">NOTERINGAR    </w:t>
            </w:r>
          </w:p>
        </w:tc>
      </w:tr>
      <w:tr w:rsidR="00013D8E" w:rsidRPr="006452F1" w14:paraId="2BEB9297" w14:textId="77777777" w:rsidTr="007A4422">
        <w:trPr>
          <w:cantSplit/>
        </w:trPr>
        <w:tc>
          <w:tcPr>
            <w:tcW w:w="7371" w:type="dxa"/>
          </w:tcPr>
          <w:p w14:paraId="2BEB9295" w14:textId="77777777" w:rsidR="00013D8E" w:rsidRPr="00AB04C7" w:rsidRDefault="00013D8E" w:rsidP="006E26A0"/>
        </w:tc>
        <w:tc>
          <w:tcPr>
            <w:tcW w:w="2835" w:type="dxa"/>
          </w:tcPr>
          <w:p w14:paraId="2BEB9296" w14:textId="77777777" w:rsidR="00013D8E" w:rsidRPr="00AB04C7" w:rsidRDefault="00013D8E" w:rsidP="006E26A0"/>
        </w:tc>
      </w:tr>
      <w:tr w:rsidR="00013D8E" w:rsidRPr="006452F1" w14:paraId="2BEB929A" w14:textId="77777777" w:rsidTr="007A4422">
        <w:trPr>
          <w:cantSplit/>
        </w:trPr>
        <w:tc>
          <w:tcPr>
            <w:tcW w:w="7371" w:type="dxa"/>
          </w:tcPr>
          <w:p w14:paraId="2BEB9298" w14:textId="77777777" w:rsidR="00013D8E" w:rsidRPr="00AB04C7" w:rsidRDefault="00013D8E" w:rsidP="006E26A0"/>
        </w:tc>
        <w:tc>
          <w:tcPr>
            <w:tcW w:w="2835" w:type="dxa"/>
          </w:tcPr>
          <w:p w14:paraId="2BEB9299" w14:textId="77777777" w:rsidR="00013D8E" w:rsidRPr="00AB04C7" w:rsidRDefault="00013D8E" w:rsidP="006E26A0"/>
        </w:tc>
      </w:tr>
      <w:tr w:rsidR="00013D8E" w:rsidRPr="006452F1" w14:paraId="2BEB929D" w14:textId="77777777" w:rsidTr="007A4422">
        <w:trPr>
          <w:cantSplit/>
        </w:trPr>
        <w:tc>
          <w:tcPr>
            <w:tcW w:w="7371" w:type="dxa"/>
          </w:tcPr>
          <w:p w14:paraId="2BEB929B" w14:textId="77777777" w:rsidR="00013D8E" w:rsidRPr="00AB04C7" w:rsidRDefault="00013D8E" w:rsidP="006E26A0"/>
        </w:tc>
        <w:tc>
          <w:tcPr>
            <w:tcW w:w="2835" w:type="dxa"/>
          </w:tcPr>
          <w:p w14:paraId="2BEB929C" w14:textId="77777777" w:rsidR="00013D8E" w:rsidRPr="00AB04C7" w:rsidRDefault="00013D8E" w:rsidP="006E26A0"/>
        </w:tc>
      </w:tr>
      <w:tr w:rsidR="007A4422" w:rsidRPr="006452F1" w14:paraId="2086AC46" w14:textId="77777777" w:rsidTr="007A4422">
        <w:trPr>
          <w:cantSplit/>
        </w:trPr>
        <w:tc>
          <w:tcPr>
            <w:tcW w:w="7371" w:type="dxa"/>
          </w:tcPr>
          <w:p w14:paraId="761D0D3E" w14:textId="77777777" w:rsidR="007A4422" w:rsidRPr="00AB04C7" w:rsidRDefault="007A4422" w:rsidP="006E26A0"/>
        </w:tc>
        <w:tc>
          <w:tcPr>
            <w:tcW w:w="2835" w:type="dxa"/>
          </w:tcPr>
          <w:p w14:paraId="5391EEE5" w14:textId="77777777" w:rsidR="007A4422" w:rsidRPr="00AB04C7" w:rsidRDefault="007A4422" w:rsidP="006E26A0"/>
        </w:tc>
      </w:tr>
      <w:tr w:rsidR="007A4422" w:rsidRPr="006452F1" w14:paraId="70BAA588" w14:textId="77777777" w:rsidTr="007A4422">
        <w:trPr>
          <w:cantSplit/>
        </w:trPr>
        <w:tc>
          <w:tcPr>
            <w:tcW w:w="7371" w:type="dxa"/>
          </w:tcPr>
          <w:p w14:paraId="608AECCF" w14:textId="77777777" w:rsidR="007A4422" w:rsidRPr="00AB04C7" w:rsidRDefault="007A4422" w:rsidP="006E26A0"/>
        </w:tc>
        <w:tc>
          <w:tcPr>
            <w:tcW w:w="2835" w:type="dxa"/>
          </w:tcPr>
          <w:p w14:paraId="4CABAA8C" w14:textId="77777777" w:rsidR="007A4422" w:rsidRPr="00AB04C7" w:rsidRDefault="007A4422" w:rsidP="006E26A0"/>
        </w:tc>
      </w:tr>
      <w:tr w:rsidR="007A4422" w:rsidRPr="006452F1" w14:paraId="30CE1DD9" w14:textId="77777777" w:rsidTr="007A4422">
        <w:trPr>
          <w:cantSplit/>
        </w:trPr>
        <w:tc>
          <w:tcPr>
            <w:tcW w:w="7371" w:type="dxa"/>
          </w:tcPr>
          <w:p w14:paraId="34656AA7" w14:textId="77777777" w:rsidR="007A4422" w:rsidRPr="00AB04C7" w:rsidRDefault="007A4422" w:rsidP="006E26A0"/>
        </w:tc>
        <w:tc>
          <w:tcPr>
            <w:tcW w:w="2835" w:type="dxa"/>
          </w:tcPr>
          <w:p w14:paraId="31B967C1" w14:textId="77777777" w:rsidR="007A4422" w:rsidRPr="00AB04C7" w:rsidRDefault="007A4422" w:rsidP="006E26A0"/>
        </w:tc>
      </w:tr>
      <w:tr w:rsidR="007A4422" w:rsidRPr="006452F1" w14:paraId="7F4DC593" w14:textId="77777777" w:rsidTr="007A4422">
        <w:trPr>
          <w:cantSplit/>
        </w:trPr>
        <w:tc>
          <w:tcPr>
            <w:tcW w:w="7371" w:type="dxa"/>
          </w:tcPr>
          <w:p w14:paraId="16A04174" w14:textId="77777777" w:rsidR="007A4422" w:rsidRPr="00AB04C7" w:rsidRDefault="007A4422" w:rsidP="006E26A0"/>
        </w:tc>
        <w:tc>
          <w:tcPr>
            <w:tcW w:w="2835" w:type="dxa"/>
          </w:tcPr>
          <w:p w14:paraId="1CFBB4A4" w14:textId="77777777" w:rsidR="007A4422" w:rsidRPr="00AB04C7" w:rsidRDefault="007A4422" w:rsidP="006E26A0"/>
        </w:tc>
      </w:tr>
      <w:tr w:rsidR="007A4422" w:rsidRPr="006452F1" w14:paraId="67AC70E8" w14:textId="77777777" w:rsidTr="007A4422">
        <w:trPr>
          <w:cantSplit/>
        </w:trPr>
        <w:tc>
          <w:tcPr>
            <w:tcW w:w="7371" w:type="dxa"/>
          </w:tcPr>
          <w:p w14:paraId="17C9425D" w14:textId="77777777" w:rsidR="007A4422" w:rsidRPr="00AB04C7" w:rsidRDefault="007A4422" w:rsidP="006E26A0"/>
        </w:tc>
        <w:tc>
          <w:tcPr>
            <w:tcW w:w="2835" w:type="dxa"/>
          </w:tcPr>
          <w:p w14:paraId="1F03965F" w14:textId="77777777" w:rsidR="007A4422" w:rsidRPr="00AB04C7" w:rsidRDefault="007A4422" w:rsidP="006E26A0"/>
        </w:tc>
      </w:tr>
      <w:tr w:rsidR="007A4422" w:rsidRPr="006452F1" w14:paraId="27AC4641" w14:textId="77777777" w:rsidTr="007A4422">
        <w:trPr>
          <w:cantSplit/>
        </w:trPr>
        <w:tc>
          <w:tcPr>
            <w:tcW w:w="7371" w:type="dxa"/>
          </w:tcPr>
          <w:p w14:paraId="74466F35" w14:textId="77777777" w:rsidR="007A4422" w:rsidRPr="00AB04C7" w:rsidRDefault="007A4422" w:rsidP="006E26A0"/>
        </w:tc>
        <w:tc>
          <w:tcPr>
            <w:tcW w:w="2835" w:type="dxa"/>
          </w:tcPr>
          <w:p w14:paraId="4D253698" w14:textId="77777777" w:rsidR="007A4422" w:rsidRPr="00AB04C7" w:rsidRDefault="007A4422" w:rsidP="006E26A0"/>
        </w:tc>
      </w:tr>
      <w:tr w:rsidR="007A4422" w:rsidRPr="006452F1" w14:paraId="0A182694" w14:textId="77777777" w:rsidTr="007A4422">
        <w:trPr>
          <w:cantSplit/>
        </w:trPr>
        <w:tc>
          <w:tcPr>
            <w:tcW w:w="7371" w:type="dxa"/>
          </w:tcPr>
          <w:p w14:paraId="606071F5" w14:textId="77777777" w:rsidR="007A4422" w:rsidRPr="00AB04C7" w:rsidRDefault="007A4422" w:rsidP="006E26A0"/>
        </w:tc>
        <w:tc>
          <w:tcPr>
            <w:tcW w:w="2835" w:type="dxa"/>
          </w:tcPr>
          <w:p w14:paraId="6F00BB23" w14:textId="77777777" w:rsidR="007A4422" w:rsidRPr="00AB04C7" w:rsidRDefault="007A4422" w:rsidP="006E26A0"/>
        </w:tc>
      </w:tr>
    </w:tbl>
    <w:p w14:paraId="2BEB92BE" w14:textId="77777777" w:rsidR="006452F1" w:rsidRPr="00FD6367" w:rsidRDefault="00FD6367" w:rsidP="00FD6367">
      <w:pPr>
        <w:tabs>
          <w:tab w:val="clear" w:pos="1644"/>
          <w:tab w:val="clear" w:pos="6180"/>
          <w:tab w:val="clear" w:pos="7258"/>
          <w:tab w:val="clear" w:pos="7881"/>
          <w:tab w:val="clear" w:pos="9015"/>
          <w:tab w:val="left" w:pos="2971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bookmarkStart w:id="0" w:name="_GoBack"/>
      <w:bookmarkEnd w:id="0"/>
    </w:p>
    <w:sectPr w:rsidR="006452F1" w:rsidRPr="00FD6367" w:rsidSect="009C600A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/>
      <w:pgMar w:top="4253" w:right="851" w:bottom="851" w:left="851" w:header="39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5502" w14:textId="77777777" w:rsidR="001D0343" w:rsidRDefault="001D0343">
      <w:r>
        <w:separator/>
      </w:r>
    </w:p>
  </w:endnote>
  <w:endnote w:type="continuationSeparator" w:id="0">
    <w:p w14:paraId="2313C046" w14:textId="77777777" w:rsidR="001D0343" w:rsidRDefault="001D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92F0" w14:textId="77777777" w:rsidR="00764D24" w:rsidRPr="004E183C" w:rsidRDefault="00764D24" w:rsidP="009B00B3">
    <w:pPr>
      <w:spacing w:before="120" w:after="100" w:afterAutospacing="1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9D74" w14:textId="77777777" w:rsidR="001D0343" w:rsidRDefault="001D0343">
      <w:r>
        <w:separator/>
      </w:r>
    </w:p>
  </w:footnote>
  <w:footnote w:type="continuationSeparator" w:id="0">
    <w:p w14:paraId="4C0F75CA" w14:textId="77777777" w:rsidR="001D0343" w:rsidRDefault="001D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B14E65" w:rsidRPr="00AB04C7" w14:paraId="2BEB92C7" w14:textId="77777777" w:rsidTr="001C5880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2BEB92C3" w14:textId="77777777" w:rsidR="00B14E65" w:rsidRPr="00AB04C7" w:rsidRDefault="00B14E65" w:rsidP="00B14E65">
          <w:pPr>
            <w:spacing w:after="100" w:afterAutospacing="1"/>
            <w:rPr>
              <w:rFonts w:cs="Arial"/>
              <w:sz w:val="46"/>
              <w:szCs w:val="46"/>
            </w:rPr>
          </w:pPr>
          <w:r w:rsidRPr="00AB04C7">
            <w:rPr>
              <w:noProof/>
            </w:rPr>
            <w:drawing>
              <wp:inline distT="0" distB="0" distL="0" distR="0" wp14:anchorId="2BEB9315" wp14:editId="2BEB9316">
                <wp:extent cx="2051914" cy="362874"/>
                <wp:effectExtent l="0" t="0" r="571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132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2BEB92C4" w14:textId="77777777" w:rsidR="00B14E65" w:rsidRPr="00AB04C7" w:rsidRDefault="00B14E65" w:rsidP="004D3520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2BEB92C5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ändringsmedd.</w:t>
          </w:r>
        </w:p>
      </w:tc>
      <w:tc>
        <w:tcPr>
          <w:tcW w:w="673" w:type="pct"/>
        </w:tcPr>
        <w:p w14:paraId="2BEB92C6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BLAD NR</w:t>
          </w:r>
        </w:p>
      </w:tc>
    </w:tr>
    <w:tr w:rsidR="00B14E65" w:rsidRPr="00AB04C7" w14:paraId="2BEB92CC" w14:textId="77777777" w:rsidTr="001C5880">
      <w:trPr>
        <w:cantSplit/>
        <w:trHeight w:val="395"/>
      </w:trPr>
      <w:tc>
        <w:tcPr>
          <w:tcW w:w="1657" w:type="pct"/>
          <w:vMerge/>
          <w:vAlign w:val="center"/>
        </w:tcPr>
        <w:p w14:paraId="2BEB92C8" w14:textId="77777777" w:rsidR="00B14E65" w:rsidRPr="00AB04C7" w:rsidRDefault="00B14E65" w:rsidP="00B14E65">
          <w:pPr>
            <w:spacing w:after="100" w:afterAutospacing="1"/>
            <w:rPr>
              <w:noProof/>
            </w:rPr>
          </w:pPr>
        </w:p>
      </w:tc>
      <w:tc>
        <w:tcPr>
          <w:tcW w:w="2011" w:type="pct"/>
        </w:tcPr>
        <w:p w14:paraId="2BEB92C9" w14:textId="77777777" w:rsidR="00B14E65" w:rsidRPr="006B3AD3" w:rsidRDefault="00B14E65" w:rsidP="006B3AD3">
          <w:pPr>
            <w:pStyle w:val="SidhuvudRubrik"/>
            <w:framePr w:hSpace="0" w:wrap="auto" w:vAnchor="margin" w:hAnchor="text" w:yAlign="inline"/>
            <w:rPr>
              <w:rStyle w:val="Stark"/>
              <w:b/>
              <w:bCs w:val="0"/>
            </w:rPr>
          </w:pPr>
          <w:r w:rsidRPr="006B3AD3">
            <w:rPr>
              <w:rStyle w:val="Stark"/>
              <w:b/>
              <w:bCs w:val="0"/>
            </w:rPr>
            <w:t>ändringsmeddelande</w:t>
          </w:r>
        </w:p>
      </w:tc>
      <w:tc>
        <w:tcPr>
          <w:tcW w:w="659" w:type="pct"/>
        </w:tcPr>
        <w:p w14:paraId="2BEB92CA" w14:textId="77777777" w:rsidR="00B14E65" w:rsidRPr="006E26A0" w:rsidRDefault="00B14E65" w:rsidP="006E26A0">
          <w:pPr>
            <w:pStyle w:val="SidhuvudText"/>
          </w:pPr>
          <w:r w:rsidRPr="006E26A0">
            <w:t>ex. me-001</w:t>
          </w:r>
        </w:p>
      </w:tc>
      <w:tc>
        <w:tcPr>
          <w:tcW w:w="673" w:type="pct"/>
        </w:tcPr>
        <w:p w14:paraId="2BEB92CB" w14:textId="77777777" w:rsidR="00B14E65" w:rsidRPr="006E26A0" w:rsidRDefault="00B14E65" w:rsidP="006E26A0">
          <w:pPr>
            <w:pStyle w:val="SidhuvudText"/>
          </w:pPr>
          <w:r w:rsidRPr="006E26A0">
            <w:fldChar w:fldCharType="begin"/>
          </w:r>
          <w:r w:rsidRPr="006E26A0">
            <w:instrText>PAGE arab</w:instrText>
          </w:r>
          <w:r w:rsidRPr="006E26A0">
            <w:fldChar w:fldCharType="separate"/>
          </w:r>
          <w:r w:rsidRPr="006E26A0">
            <w:t>1</w:t>
          </w:r>
          <w:r w:rsidRPr="006E26A0">
            <w:fldChar w:fldCharType="end"/>
          </w:r>
          <w:r w:rsidRPr="006E26A0">
            <w:t>(</w:t>
          </w:r>
          <w:r w:rsidR="001D0343">
            <w:fldChar w:fldCharType="begin"/>
          </w:r>
          <w:r w:rsidR="001D0343">
            <w:instrText xml:space="preserve"> NUMPAGES  \* MERGEFORMAT </w:instrText>
          </w:r>
          <w:r w:rsidR="001D0343">
            <w:fldChar w:fldCharType="separate"/>
          </w:r>
          <w:r w:rsidRPr="006E26A0">
            <w:t>3</w:t>
          </w:r>
          <w:r w:rsidR="001D0343">
            <w:fldChar w:fldCharType="end"/>
          </w:r>
          <w:r w:rsidRPr="006E26A0">
            <w:t>)</w:t>
          </w:r>
        </w:p>
      </w:tc>
    </w:tr>
    <w:tr w:rsidR="00B14E65" w:rsidRPr="00AB04C7" w14:paraId="2BEB92D0" w14:textId="77777777" w:rsidTr="001C5880">
      <w:trPr>
        <w:cantSplit/>
      </w:trPr>
      <w:tc>
        <w:tcPr>
          <w:tcW w:w="1657" w:type="pct"/>
          <w:vMerge w:val="restart"/>
          <w:vAlign w:val="center"/>
        </w:tcPr>
        <w:p w14:paraId="2BEB92CD" w14:textId="5DEDF12C" w:rsidR="00B14E65" w:rsidRPr="00AB04C7" w:rsidRDefault="00B14E65" w:rsidP="006E26A0">
          <w:pPr>
            <w:pStyle w:val="SidhuvudRubrik2"/>
            <w:framePr w:hSpace="0" w:wrap="auto" w:vAnchor="margin" w:hAnchor="text" w:yAlign="inline"/>
            <w:jc w:val="center"/>
          </w:pPr>
          <w:r w:rsidRPr="00AB04C7">
            <w:t>[</w:t>
          </w:r>
          <w:r w:rsidR="00AB04C7">
            <w:t>PLATS FÖR PROJEKTLOGO</w:t>
          </w:r>
          <w:r w:rsidRPr="00AB04C7">
            <w:t>]</w:t>
          </w:r>
        </w:p>
      </w:tc>
      <w:tc>
        <w:tcPr>
          <w:tcW w:w="2011" w:type="pct"/>
          <w:tcBorders>
            <w:left w:val="nil"/>
          </w:tcBorders>
        </w:tcPr>
        <w:p w14:paraId="2BEB92CE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projekt</w:t>
          </w:r>
        </w:p>
      </w:tc>
      <w:tc>
        <w:tcPr>
          <w:tcW w:w="1332" w:type="pct"/>
          <w:gridSpan w:val="2"/>
        </w:tcPr>
        <w:p w14:paraId="2BEB92CF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projektNR</w:t>
          </w:r>
        </w:p>
      </w:tc>
    </w:tr>
    <w:tr w:rsidR="00B14E65" w:rsidRPr="00AB04C7" w14:paraId="2BEB92D4" w14:textId="77777777" w:rsidTr="001C5880">
      <w:trPr>
        <w:cantSplit/>
        <w:trHeight w:val="454"/>
      </w:trPr>
      <w:tc>
        <w:tcPr>
          <w:tcW w:w="1657" w:type="pct"/>
          <w:vMerge/>
        </w:tcPr>
        <w:p w14:paraId="2BEB92D1" w14:textId="77777777" w:rsidR="00B14E65" w:rsidRPr="00AB04C7" w:rsidRDefault="00B14E65" w:rsidP="006E26A0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2BEB92D2" w14:textId="77777777" w:rsidR="00B14E65" w:rsidRPr="00AB04C7" w:rsidRDefault="00B14E65" w:rsidP="00B14E65">
          <w:pPr>
            <w:pStyle w:val="SidhuvudText"/>
          </w:pPr>
          <w:r w:rsidRPr="00AB04C7">
            <w:t>PROJEKT</w:t>
          </w:r>
        </w:p>
      </w:tc>
      <w:tc>
        <w:tcPr>
          <w:tcW w:w="1332" w:type="pct"/>
          <w:gridSpan w:val="2"/>
        </w:tcPr>
        <w:p w14:paraId="2BEB92D3" w14:textId="77777777" w:rsidR="00B14E65" w:rsidRPr="00AB04C7" w:rsidRDefault="00B14E65" w:rsidP="00B14E65">
          <w:pPr>
            <w:pStyle w:val="SidhuvudText"/>
          </w:pPr>
          <w:r w:rsidRPr="00AB04C7">
            <w:t>ex. 123 456</w:t>
          </w:r>
        </w:p>
      </w:tc>
    </w:tr>
    <w:tr w:rsidR="00B14E65" w:rsidRPr="00AB04C7" w14:paraId="2BEB92D8" w14:textId="77777777" w:rsidTr="001C5880">
      <w:trPr>
        <w:cantSplit/>
        <w:trHeight w:val="37"/>
      </w:trPr>
      <w:tc>
        <w:tcPr>
          <w:tcW w:w="1657" w:type="pct"/>
          <w:vMerge/>
          <w:vAlign w:val="center"/>
        </w:tcPr>
        <w:p w14:paraId="2BEB92D5" w14:textId="77777777" w:rsidR="00B14E65" w:rsidRPr="00AB04C7" w:rsidRDefault="00B14E65" w:rsidP="006E26A0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2BEB92D6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omfattning</w:t>
          </w:r>
        </w:p>
      </w:tc>
      <w:tc>
        <w:tcPr>
          <w:tcW w:w="1332" w:type="pct"/>
          <w:gridSpan w:val="2"/>
          <w:vAlign w:val="center"/>
        </w:tcPr>
        <w:p w14:paraId="2BEB92D7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ansvarig part</w:t>
          </w:r>
        </w:p>
      </w:tc>
    </w:tr>
    <w:tr w:rsidR="00B14E65" w:rsidRPr="00AB04C7" w14:paraId="2BEB92DC" w14:textId="77777777" w:rsidTr="00B14E65">
      <w:trPr>
        <w:cantSplit/>
        <w:trHeight w:val="454"/>
      </w:trPr>
      <w:tc>
        <w:tcPr>
          <w:tcW w:w="1657" w:type="pct"/>
          <w:vMerge/>
        </w:tcPr>
        <w:p w14:paraId="2BEB92D9" w14:textId="77777777" w:rsidR="00B14E65" w:rsidRPr="00AB04C7" w:rsidRDefault="00B14E65" w:rsidP="006E26A0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2BEB92DA" w14:textId="77777777" w:rsidR="00B14E65" w:rsidRPr="006E26A0" w:rsidRDefault="00B14E65" w:rsidP="006E26A0">
          <w:pPr>
            <w:pStyle w:val="SidhuvudText"/>
          </w:pPr>
          <w:r w:rsidRPr="006E26A0">
            <w:t>ex. vårdblock</w:t>
          </w:r>
        </w:p>
      </w:tc>
      <w:tc>
        <w:tcPr>
          <w:tcW w:w="1332" w:type="pct"/>
          <w:gridSpan w:val="2"/>
        </w:tcPr>
        <w:p w14:paraId="2BEB92DB" w14:textId="77777777" w:rsidR="00B14E65" w:rsidRPr="006E26A0" w:rsidRDefault="00B14E65" w:rsidP="006E26A0">
          <w:pPr>
            <w:pStyle w:val="SidhuvudText"/>
          </w:pPr>
          <w:r w:rsidRPr="006E26A0">
            <w:t>ex. a1</w:t>
          </w:r>
        </w:p>
      </w:tc>
    </w:tr>
    <w:tr w:rsidR="00B14E65" w:rsidRPr="00AB04C7" w14:paraId="2BEB92E0" w14:textId="77777777" w:rsidTr="001C5880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2BEB92DD" w14:textId="28639E5F" w:rsidR="00B14E65" w:rsidRPr="00AB04C7" w:rsidRDefault="00B14E65" w:rsidP="006E26A0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  <w:r w:rsidRPr="00AB04C7">
            <w:rPr>
              <w:rFonts w:eastAsia="Times New Roman" w:cs="Arial"/>
              <w:szCs w:val="20"/>
              <w:lang w:eastAsia="sv-SE"/>
            </w:rPr>
            <w:t>[</w:t>
          </w:r>
          <w:r w:rsidR="00AB04C7">
            <w:rPr>
              <w:rFonts w:eastAsia="Times New Roman" w:cs="Arial"/>
              <w:szCs w:val="20"/>
              <w:lang w:eastAsia="sv-SE"/>
            </w:rPr>
            <w:t>PLATS FÖR KONSULTLOGO</w:t>
          </w:r>
          <w:r w:rsidRPr="00AB04C7">
            <w:rPr>
              <w:rFonts w:eastAsia="Times New Roman" w:cs="Arial"/>
              <w:szCs w:val="20"/>
              <w:lang w:eastAsia="sv-SE"/>
            </w:rPr>
            <w:t>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2BEB92DE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Fastighets- och Byggnadsnunmer</w:t>
          </w:r>
        </w:p>
      </w:tc>
      <w:tc>
        <w:tcPr>
          <w:tcW w:w="1332" w:type="pct"/>
          <w:gridSpan w:val="2"/>
        </w:tcPr>
        <w:p w14:paraId="2BEB92DF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SIGN</w:t>
          </w:r>
        </w:p>
      </w:tc>
    </w:tr>
    <w:tr w:rsidR="00B14E65" w:rsidRPr="00AB04C7" w14:paraId="2BEB92E4" w14:textId="77777777" w:rsidTr="001C5880">
      <w:trPr>
        <w:cantSplit/>
        <w:trHeight w:val="454"/>
      </w:trPr>
      <w:tc>
        <w:tcPr>
          <w:tcW w:w="1657" w:type="pct"/>
          <w:vMerge/>
        </w:tcPr>
        <w:p w14:paraId="2BEB92E1" w14:textId="77777777" w:rsidR="00B14E65" w:rsidRPr="00AB04C7" w:rsidRDefault="00B14E65" w:rsidP="00B14E65">
          <w:pPr>
            <w:pStyle w:val="SidhuvudText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2BEB92E2" w14:textId="10BF7097" w:rsidR="00B14E65" w:rsidRPr="006E26A0" w:rsidRDefault="00B14E65" w:rsidP="006E26A0">
          <w:pPr>
            <w:pStyle w:val="SidhuvudText"/>
          </w:pPr>
          <w:r w:rsidRPr="006E26A0">
            <w:t xml:space="preserve">ex. </w:t>
          </w:r>
          <w:proofErr w:type="gramStart"/>
          <w:r w:rsidRPr="006E26A0">
            <w:t>200</w:t>
          </w:r>
          <w:r w:rsidR="00AB04C7" w:rsidRPr="006E26A0">
            <w:t>-</w:t>
          </w:r>
          <w:r w:rsidRPr="006E26A0">
            <w:t>03</w:t>
          </w:r>
          <w:proofErr w:type="gramEnd"/>
        </w:p>
      </w:tc>
      <w:tc>
        <w:tcPr>
          <w:tcW w:w="1332" w:type="pct"/>
          <w:gridSpan w:val="2"/>
        </w:tcPr>
        <w:p w14:paraId="2BEB92E3" w14:textId="77777777" w:rsidR="00B14E65" w:rsidRPr="006E26A0" w:rsidRDefault="00B14E65" w:rsidP="006E26A0">
          <w:pPr>
            <w:pStyle w:val="SidhuvudText"/>
          </w:pPr>
          <w:r w:rsidRPr="006E26A0">
            <w:t>n. namn</w:t>
          </w:r>
        </w:p>
      </w:tc>
    </w:tr>
    <w:tr w:rsidR="00B14E65" w:rsidRPr="00AB04C7" w14:paraId="2BEB92E9" w14:textId="77777777" w:rsidTr="00B14E65">
      <w:trPr>
        <w:cantSplit/>
        <w:trHeight w:val="131"/>
      </w:trPr>
      <w:tc>
        <w:tcPr>
          <w:tcW w:w="1657" w:type="pct"/>
          <w:vMerge/>
          <w:vAlign w:val="bottom"/>
        </w:tcPr>
        <w:p w14:paraId="2BEB92E5" w14:textId="77777777" w:rsidR="00B14E65" w:rsidRPr="00AB04C7" w:rsidRDefault="00B14E65" w:rsidP="004D3520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2BEB92E6" w14:textId="77777777" w:rsidR="00B14E65" w:rsidRPr="00AB04C7" w:rsidRDefault="00B14E65" w:rsidP="004D3520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  <w:vAlign w:val="bottom"/>
        </w:tcPr>
        <w:p w14:paraId="2BEB92E7" w14:textId="77777777" w:rsidR="00B14E65" w:rsidRPr="006E26A0" w:rsidRDefault="00B14E65" w:rsidP="006E26A0">
          <w:pPr>
            <w:pStyle w:val="SidhuvudRubrik2"/>
            <w:framePr w:hSpace="0" w:wrap="auto" w:vAnchor="margin" w:hAnchor="text" w:yAlign="inline"/>
          </w:pPr>
          <w:r w:rsidRPr="006E26A0">
            <w:t>DATUM</w:t>
          </w:r>
        </w:p>
      </w:tc>
      <w:tc>
        <w:tcPr>
          <w:tcW w:w="673" w:type="pct"/>
        </w:tcPr>
        <w:p w14:paraId="2BEB92E8" w14:textId="77777777" w:rsidR="00B14E65" w:rsidRPr="00AB04C7" w:rsidRDefault="00B14E65" w:rsidP="004D3520">
          <w:pPr>
            <w:pStyle w:val="SidhuvudRubrik2"/>
            <w:framePr w:hSpace="0" w:wrap="auto" w:vAnchor="margin" w:hAnchor="text" w:yAlign="inline"/>
          </w:pPr>
        </w:p>
      </w:tc>
    </w:tr>
    <w:tr w:rsidR="00B14E65" w:rsidRPr="00AB04C7" w14:paraId="2BEB92EE" w14:textId="77777777" w:rsidTr="00B14E65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2BEB92EA" w14:textId="77777777" w:rsidR="00B14E65" w:rsidRPr="00AB04C7" w:rsidRDefault="00B14E65" w:rsidP="00B14E65">
          <w:pPr>
            <w:pStyle w:val="SidhuvudText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2BEB92EB" w14:textId="77777777" w:rsidR="00B14E65" w:rsidRPr="006E26A0" w:rsidRDefault="00B14E65" w:rsidP="006E26A0">
          <w:pPr>
            <w:pStyle w:val="SidhuvudText"/>
          </w:pPr>
        </w:p>
      </w:tc>
      <w:tc>
        <w:tcPr>
          <w:tcW w:w="659" w:type="pct"/>
          <w:tcBorders>
            <w:bottom w:val="single" w:sz="12" w:space="0" w:color="auto"/>
          </w:tcBorders>
        </w:tcPr>
        <w:p w14:paraId="2BEB92EC" w14:textId="77777777" w:rsidR="00B14E65" w:rsidRPr="006E26A0" w:rsidRDefault="00B14E65" w:rsidP="006E26A0">
          <w:pPr>
            <w:pStyle w:val="SidhuvudText"/>
          </w:pPr>
          <w:r w:rsidRPr="006E26A0">
            <w:t>2000-00-00</w:t>
          </w:r>
        </w:p>
      </w:tc>
      <w:tc>
        <w:tcPr>
          <w:tcW w:w="673" w:type="pct"/>
          <w:tcBorders>
            <w:bottom w:val="single" w:sz="12" w:space="0" w:color="auto"/>
          </w:tcBorders>
        </w:tcPr>
        <w:p w14:paraId="2BEB92ED" w14:textId="77777777" w:rsidR="00B14E65" w:rsidRPr="00AB04C7" w:rsidRDefault="00B14E65" w:rsidP="00B14E65">
          <w:pPr>
            <w:pStyle w:val="SidhuvudText"/>
          </w:pPr>
        </w:p>
      </w:tc>
    </w:tr>
  </w:tbl>
  <w:p w14:paraId="2BEB92EF" w14:textId="77777777" w:rsidR="00510B01" w:rsidRPr="00AB04C7" w:rsidRDefault="00510B01">
    <w:pPr>
      <w:rPr>
        <w:rFonts w:cs="Arial"/>
        <w:sz w:val="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6428E4" w:rsidRPr="00AB04C7" w14:paraId="181B7F5F" w14:textId="77777777" w:rsidTr="008861FD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3F145C6F" w14:textId="77777777" w:rsidR="006428E4" w:rsidRPr="00AB04C7" w:rsidRDefault="006428E4" w:rsidP="006428E4">
          <w:pPr>
            <w:spacing w:after="100" w:afterAutospacing="1"/>
            <w:rPr>
              <w:rFonts w:cs="Arial"/>
              <w:sz w:val="46"/>
              <w:szCs w:val="46"/>
            </w:rPr>
          </w:pPr>
          <w:r w:rsidRPr="00AB04C7">
            <w:rPr>
              <w:noProof/>
            </w:rPr>
            <w:drawing>
              <wp:inline distT="0" distB="0" distL="0" distR="0" wp14:anchorId="2196DFBE" wp14:editId="2D024B8C">
                <wp:extent cx="1614635" cy="416143"/>
                <wp:effectExtent l="0" t="0" r="5080" b="317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635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0B2AEC37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08B49DF3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ändringsmedd.</w:t>
          </w:r>
        </w:p>
      </w:tc>
      <w:tc>
        <w:tcPr>
          <w:tcW w:w="673" w:type="pct"/>
        </w:tcPr>
        <w:p w14:paraId="141C2DF3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BLAD NR</w:t>
          </w:r>
        </w:p>
      </w:tc>
    </w:tr>
    <w:tr w:rsidR="006428E4" w:rsidRPr="00AB04C7" w14:paraId="181F8FCB" w14:textId="77777777" w:rsidTr="008861FD">
      <w:trPr>
        <w:cantSplit/>
        <w:trHeight w:val="395"/>
      </w:trPr>
      <w:tc>
        <w:tcPr>
          <w:tcW w:w="1657" w:type="pct"/>
          <w:vMerge/>
          <w:vAlign w:val="center"/>
        </w:tcPr>
        <w:p w14:paraId="71F22CE9" w14:textId="77777777" w:rsidR="006428E4" w:rsidRPr="00AB04C7" w:rsidRDefault="006428E4" w:rsidP="006428E4">
          <w:pPr>
            <w:spacing w:after="100" w:afterAutospacing="1"/>
            <w:rPr>
              <w:noProof/>
            </w:rPr>
          </w:pPr>
        </w:p>
      </w:tc>
      <w:tc>
        <w:tcPr>
          <w:tcW w:w="2011" w:type="pct"/>
        </w:tcPr>
        <w:p w14:paraId="72B1D8D5" w14:textId="77777777" w:rsidR="006428E4" w:rsidRPr="006B3AD3" w:rsidRDefault="006428E4" w:rsidP="006428E4">
          <w:pPr>
            <w:pStyle w:val="SidhuvudRubrik"/>
            <w:framePr w:hSpace="0" w:wrap="auto" w:vAnchor="margin" w:hAnchor="text" w:yAlign="inline"/>
            <w:rPr>
              <w:rStyle w:val="Stark"/>
              <w:b/>
              <w:bCs w:val="0"/>
            </w:rPr>
          </w:pPr>
          <w:r w:rsidRPr="006B3AD3">
            <w:rPr>
              <w:rStyle w:val="Stark"/>
              <w:b/>
              <w:bCs w:val="0"/>
            </w:rPr>
            <w:t>ändringsmeddelande</w:t>
          </w:r>
        </w:p>
      </w:tc>
      <w:tc>
        <w:tcPr>
          <w:tcW w:w="659" w:type="pct"/>
        </w:tcPr>
        <w:p w14:paraId="2BD85CB0" w14:textId="77777777" w:rsidR="006428E4" w:rsidRPr="006E26A0" w:rsidRDefault="006428E4" w:rsidP="006428E4">
          <w:pPr>
            <w:pStyle w:val="SidhuvudText"/>
          </w:pPr>
          <w:r w:rsidRPr="006E26A0">
            <w:t>ex. me-001</w:t>
          </w:r>
        </w:p>
      </w:tc>
      <w:tc>
        <w:tcPr>
          <w:tcW w:w="673" w:type="pct"/>
        </w:tcPr>
        <w:p w14:paraId="2668A8C7" w14:textId="77777777" w:rsidR="006428E4" w:rsidRPr="006E26A0" w:rsidRDefault="006428E4" w:rsidP="006428E4">
          <w:pPr>
            <w:pStyle w:val="SidhuvudText"/>
          </w:pPr>
          <w:r w:rsidRPr="006E26A0">
            <w:fldChar w:fldCharType="begin"/>
          </w:r>
          <w:r w:rsidRPr="006E26A0">
            <w:instrText>PAGE arab</w:instrText>
          </w:r>
          <w:r w:rsidRPr="006E26A0">
            <w:fldChar w:fldCharType="separate"/>
          </w:r>
          <w:r w:rsidRPr="006E26A0">
            <w:t>1</w:t>
          </w:r>
          <w:r w:rsidRPr="006E26A0">
            <w:fldChar w:fldCharType="end"/>
          </w:r>
          <w:r w:rsidRPr="006E26A0">
            <w:t>(</w:t>
          </w:r>
          <w:r w:rsidR="001D0343">
            <w:fldChar w:fldCharType="begin"/>
          </w:r>
          <w:r w:rsidR="001D0343">
            <w:instrText xml:space="preserve"> NUMPAGES  \* MERGEFORMAT </w:instrText>
          </w:r>
          <w:r w:rsidR="001D0343">
            <w:fldChar w:fldCharType="separate"/>
          </w:r>
          <w:r w:rsidRPr="006E26A0">
            <w:t>3</w:t>
          </w:r>
          <w:r w:rsidR="001D0343">
            <w:fldChar w:fldCharType="end"/>
          </w:r>
          <w:r w:rsidRPr="006E26A0">
            <w:t>)</w:t>
          </w:r>
        </w:p>
      </w:tc>
    </w:tr>
    <w:tr w:rsidR="006428E4" w:rsidRPr="00AB04C7" w14:paraId="4A38067E" w14:textId="77777777" w:rsidTr="008861FD">
      <w:trPr>
        <w:cantSplit/>
      </w:trPr>
      <w:tc>
        <w:tcPr>
          <w:tcW w:w="1657" w:type="pct"/>
          <w:vMerge w:val="restart"/>
          <w:vAlign w:val="center"/>
        </w:tcPr>
        <w:p w14:paraId="0DDC2CC0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  <w:jc w:val="center"/>
          </w:pPr>
          <w:r w:rsidRPr="00AB04C7">
            <w:t>[</w:t>
          </w:r>
          <w:r>
            <w:t>PLATS FÖR PROJEKTLOGO</w:t>
          </w:r>
          <w:r w:rsidRPr="00AB04C7">
            <w:t>]</w:t>
          </w:r>
        </w:p>
      </w:tc>
      <w:tc>
        <w:tcPr>
          <w:tcW w:w="2011" w:type="pct"/>
          <w:tcBorders>
            <w:left w:val="nil"/>
          </w:tcBorders>
        </w:tcPr>
        <w:p w14:paraId="52AD7899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projekt</w:t>
          </w:r>
        </w:p>
      </w:tc>
      <w:tc>
        <w:tcPr>
          <w:tcW w:w="1332" w:type="pct"/>
          <w:gridSpan w:val="2"/>
        </w:tcPr>
        <w:p w14:paraId="63F85DEC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projektNR</w:t>
          </w:r>
        </w:p>
      </w:tc>
    </w:tr>
    <w:tr w:rsidR="006428E4" w:rsidRPr="00AB04C7" w14:paraId="6FCA61DC" w14:textId="77777777" w:rsidTr="008861FD">
      <w:trPr>
        <w:cantSplit/>
        <w:trHeight w:val="454"/>
      </w:trPr>
      <w:tc>
        <w:tcPr>
          <w:tcW w:w="1657" w:type="pct"/>
          <w:vMerge/>
        </w:tcPr>
        <w:p w14:paraId="625DEEDB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48A134A7" w14:textId="77777777" w:rsidR="006428E4" w:rsidRPr="00AB04C7" w:rsidRDefault="006428E4" w:rsidP="006428E4">
          <w:pPr>
            <w:pStyle w:val="SidhuvudText"/>
          </w:pPr>
          <w:r w:rsidRPr="00AB04C7">
            <w:t>PROJEKT</w:t>
          </w:r>
        </w:p>
      </w:tc>
      <w:tc>
        <w:tcPr>
          <w:tcW w:w="1332" w:type="pct"/>
          <w:gridSpan w:val="2"/>
        </w:tcPr>
        <w:p w14:paraId="6B6DD67D" w14:textId="77777777" w:rsidR="006428E4" w:rsidRPr="00AB04C7" w:rsidRDefault="006428E4" w:rsidP="006428E4">
          <w:pPr>
            <w:pStyle w:val="SidhuvudText"/>
          </w:pPr>
          <w:r w:rsidRPr="00AB04C7">
            <w:t>ex. 123 456</w:t>
          </w:r>
        </w:p>
      </w:tc>
    </w:tr>
    <w:tr w:rsidR="006428E4" w:rsidRPr="00AB04C7" w14:paraId="55641D32" w14:textId="77777777" w:rsidTr="008861FD">
      <w:trPr>
        <w:cantSplit/>
        <w:trHeight w:val="37"/>
      </w:trPr>
      <w:tc>
        <w:tcPr>
          <w:tcW w:w="1657" w:type="pct"/>
          <w:vMerge/>
          <w:vAlign w:val="center"/>
        </w:tcPr>
        <w:p w14:paraId="421916DA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578E929E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omfattning</w:t>
          </w:r>
        </w:p>
      </w:tc>
      <w:tc>
        <w:tcPr>
          <w:tcW w:w="1332" w:type="pct"/>
          <w:gridSpan w:val="2"/>
          <w:vAlign w:val="center"/>
        </w:tcPr>
        <w:p w14:paraId="139BA70B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ansvarig part</w:t>
          </w:r>
        </w:p>
      </w:tc>
    </w:tr>
    <w:tr w:rsidR="006428E4" w:rsidRPr="00AB04C7" w14:paraId="43C1241F" w14:textId="77777777" w:rsidTr="008861FD">
      <w:trPr>
        <w:cantSplit/>
        <w:trHeight w:val="454"/>
      </w:trPr>
      <w:tc>
        <w:tcPr>
          <w:tcW w:w="1657" w:type="pct"/>
          <w:vMerge/>
        </w:tcPr>
        <w:p w14:paraId="7CC0FCF3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12B4E4CD" w14:textId="77777777" w:rsidR="006428E4" w:rsidRPr="006E26A0" w:rsidRDefault="006428E4" w:rsidP="006428E4">
          <w:pPr>
            <w:pStyle w:val="SidhuvudText"/>
          </w:pPr>
          <w:r w:rsidRPr="006E26A0">
            <w:t>ex. vårdblock</w:t>
          </w:r>
        </w:p>
      </w:tc>
      <w:tc>
        <w:tcPr>
          <w:tcW w:w="1332" w:type="pct"/>
          <w:gridSpan w:val="2"/>
        </w:tcPr>
        <w:p w14:paraId="40BA3CF4" w14:textId="77777777" w:rsidR="006428E4" w:rsidRPr="006E26A0" w:rsidRDefault="006428E4" w:rsidP="006428E4">
          <w:pPr>
            <w:pStyle w:val="SidhuvudText"/>
          </w:pPr>
          <w:r w:rsidRPr="006E26A0">
            <w:t>ex. a1</w:t>
          </w:r>
        </w:p>
      </w:tc>
    </w:tr>
    <w:tr w:rsidR="006428E4" w:rsidRPr="00AB04C7" w14:paraId="6AEF28B6" w14:textId="77777777" w:rsidTr="008861FD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63939E0A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  <w:r w:rsidRPr="00AB04C7">
            <w:rPr>
              <w:rFonts w:eastAsia="Times New Roman" w:cs="Arial"/>
              <w:szCs w:val="20"/>
              <w:lang w:eastAsia="sv-SE"/>
            </w:rPr>
            <w:t>[</w:t>
          </w:r>
          <w:r>
            <w:rPr>
              <w:rFonts w:eastAsia="Times New Roman" w:cs="Arial"/>
              <w:szCs w:val="20"/>
              <w:lang w:eastAsia="sv-SE"/>
            </w:rPr>
            <w:t>PLATS FÖR KONSULTLOGO</w:t>
          </w:r>
          <w:r w:rsidRPr="00AB04C7">
            <w:rPr>
              <w:rFonts w:eastAsia="Times New Roman" w:cs="Arial"/>
              <w:szCs w:val="20"/>
              <w:lang w:eastAsia="sv-SE"/>
            </w:rPr>
            <w:t>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3122CB3D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Fastighets- och Byggnadsnunmer</w:t>
          </w:r>
        </w:p>
      </w:tc>
      <w:tc>
        <w:tcPr>
          <w:tcW w:w="1332" w:type="pct"/>
          <w:gridSpan w:val="2"/>
        </w:tcPr>
        <w:p w14:paraId="1EDBA254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SIGN</w:t>
          </w:r>
        </w:p>
      </w:tc>
    </w:tr>
    <w:tr w:rsidR="006428E4" w:rsidRPr="00AB04C7" w14:paraId="03AA2D14" w14:textId="77777777" w:rsidTr="008861FD">
      <w:trPr>
        <w:cantSplit/>
        <w:trHeight w:val="454"/>
      </w:trPr>
      <w:tc>
        <w:tcPr>
          <w:tcW w:w="1657" w:type="pct"/>
          <w:vMerge/>
        </w:tcPr>
        <w:p w14:paraId="73F9B0CB" w14:textId="77777777" w:rsidR="006428E4" w:rsidRPr="00AB04C7" w:rsidRDefault="006428E4" w:rsidP="006428E4">
          <w:pPr>
            <w:pStyle w:val="SidhuvudText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4D00647D" w14:textId="77777777" w:rsidR="006428E4" w:rsidRPr="006E26A0" w:rsidRDefault="006428E4" w:rsidP="006428E4">
          <w:pPr>
            <w:pStyle w:val="SidhuvudText"/>
          </w:pPr>
          <w:r w:rsidRPr="006E26A0">
            <w:t xml:space="preserve">ex. </w:t>
          </w:r>
          <w:proofErr w:type="gramStart"/>
          <w:r w:rsidRPr="006E26A0">
            <w:t>200-03</w:t>
          </w:r>
          <w:proofErr w:type="gramEnd"/>
        </w:p>
      </w:tc>
      <w:tc>
        <w:tcPr>
          <w:tcW w:w="1332" w:type="pct"/>
          <w:gridSpan w:val="2"/>
        </w:tcPr>
        <w:p w14:paraId="231BFC48" w14:textId="77777777" w:rsidR="006428E4" w:rsidRPr="006E26A0" w:rsidRDefault="006428E4" w:rsidP="006428E4">
          <w:pPr>
            <w:pStyle w:val="SidhuvudText"/>
          </w:pPr>
          <w:r w:rsidRPr="006E26A0">
            <w:t>n. namn</w:t>
          </w:r>
        </w:p>
      </w:tc>
    </w:tr>
    <w:tr w:rsidR="006428E4" w:rsidRPr="00AB04C7" w14:paraId="13E776BB" w14:textId="77777777" w:rsidTr="008861FD">
      <w:trPr>
        <w:cantSplit/>
        <w:trHeight w:val="131"/>
      </w:trPr>
      <w:tc>
        <w:tcPr>
          <w:tcW w:w="1657" w:type="pct"/>
          <w:vMerge/>
          <w:vAlign w:val="bottom"/>
        </w:tcPr>
        <w:p w14:paraId="3290005A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596A5D5A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  <w:vAlign w:val="bottom"/>
        </w:tcPr>
        <w:p w14:paraId="608C2BAC" w14:textId="77777777" w:rsidR="006428E4" w:rsidRPr="006E26A0" w:rsidRDefault="006428E4" w:rsidP="006428E4">
          <w:pPr>
            <w:pStyle w:val="SidhuvudRubrik2"/>
            <w:framePr w:hSpace="0" w:wrap="auto" w:vAnchor="margin" w:hAnchor="text" w:yAlign="inline"/>
          </w:pPr>
          <w:r w:rsidRPr="006E26A0">
            <w:t>DATUM</w:t>
          </w:r>
        </w:p>
      </w:tc>
      <w:tc>
        <w:tcPr>
          <w:tcW w:w="673" w:type="pct"/>
        </w:tcPr>
        <w:p w14:paraId="7C74477D" w14:textId="77777777" w:rsidR="006428E4" w:rsidRPr="00AB04C7" w:rsidRDefault="006428E4" w:rsidP="006428E4">
          <w:pPr>
            <w:pStyle w:val="SidhuvudRubrik2"/>
            <w:framePr w:hSpace="0" w:wrap="auto" w:vAnchor="margin" w:hAnchor="text" w:yAlign="inline"/>
          </w:pPr>
        </w:p>
      </w:tc>
    </w:tr>
    <w:tr w:rsidR="006428E4" w:rsidRPr="00AB04C7" w14:paraId="3F364F8E" w14:textId="77777777" w:rsidTr="008861FD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31C2A233" w14:textId="77777777" w:rsidR="006428E4" w:rsidRPr="00AB04C7" w:rsidRDefault="006428E4" w:rsidP="006428E4">
          <w:pPr>
            <w:pStyle w:val="SidhuvudText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12D55632" w14:textId="77777777" w:rsidR="006428E4" w:rsidRPr="006E26A0" w:rsidRDefault="006428E4" w:rsidP="006428E4">
          <w:pPr>
            <w:pStyle w:val="SidhuvudText"/>
          </w:pPr>
        </w:p>
      </w:tc>
      <w:tc>
        <w:tcPr>
          <w:tcW w:w="659" w:type="pct"/>
          <w:tcBorders>
            <w:bottom w:val="single" w:sz="12" w:space="0" w:color="auto"/>
          </w:tcBorders>
        </w:tcPr>
        <w:p w14:paraId="1D588393" w14:textId="77777777" w:rsidR="006428E4" w:rsidRPr="006E26A0" w:rsidRDefault="006428E4" w:rsidP="006428E4">
          <w:pPr>
            <w:pStyle w:val="SidhuvudText"/>
          </w:pPr>
          <w:r w:rsidRPr="006E26A0">
            <w:t>2000-00-00</w:t>
          </w:r>
        </w:p>
      </w:tc>
      <w:tc>
        <w:tcPr>
          <w:tcW w:w="673" w:type="pct"/>
          <w:tcBorders>
            <w:bottom w:val="single" w:sz="12" w:space="0" w:color="auto"/>
          </w:tcBorders>
        </w:tcPr>
        <w:p w14:paraId="67BC55D9" w14:textId="77777777" w:rsidR="006428E4" w:rsidRPr="00AB04C7" w:rsidRDefault="006428E4" w:rsidP="006428E4">
          <w:pPr>
            <w:pStyle w:val="SidhuvudText"/>
          </w:pPr>
        </w:p>
      </w:tc>
    </w:tr>
  </w:tbl>
  <w:p w14:paraId="22B9F2A7" w14:textId="77777777" w:rsidR="006428E4" w:rsidRPr="006428E4" w:rsidRDefault="006428E4" w:rsidP="006428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o:allowincell="f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lu" w:val="KEG"/>
  </w:docVars>
  <w:rsids>
    <w:rsidRoot w:val="00FA1D74"/>
    <w:rsid w:val="00013D8E"/>
    <w:rsid w:val="000221DF"/>
    <w:rsid w:val="000234C2"/>
    <w:rsid w:val="00025F37"/>
    <w:rsid w:val="00030BA5"/>
    <w:rsid w:val="00043140"/>
    <w:rsid w:val="00043CA3"/>
    <w:rsid w:val="000479C0"/>
    <w:rsid w:val="00053805"/>
    <w:rsid w:val="0005533E"/>
    <w:rsid w:val="0006235F"/>
    <w:rsid w:val="000869BC"/>
    <w:rsid w:val="00090E17"/>
    <w:rsid w:val="000971EF"/>
    <w:rsid w:val="00097B97"/>
    <w:rsid w:val="00097BE0"/>
    <w:rsid w:val="000A3EBE"/>
    <w:rsid w:val="000B39C5"/>
    <w:rsid w:val="000B6616"/>
    <w:rsid w:val="000C6C5E"/>
    <w:rsid w:val="000E3E42"/>
    <w:rsid w:val="0010565E"/>
    <w:rsid w:val="00115938"/>
    <w:rsid w:val="00130A4D"/>
    <w:rsid w:val="00133FEC"/>
    <w:rsid w:val="00141331"/>
    <w:rsid w:val="001604F2"/>
    <w:rsid w:val="001A4332"/>
    <w:rsid w:val="001A4EC2"/>
    <w:rsid w:val="001A7566"/>
    <w:rsid w:val="001B097E"/>
    <w:rsid w:val="001B5EF8"/>
    <w:rsid w:val="001B78DB"/>
    <w:rsid w:val="001C4746"/>
    <w:rsid w:val="001D0343"/>
    <w:rsid w:val="001D35EE"/>
    <w:rsid w:val="001E3DE3"/>
    <w:rsid w:val="001F0E0A"/>
    <w:rsid w:val="00207E9E"/>
    <w:rsid w:val="002170A3"/>
    <w:rsid w:val="0024443A"/>
    <w:rsid w:val="00247D16"/>
    <w:rsid w:val="002550EF"/>
    <w:rsid w:val="00263413"/>
    <w:rsid w:val="002908B9"/>
    <w:rsid w:val="002A4789"/>
    <w:rsid w:val="002B0C2A"/>
    <w:rsid w:val="002D0280"/>
    <w:rsid w:val="002D1F02"/>
    <w:rsid w:val="002E4C71"/>
    <w:rsid w:val="002E5C75"/>
    <w:rsid w:val="002F3CA6"/>
    <w:rsid w:val="00302FE1"/>
    <w:rsid w:val="00324A7B"/>
    <w:rsid w:val="00350653"/>
    <w:rsid w:val="00361B96"/>
    <w:rsid w:val="00380233"/>
    <w:rsid w:val="0038251E"/>
    <w:rsid w:val="003A3C25"/>
    <w:rsid w:val="003B5324"/>
    <w:rsid w:val="003B5BA6"/>
    <w:rsid w:val="003B783C"/>
    <w:rsid w:val="003C18F0"/>
    <w:rsid w:val="003C2317"/>
    <w:rsid w:val="003C31F3"/>
    <w:rsid w:val="003D0F56"/>
    <w:rsid w:val="003E0AF4"/>
    <w:rsid w:val="003F0D6B"/>
    <w:rsid w:val="003F6C49"/>
    <w:rsid w:val="00401350"/>
    <w:rsid w:val="00413A3B"/>
    <w:rsid w:val="00415527"/>
    <w:rsid w:val="0041796B"/>
    <w:rsid w:val="0042181C"/>
    <w:rsid w:val="00425F78"/>
    <w:rsid w:val="00427D4F"/>
    <w:rsid w:val="00445D88"/>
    <w:rsid w:val="00465461"/>
    <w:rsid w:val="00482AE0"/>
    <w:rsid w:val="004979E8"/>
    <w:rsid w:val="004A1E35"/>
    <w:rsid w:val="004A4C45"/>
    <w:rsid w:val="004A7B8F"/>
    <w:rsid w:val="004B1B52"/>
    <w:rsid w:val="004D2ED9"/>
    <w:rsid w:val="004D3520"/>
    <w:rsid w:val="004D5FAE"/>
    <w:rsid w:val="004E183C"/>
    <w:rsid w:val="00506292"/>
    <w:rsid w:val="00510B01"/>
    <w:rsid w:val="00525D76"/>
    <w:rsid w:val="00541995"/>
    <w:rsid w:val="0054417D"/>
    <w:rsid w:val="00547120"/>
    <w:rsid w:val="005541D2"/>
    <w:rsid w:val="00556490"/>
    <w:rsid w:val="0056121F"/>
    <w:rsid w:val="00561A16"/>
    <w:rsid w:val="00580E75"/>
    <w:rsid w:val="00584C4F"/>
    <w:rsid w:val="00587B0C"/>
    <w:rsid w:val="005B3B38"/>
    <w:rsid w:val="005C1D83"/>
    <w:rsid w:val="005C47AF"/>
    <w:rsid w:val="005D3E81"/>
    <w:rsid w:val="005D4F1A"/>
    <w:rsid w:val="005E614C"/>
    <w:rsid w:val="006023F9"/>
    <w:rsid w:val="00603B73"/>
    <w:rsid w:val="00606DBB"/>
    <w:rsid w:val="00614BF2"/>
    <w:rsid w:val="00617D3A"/>
    <w:rsid w:val="00617E53"/>
    <w:rsid w:val="00620E9B"/>
    <w:rsid w:val="00642534"/>
    <w:rsid w:val="006428E4"/>
    <w:rsid w:val="006452F1"/>
    <w:rsid w:val="00647C2D"/>
    <w:rsid w:val="0066494D"/>
    <w:rsid w:val="00674731"/>
    <w:rsid w:val="00683E0C"/>
    <w:rsid w:val="00691705"/>
    <w:rsid w:val="006B2677"/>
    <w:rsid w:val="006B3AD3"/>
    <w:rsid w:val="006C67FA"/>
    <w:rsid w:val="006C74EF"/>
    <w:rsid w:val="006D11F1"/>
    <w:rsid w:val="006D578A"/>
    <w:rsid w:val="006E26A0"/>
    <w:rsid w:val="006F0E8E"/>
    <w:rsid w:val="00703AA0"/>
    <w:rsid w:val="00710A2B"/>
    <w:rsid w:val="00717301"/>
    <w:rsid w:val="00723E59"/>
    <w:rsid w:val="007417C7"/>
    <w:rsid w:val="00755DFC"/>
    <w:rsid w:val="00764D24"/>
    <w:rsid w:val="0077736F"/>
    <w:rsid w:val="007842E1"/>
    <w:rsid w:val="00784901"/>
    <w:rsid w:val="00790433"/>
    <w:rsid w:val="007A40DE"/>
    <w:rsid w:val="007A4422"/>
    <w:rsid w:val="007B20E8"/>
    <w:rsid w:val="007B3F96"/>
    <w:rsid w:val="007C4556"/>
    <w:rsid w:val="007F0D45"/>
    <w:rsid w:val="007F41C4"/>
    <w:rsid w:val="00801617"/>
    <w:rsid w:val="00821671"/>
    <w:rsid w:val="0083066F"/>
    <w:rsid w:val="008678DC"/>
    <w:rsid w:val="00875EB4"/>
    <w:rsid w:val="00885B48"/>
    <w:rsid w:val="00892977"/>
    <w:rsid w:val="0089590E"/>
    <w:rsid w:val="008A1AD8"/>
    <w:rsid w:val="008C5C8F"/>
    <w:rsid w:val="008D0722"/>
    <w:rsid w:val="008D3CAD"/>
    <w:rsid w:val="008D4CA8"/>
    <w:rsid w:val="008E1228"/>
    <w:rsid w:val="008E356A"/>
    <w:rsid w:val="008F54A5"/>
    <w:rsid w:val="009178E9"/>
    <w:rsid w:val="00940245"/>
    <w:rsid w:val="00952D07"/>
    <w:rsid w:val="00960DF9"/>
    <w:rsid w:val="009672A2"/>
    <w:rsid w:val="00972B0F"/>
    <w:rsid w:val="0098434F"/>
    <w:rsid w:val="009A3965"/>
    <w:rsid w:val="009A4EE4"/>
    <w:rsid w:val="009A60C6"/>
    <w:rsid w:val="009A645C"/>
    <w:rsid w:val="009B00B3"/>
    <w:rsid w:val="009B2C98"/>
    <w:rsid w:val="009B4DBD"/>
    <w:rsid w:val="009C600A"/>
    <w:rsid w:val="009D1B43"/>
    <w:rsid w:val="009D2F44"/>
    <w:rsid w:val="009F275F"/>
    <w:rsid w:val="009F299E"/>
    <w:rsid w:val="009F56D1"/>
    <w:rsid w:val="009F6C57"/>
    <w:rsid w:val="00A03C34"/>
    <w:rsid w:val="00A04CEA"/>
    <w:rsid w:val="00A15D8F"/>
    <w:rsid w:val="00A334C3"/>
    <w:rsid w:val="00A351EF"/>
    <w:rsid w:val="00A47942"/>
    <w:rsid w:val="00A5292F"/>
    <w:rsid w:val="00A52EF2"/>
    <w:rsid w:val="00A6512E"/>
    <w:rsid w:val="00A65D83"/>
    <w:rsid w:val="00A708F1"/>
    <w:rsid w:val="00A76BE4"/>
    <w:rsid w:val="00A9433C"/>
    <w:rsid w:val="00A978ED"/>
    <w:rsid w:val="00AA559C"/>
    <w:rsid w:val="00AB04C7"/>
    <w:rsid w:val="00AC7C56"/>
    <w:rsid w:val="00AE1DE6"/>
    <w:rsid w:val="00AE6A9F"/>
    <w:rsid w:val="00B14E65"/>
    <w:rsid w:val="00B22529"/>
    <w:rsid w:val="00B24435"/>
    <w:rsid w:val="00B41EF9"/>
    <w:rsid w:val="00B53E87"/>
    <w:rsid w:val="00B57485"/>
    <w:rsid w:val="00B63E9E"/>
    <w:rsid w:val="00B70543"/>
    <w:rsid w:val="00B70A5E"/>
    <w:rsid w:val="00B717DF"/>
    <w:rsid w:val="00B73362"/>
    <w:rsid w:val="00BB44F2"/>
    <w:rsid w:val="00BE29DC"/>
    <w:rsid w:val="00C07C20"/>
    <w:rsid w:val="00C33783"/>
    <w:rsid w:val="00C51397"/>
    <w:rsid w:val="00C61AD2"/>
    <w:rsid w:val="00C666BF"/>
    <w:rsid w:val="00C9612F"/>
    <w:rsid w:val="00CA1C3D"/>
    <w:rsid w:val="00CA403D"/>
    <w:rsid w:val="00CA504A"/>
    <w:rsid w:val="00CC2D2B"/>
    <w:rsid w:val="00CE4049"/>
    <w:rsid w:val="00CE51B1"/>
    <w:rsid w:val="00CE7AA7"/>
    <w:rsid w:val="00D26A06"/>
    <w:rsid w:val="00D310C1"/>
    <w:rsid w:val="00D40597"/>
    <w:rsid w:val="00D50457"/>
    <w:rsid w:val="00D56D14"/>
    <w:rsid w:val="00D67FEA"/>
    <w:rsid w:val="00D83BC3"/>
    <w:rsid w:val="00D83D18"/>
    <w:rsid w:val="00D902D5"/>
    <w:rsid w:val="00D9146E"/>
    <w:rsid w:val="00DA79E5"/>
    <w:rsid w:val="00DC77C4"/>
    <w:rsid w:val="00DF12AD"/>
    <w:rsid w:val="00E05870"/>
    <w:rsid w:val="00E058C6"/>
    <w:rsid w:val="00E17B1E"/>
    <w:rsid w:val="00E25AE7"/>
    <w:rsid w:val="00E52BC8"/>
    <w:rsid w:val="00E6095A"/>
    <w:rsid w:val="00E62F46"/>
    <w:rsid w:val="00E71B6C"/>
    <w:rsid w:val="00E74CB0"/>
    <w:rsid w:val="00E74E90"/>
    <w:rsid w:val="00E93103"/>
    <w:rsid w:val="00EA1190"/>
    <w:rsid w:val="00EB37EA"/>
    <w:rsid w:val="00EB5CD7"/>
    <w:rsid w:val="00EB62B8"/>
    <w:rsid w:val="00EC1D4D"/>
    <w:rsid w:val="00ED3E5A"/>
    <w:rsid w:val="00EE0C86"/>
    <w:rsid w:val="00EF58BC"/>
    <w:rsid w:val="00F00294"/>
    <w:rsid w:val="00F016AF"/>
    <w:rsid w:val="00F02D1C"/>
    <w:rsid w:val="00F03303"/>
    <w:rsid w:val="00F05096"/>
    <w:rsid w:val="00F05D0C"/>
    <w:rsid w:val="00F1129D"/>
    <w:rsid w:val="00F13E28"/>
    <w:rsid w:val="00F26799"/>
    <w:rsid w:val="00F32C58"/>
    <w:rsid w:val="00F34288"/>
    <w:rsid w:val="00F41F1F"/>
    <w:rsid w:val="00F64496"/>
    <w:rsid w:val="00F7184B"/>
    <w:rsid w:val="00F7318C"/>
    <w:rsid w:val="00F839ED"/>
    <w:rsid w:val="00FA1D74"/>
    <w:rsid w:val="00FA6E21"/>
    <w:rsid w:val="00FC3895"/>
    <w:rsid w:val="00FD6367"/>
    <w:rsid w:val="00FE1F0A"/>
    <w:rsid w:val="00FE5E4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/>
    <o:shapelayout v:ext="edit">
      <o:idmap v:ext="edit" data="1"/>
    </o:shapelayout>
  </w:shapeDefaults>
  <w:decimalSymbol w:val=","/>
  <w:listSeparator w:val=";"/>
  <w14:docId w14:val="2BEB9292"/>
  <w15:docId w15:val="{4A1196B9-BC8F-45D4-B069-57FB0B8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abell_Text"/>
    <w:qFormat/>
    <w:rsid w:val="006E26A0"/>
    <w:pPr>
      <w:tabs>
        <w:tab w:val="left" w:pos="1644"/>
        <w:tab w:val="left" w:pos="6180"/>
        <w:tab w:val="left" w:pos="7258"/>
        <w:tab w:val="left" w:pos="7881"/>
        <w:tab w:val="left" w:pos="9015"/>
      </w:tabs>
      <w:overflowPunct w:val="0"/>
      <w:autoSpaceDE w:val="0"/>
      <w:autoSpaceDN w:val="0"/>
      <w:adjustRightInd w:val="0"/>
      <w:textAlignment w:val="baseline"/>
    </w:pPr>
    <w:rPr>
      <w:rFonts w:ascii="Futura Book" w:hAnsi="Futura Book"/>
      <w:sz w:val="18"/>
    </w:rPr>
  </w:style>
  <w:style w:type="paragraph" w:styleId="Rubrik1">
    <w:name w:val="heading 1"/>
    <w:basedOn w:val="Normal"/>
    <w:next w:val="Normal"/>
    <w:pPr>
      <w:spacing w:before="240"/>
      <w:outlineLvl w:val="0"/>
    </w:pPr>
    <w:rPr>
      <w:rFonts w:ascii="Univers" w:hAnsi="Univers"/>
      <w:b/>
      <w:u w:val="single"/>
    </w:rPr>
  </w:style>
  <w:style w:type="paragraph" w:styleId="Rubrik2">
    <w:name w:val="heading 2"/>
    <w:basedOn w:val="Normal"/>
    <w:next w:val="Normal"/>
    <w:pPr>
      <w:spacing w:before="120"/>
      <w:outlineLvl w:val="1"/>
    </w:pPr>
    <w:rPr>
      <w:rFonts w:ascii="Univers" w:hAnsi="Univers"/>
      <w:b/>
    </w:rPr>
  </w:style>
  <w:style w:type="paragraph" w:styleId="Rubrik3">
    <w:name w:val="heading 3"/>
    <w:basedOn w:val="Normal"/>
    <w:next w:val="Normaltindrag"/>
    <w:pPr>
      <w:ind w:left="652"/>
      <w:outlineLvl w:val="2"/>
    </w:pPr>
    <w:rPr>
      <w:rFonts w:ascii="Tms Rmn" w:hAnsi="Tms Rmn"/>
      <w:b/>
    </w:rPr>
  </w:style>
  <w:style w:type="paragraph" w:styleId="Rubrik4">
    <w:name w:val="heading 4"/>
    <w:basedOn w:val="Normal"/>
    <w:next w:val="Normaltindrag"/>
    <w:pPr>
      <w:ind w:left="652"/>
      <w:outlineLvl w:val="3"/>
    </w:pPr>
    <w:rPr>
      <w:rFonts w:ascii="Tms Rmn" w:hAnsi="Tms Rmn"/>
      <w:u w:val="single"/>
    </w:rPr>
  </w:style>
  <w:style w:type="paragraph" w:styleId="Rubrik5">
    <w:name w:val="heading 5"/>
    <w:basedOn w:val="Normal"/>
    <w:next w:val="Normaltindrag"/>
    <w:pPr>
      <w:ind w:left="1304"/>
      <w:outlineLvl w:val="4"/>
    </w:pPr>
    <w:rPr>
      <w:rFonts w:ascii="Tms Rmn" w:hAnsi="Tms Rmn"/>
      <w:b/>
    </w:rPr>
  </w:style>
  <w:style w:type="paragraph" w:styleId="Rubrik6">
    <w:name w:val="heading 6"/>
    <w:basedOn w:val="Normal"/>
    <w:next w:val="Normaltindrag"/>
    <w:pPr>
      <w:ind w:left="1304"/>
      <w:outlineLvl w:val="5"/>
    </w:pPr>
    <w:rPr>
      <w:rFonts w:ascii="Tms Rmn" w:hAnsi="Tms Rmn"/>
      <w:u w:val="single"/>
    </w:rPr>
  </w:style>
  <w:style w:type="paragraph" w:styleId="Rubrik7">
    <w:name w:val="heading 7"/>
    <w:basedOn w:val="Normal"/>
    <w:next w:val="Normaltindrag"/>
    <w:pPr>
      <w:ind w:left="1304"/>
      <w:outlineLvl w:val="6"/>
    </w:pPr>
    <w:rPr>
      <w:rFonts w:ascii="Tms Rmn" w:hAnsi="Tms Rmn"/>
      <w:i/>
    </w:rPr>
  </w:style>
  <w:style w:type="paragraph" w:styleId="Rubrik8">
    <w:name w:val="heading 8"/>
    <w:basedOn w:val="Normal"/>
    <w:next w:val="Normaltindrag"/>
    <w:pPr>
      <w:ind w:left="1304"/>
      <w:outlineLvl w:val="7"/>
    </w:pPr>
    <w:rPr>
      <w:rFonts w:ascii="Tms Rmn" w:hAnsi="Tms Rmn"/>
      <w:i/>
    </w:rPr>
  </w:style>
  <w:style w:type="paragraph" w:styleId="Rubrik9">
    <w:name w:val="heading 9"/>
    <w:basedOn w:val="Normal"/>
    <w:next w:val="Normaltindrag"/>
    <w:pPr>
      <w:ind w:left="1304"/>
      <w:outlineLvl w:val="8"/>
    </w:pPr>
    <w:rPr>
      <w:rFonts w:ascii="Tms Rmn" w:hAnsi="Tms Rm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</w:style>
  <w:style w:type="paragraph" w:customStyle="1" w:styleId="Sidfotindrag">
    <w:name w:val="Sidfot. indrag"/>
    <w:basedOn w:val="Normal"/>
    <w:rsid w:val="001A7566"/>
    <w:pPr>
      <w:tabs>
        <w:tab w:val="clear" w:pos="1644"/>
        <w:tab w:val="clear" w:pos="6180"/>
        <w:tab w:val="clear" w:pos="7258"/>
        <w:tab w:val="clear" w:pos="7881"/>
        <w:tab w:val="clear" w:pos="9015"/>
        <w:tab w:val="left" w:pos="3402"/>
        <w:tab w:val="left" w:pos="5103"/>
        <w:tab w:val="left" w:pos="6407"/>
        <w:tab w:val="left" w:pos="7711"/>
        <w:tab w:val="left" w:pos="9072"/>
      </w:tabs>
      <w:ind w:left="5103"/>
    </w:pPr>
  </w:style>
  <w:style w:type="paragraph" w:styleId="Ballongtext">
    <w:name w:val="Balloon Text"/>
    <w:basedOn w:val="Normal"/>
    <w:semiHidden/>
    <w:rsid w:val="006B2677"/>
    <w:rPr>
      <w:rFonts w:ascii="Tahoma" w:hAnsi="Tahoma" w:cs="Tahoma"/>
      <w:sz w:val="16"/>
      <w:szCs w:val="16"/>
    </w:rPr>
  </w:style>
  <w:style w:type="paragraph" w:customStyle="1" w:styleId="Formatmall6ptFre6pt">
    <w:name w:val="Formatmall 6 pt Före:  6 pt"/>
    <w:basedOn w:val="Normal"/>
    <w:rsid w:val="002D0280"/>
    <w:rPr>
      <w:color w:val="808080" w:themeColor="background1" w:themeShade="80"/>
      <w:sz w:val="12"/>
    </w:rPr>
  </w:style>
  <w:style w:type="paragraph" w:styleId="Sidhuvud">
    <w:name w:val="header"/>
    <w:basedOn w:val="Normal"/>
    <w:link w:val="Sidhuvud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96B"/>
    <w:rPr>
      <w:rFonts w:ascii="Arial" w:hAnsi="Arial"/>
      <w:caps/>
      <w:sz w:val="24"/>
    </w:rPr>
  </w:style>
  <w:style w:type="paragraph" w:styleId="Sidfot">
    <w:name w:val="footer"/>
    <w:basedOn w:val="Normal"/>
    <w:link w:val="Sidfot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796B"/>
    <w:rPr>
      <w:rFonts w:ascii="Arial" w:hAnsi="Arial"/>
      <w:caps/>
      <w:sz w:val="24"/>
    </w:rPr>
  </w:style>
  <w:style w:type="paragraph" w:customStyle="1" w:styleId="TabellRubik">
    <w:name w:val="Tabell_Rubik"/>
    <w:basedOn w:val="Normal"/>
    <w:qFormat/>
    <w:rsid w:val="006E26A0"/>
    <w:pPr>
      <w:tabs>
        <w:tab w:val="clear" w:pos="1644"/>
        <w:tab w:val="clear" w:pos="6180"/>
        <w:tab w:val="clear" w:pos="7258"/>
        <w:tab w:val="clear" w:pos="7881"/>
        <w:tab w:val="clear" w:pos="9015"/>
      </w:tabs>
      <w:spacing w:before="120"/>
    </w:pPr>
    <w:rPr>
      <w:rFonts w:cs="Arial"/>
      <w:b/>
      <w:caps/>
      <w:sz w:val="14"/>
    </w:rPr>
  </w:style>
  <w:style w:type="paragraph" w:customStyle="1" w:styleId="Formatmall10ptFre6pt">
    <w:name w:val="Formatmall 10 pt Före:  6 pt"/>
    <w:basedOn w:val="Normal"/>
    <w:rsid w:val="00F02D1C"/>
    <w:pPr>
      <w:spacing w:before="120"/>
    </w:pPr>
    <w:rPr>
      <w:caps/>
    </w:rPr>
  </w:style>
  <w:style w:type="paragraph" w:customStyle="1" w:styleId="SidhuvudRubrik">
    <w:name w:val="Sidhuvud_Rubrik"/>
    <w:link w:val="SidhuvudRubrikChar"/>
    <w:qFormat/>
    <w:rsid w:val="006B3AD3"/>
    <w:pPr>
      <w:framePr w:hSpace="141" w:wrap="around" w:vAnchor="text" w:hAnchor="margin" w:y="361"/>
    </w:pPr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character" w:customStyle="1" w:styleId="SidhuvudRubrikChar">
    <w:name w:val="Sidhuvud_Rubrik Char"/>
    <w:basedOn w:val="Standardstycketeckensnitt"/>
    <w:link w:val="SidhuvudRubrik"/>
    <w:rsid w:val="006B3AD3"/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paragraph" w:customStyle="1" w:styleId="SidhuvudRubrik2">
    <w:name w:val="Sidhuvud_Rubrik 2"/>
    <w:basedOn w:val="SidhuvudRubrik"/>
    <w:link w:val="SidhuvudRubrik2Char"/>
    <w:qFormat/>
    <w:rsid w:val="006E26A0"/>
    <w:pPr>
      <w:framePr w:wrap="around"/>
    </w:pPr>
    <w:rPr>
      <w:b w:val="0"/>
      <w:sz w:val="12"/>
    </w:rPr>
  </w:style>
  <w:style w:type="paragraph" w:customStyle="1" w:styleId="SidhuvudText">
    <w:name w:val="Sidhuvud_Text"/>
    <w:basedOn w:val="Normal"/>
    <w:link w:val="SidhuvudTextChar"/>
    <w:qFormat/>
    <w:rsid w:val="006E26A0"/>
    <w:rPr>
      <w:rFonts w:eastAsiaTheme="majorEastAsia" w:cstheme="majorBidi"/>
      <w:caps/>
      <w:sz w:val="16"/>
      <w:szCs w:val="22"/>
      <w:lang w:eastAsia="en-US"/>
    </w:rPr>
  </w:style>
  <w:style w:type="character" w:customStyle="1" w:styleId="SidhuvudRubrik2Char">
    <w:name w:val="Sidhuvud_Rubrik 2 Char"/>
    <w:basedOn w:val="Standardstycketeckensnitt"/>
    <w:link w:val="SidhuvudRubrik2"/>
    <w:rsid w:val="006E26A0"/>
    <w:rPr>
      <w:rFonts w:ascii="Futura Book" w:eastAsiaTheme="majorEastAsia" w:hAnsi="Futura Book" w:cstheme="majorBidi"/>
      <w:caps/>
      <w:sz w:val="12"/>
      <w:szCs w:val="22"/>
      <w:lang w:eastAsia="en-US"/>
    </w:rPr>
  </w:style>
  <w:style w:type="character" w:customStyle="1" w:styleId="SidhuvudTextChar">
    <w:name w:val="Sidhuvud_Text Char"/>
    <w:basedOn w:val="SidhuvudRubrik2Char"/>
    <w:link w:val="SidhuvudText"/>
    <w:rsid w:val="006E26A0"/>
    <w:rPr>
      <w:rFonts w:ascii="Futura Book" w:eastAsiaTheme="majorEastAsia" w:hAnsi="Futura Book" w:cstheme="majorBidi"/>
      <w:b/>
      <w:caps/>
      <w:sz w:val="16"/>
      <w:szCs w:val="22"/>
      <w:lang w:eastAsia="en-US"/>
    </w:rPr>
  </w:style>
  <w:style w:type="character" w:styleId="Stark">
    <w:name w:val="Strong"/>
    <w:basedOn w:val="Standardstycketeckensnitt"/>
    <w:rsid w:val="001E3DE3"/>
    <w:rPr>
      <w:rFonts w:ascii="Futura Book" w:hAnsi="Futura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mensam\Henrik%20W\Ritningsforteckning_BH9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40BEE9AA2BC4BB6C2351F09BF93DF" ma:contentTypeVersion="8" ma:contentTypeDescription="Skapa ett nytt dokument." ma:contentTypeScope="" ma:versionID="1c0f92a1ec316f07a55204207e015bdd">
  <xsd:schema xmlns:xsd="http://www.w3.org/2001/XMLSchema" xmlns:xs="http://www.w3.org/2001/XMLSchema" xmlns:p="http://schemas.microsoft.com/office/2006/metadata/properties" xmlns:ns2="6e69c297-70ca-4ecd-9cc9-cda541e5ed44" xmlns:ns3="41c96905-f00b-41f7-bea3-a9a0301ed58d" targetNamespace="http://schemas.microsoft.com/office/2006/metadata/properties" ma:root="true" ma:fieldsID="d78a2e4af8a4a06c421b7e81c5dad833" ns2:_="" ns3:_="">
    <xsd:import namespace="6e69c297-70ca-4ecd-9cc9-cda541e5ed44"/>
    <xsd:import namespace="41c96905-f00b-41f7-bea3-a9a0301ed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c297-70ca-4ecd-9cc9-cda541e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96905-f00b-41f7-bea3-a9a0301ed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C207-6AC7-4303-86D6-DF4A8BB35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AE4C6-6F0A-4522-AB48-6F4A9FEC7D57}"/>
</file>

<file path=customXml/itemProps3.xml><?xml version="1.0" encoding="utf-8"?>
<ds:datastoreItem xmlns:ds="http://schemas.openxmlformats.org/officeDocument/2006/customXml" ds:itemID="{EB19414E-548F-4AB1-A513-EE1C9A161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B1E6D-D200-461B-AED4-F9C209C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Ritningsforteckning_BH90.dotx</Template>
  <TotalTime>21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LL-IM1-AAA-T-001_Template</vt:lpstr>
      <vt:lpstr>Ritningsförteckning enligt Svensk Standard SS 03 22 22</vt:lpstr>
    </vt:vector>
  </TitlesOfParts>
  <Manager>Rogier Jongeling</Manager>
  <Company>Plan B Services AB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LL-IM1-AAA-T-001_Template</dc:title>
  <dc:creator>Paola La Rocca</dc:creator>
  <cp:lastModifiedBy>Jimmy Hasselberg</cp:lastModifiedBy>
  <cp:revision>16</cp:revision>
  <cp:lastPrinted>2016-10-04T13:48:00Z</cp:lastPrinted>
  <dcterms:created xsi:type="dcterms:W3CDTF">2018-04-18T08:14:00Z</dcterms:created>
  <dcterms:modified xsi:type="dcterms:W3CDTF">2019-02-26T12:41:00Z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0x010100D9340BEE9AA2BC4BB6C2351F09BF93DF</vt:lpwstr>
  </property>
</Properties>
</file>